
<file path=[Content_Types].xml><?xml version="1.0" encoding="utf-8"?>
<Types xmlns="http://schemas.openxmlformats.org/package/2006/content-types">
  <Default ContentType="application/vnd.ms-office.activeX" Extension="bin"/>
  <Default ContentType="image/x-wmf" Extension="wmf"/>
  <Override ContentType="application/vnd.ms-office.activeX+xml" PartName="/word/activeX/activeX1.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control w:name="ShockwaveFlash1" r:id="rId1000"/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0" w:right="153"/>
        <w:jc w:val="righ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01448960508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0" w:right="153"/>
        <w:jc w:val="righ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128639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3"/>
        <w:ind w:left="0" w:right="1"/>
        <w:jc w:val="center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1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10"/>
        </w:rPr>
        <w:t>D</w:t>
      </w:r>
      <w:r>
        <w:rPr>
          <w:rFonts w:ascii="Tahoma" w:hAnsi="Tahoma" w:cs="Tahoma" w:eastAsia="Tahoma"/>
          <w:b w:val="0"/>
          <w:bCs w:val="0"/>
          <w:spacing w:val="-2"/>
          <w:w w:val="11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10"/>
        </w:rPr>
        <w:t>L</w:t>
      </w:r>
      <w:r>
        <w:rPr>
          <w:rFonts w:ascii="Tahoma" w:hAnsi="Tahoma" w:cs="Tahoma" w:eastAsia="Tahoma"/>
          <w:b w:val="0"/>
          <w:bCs w:val="0"/>
          <w:spacing w:val="-4"/>
          <w:w w:val="11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1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10"/>
        </w:rPr>
        <w:t>NT</w:t>
      </w:r>
      <w:r>
        <w:rPr>
          <w:rFonts w:ascii="Tahoma" w:hAnsi="Tahoma" w:cs="Tahoma" w:eastAsia="Tahoma"/>
          <w:b w:val="0"/>
          <w:bCs w:val="0"/>
          <w:spacing w:val="-3"/>
          <w:w w:val="11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10"/>
        </w:rPr>
        <w:t>O</w:t>
      </w:r>
      <w:r>
        <w:rPr>
          <w:rFonts w:ascii="Tahoma" w:hAnsi="Tahoma" w:cs="Tahoma" w:eastAsia="Tahoma"/>
          <w:b w:val="0"/>
          <w:bCs w:val="0"/>
          <w:spacing w:val="33"/>
          <w:w w:val="11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1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1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1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1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1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302" w:right="305"/>
        <w:jc w:val="center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15"/>
        </w:rPr>
        <w:t>Sede</w:t>
      </w:r>
      <w:r>
        <w:rPr>
          <w:rFonts w:ascii="Tahoma" w:hAnsi="Tahoma" w:cs="Tahoma" w:eastAsia="Tahoma"/>
          <w:b w:val="0"/>
          <w:bCs w:val="0"/>
          <w:spacing w:val="-9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in</w:t>
      </w:r>
      <w:r>
        <w:rPr>
          <w:rFonts w:ascii="Tahoma" w:hAnsi="Tahoma" w:cs="Tahoma" w:eastAsia="Tahoma"/>
          <w:b w:val="0"/>
          <w:bCs w:val="0"/>
          <w:spacing w:val="-7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V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A</w:t>
      </w:r>
      <w:r>
        <w:rPr>
          <w:rFonts w:ascii="Tahoma" w:hAnsi="Tahoma" w:cs="Tahoma" w:eastAsia="Tahoma"/>
          <w:b w:val="0"/>
          <w:bCs w:val="0"/>
          <w:spacing w:val="-10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MA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A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G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O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,</w:t>
      </w:r>
      <w:r>
        <w:rPr>
          <w:rFonts w:ascii="Tahoma" w:hAnsi="Tahoma" w:cs="Tahoma" w:eastAsia="Tahoma"/>
          <w:b w:val="0"/>
          <w:bCs w:val="0"/>
          <w:spacing w:val="-7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2</w:t>
      </w:r>
      <w:r>
        <w:rPr>
          <w:rFonts w:ascii="Tahoma" w:hAnsi="Tahoma" w:cs="Tahoma" w:eastAsia="Tahoma"/>
          <w:b w:val="0"/>
          <w:bCs w:val="0"/>
          <w:spacing w:val="-8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-</w:t>
      </w:r>
      <w:r>
        <w:rPr>
          <w:rFonts w:ascii="Tahoma" w:hAnsi="Tahoma" w:cs="Tahoma" w:eastAsia="Tahoma"/>
          <w:b w:val="0"/>
          <w:bCs w:val="0"/>
          <w:spacing w:val="-10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5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6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00</w:t>
      </w:r>
      <w:r>
        <w:rPr>
          <w:rFonts w:ascii="Tahoma" w:hAnsi="Tahoma" w:cs="Tahoma" w:eastAsia="Tahoma"/>
          <w:b w:val="0"/>
          <w:bCs w:val="0"/>
          <w:spacing w:val="-7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15"/>
        </w:rPr>
        <w:t>P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SA</w:t>
      </w:r>
      <w:r>
        <w:rPr>
          <w:rFonts w:ascii="Tahoma" w:hAnsi="Tahoma" w:cs="Tahoma" w:eastAsia="Tahoma"/>
          <w:b w:val="0"/>
          <w:bCs w:val="0"/>
          <w:spacing w:val="-10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(P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)</w:t>
      </w:r>
      <w:r>
        <w:rPr>
          <w:rFonts w:ascii="Tahoma" w:hAnsi="Tahoma" w:cs="Tahoma" w:eastAsia="Tahoma"/>
          <w:b w:val="0"/>
          <w:bCs w:val="0"/>
          <w:spacing w:val="-5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apita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spacing w:val="-7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15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o</w:t>
      </w:r>
      <w:r>
        <w:rPr>
          <w:rFonts w:ascii="Tahoma" w:hAnsi="Tahoma" w:cs="Tahoma" w:eastAsia="Tahoma"/>
          <w:b w:val="0"/>
          <w:bCs w:val="0"/>
          <w:spacing w:val="1"/>
          <w:w w:val="115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le</w:t>
      </w:r>
      <w:r>
        <w:rPr>
          <w:rFonts w:ascii="Tahoma" w:hAnsi="Tahoma" w:cs="Tahoma" w:eastAsia="Tahoma"/>
          <w:b w:val="0"/>
          <w:bCs w:val="0"/>
          <w:spacing w:val="-8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u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o</w:t>
      </w:r>
      <w:r>
        <w:rPr>
          <w:rFonts w:ascii="Tahoma" w:hAnsi="Tahoma" w:cs="Tahoma" w:eastAsia="Tahoma"/>
          <w:b w:val="0"/>
          <w:bCs w:val="0"/>
          <w:spacing w:val="-5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.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00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0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,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00</w:t>
      </w:r>
      <w:r>
        <w:rPr>
          <w:rFonts w:ascii="Tahoma" w:hAnsi="Tahoma" w:cs="Tahoma" w:eastAsia="Tahoma"/>
          <w:b w:val="0"/>
          <w:bCs w:val="0"/>
          <w:spacing w:val="-8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di</w:t>
      </w:r>
      <w:r>
        <w:rPr>
          <w:rFonts w:ascii="Tahoma" w:hAnsi="Tahoma" w:cs="Tahoma" w:eastAsia="Tahoma"/>
          <w:b w:val="0"/>
          <w:bCs w:val="0"/>
          <w:spacing w:val="-10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15"/>
        </w:rPr>
        <w:t>c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3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vers</w:t>
      </w:r>
      <w:r>
        <w:rPr>
          <w:rFonts w:ascii="Tahoma" w:hAnsi="Tahoma" w:cs="Tahoma" w:eastAsia="Tahoma"/>
          <w:b w:val="0"/>
          <w:bCs w:val="0"/>
          <w:spacing w:val="-1"/>
          <w:w w:val="115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to</w:t>
      </w:r>
      <w:r>
        <w:rPr>
          <w:rFonts w:ascii="Tahoma" w:hAnsi="Tahoma" w:cs="Tahoma" w:eastAsia="Tahoma"/>
          <w:b w:val="0"/>
          <w:bCs w:val="0"/>
          <w:spacing w:val="-10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€</w:t>
      </w:r>
      <w:r>
        <w:rPr>
          <w:rFonts w:ascii="Tahoma" w:hAnsi="Tahoma" w:cs="Tahoma" w:eastAsia="Tahoma"/>
          <w:b w:val="0"/>
          <w:bCs w:val="0"/>
          <w:spacing w:val="-8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3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.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6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5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,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"/>
        <w:jc w:val="center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No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ta</w:t>
      </w:r>
      <w:r>
        <w:rPr>
          <w:rFonts w:ascii="Tahoma" w:hAnsi="Tahoma" w:cs="Tahoma" w:eastAsia="Tahoma"/>
          <w:b w:val="0"/>
          <w:bCs w:val="0"/>
          <w:color w:val="000080"/>
          <w:spacing w:val="-25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nte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g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ra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iva</w:t>
      </w:r>
      <w:r>
        <w:rPr>
          <w:rFonts w:ascii="Tahoma" w:hAnsi="Tahoma" w:cs="Tahoma" w:eastAsia="Tahoma"/>
          <w:b w:val="0"/>
          <w:bCs w:val="0"/>
          <w:color w:val="000080"/>
          <w:spacing w:val="-24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4"/>
          <w:w w:val="120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l</w:t>
      </w:r>
      <w:r>
        <w:rPr>
          <w:rFonts w:ascii="Tahoma" w:hAnsi="Tahoma" w:cs="Tahoma" w:eastAsia="Tahoma"/>
          <w:b w:val="0"/>
          <w:bCs w:val="0"/>
          <w:color w:val="000080"/>
          <w:spacing w:val="-23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b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l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an</w:t>
      </w:r>
      <w:r>
        <w:rPr>
          <w:rFonts w:ascii="Tahoma" w:hAnsi="Tahoma" w:cs="Tahoma" w:eastAsia="Tahoma"/>
          <w:b w:val="0"/>
          <w:bCs w:val="0"/>
          <w:color w:val="000080"/>
          <w:spacing w:val="1"/>
          <w:w w:val="120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-26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1"/>
          <w:w w:val="120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h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uso</w:t>
      </w:r>
      <w:r>
        <w:rPr>
          <w:rFonts w:ascii="Tahoma" w:hAnsi="Tahoma" w:cs="Tahoma" w:eastAsia="Tahoma"/>
          <w:b w:val="0"/>
          <w:bCs w:val="0"/>
          <w:color w:val="000080"/>
          <w:spacing w:val="-24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l</w:t>
      </w:r>
      <w:r>
        <w:rPr>
          <w:rFonts w:ascii="Tahoma" w:hAnsi="Tahoma" w:cs="Tahoma" w:eastAsia="Tahoma"/>
          <w:b w:val="0"/>
          <w:bCs w:val="0"/>
          <w:color w:val="000080"/>
          <w:spacing w:val="-21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00"/>
          <w:spacing w:val="-3"/>
          <w:w w:val="120"/>
        </w:rPr>
        <w:t>3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20"/>
        </w:rPr>
        <w:t>1</w:t>
      </w:r>
      <w:r>
        <w:rPr>
          <w:rFonts w:ascii="Tahoma" w:hAnsi="Tahoma" w:cs="Tahoma" w:eastAsia="Tahoma"/>
          <w:b w:val="0"/>
          <w:bCs w:val="0"/>
          <w:color w:val="000000"/>
          <w:spacing w:val="-3"/>
          <w:w w:val="120"/>
        </w:rPr>
        <w:t>/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20"/>
        </w:rPr>
        <w:t>1</w:t>
      </w:r>
      <w:r>
        <w:rPr>
          <w:rFonts w:ascii="Tahoma" w:hAnsi="Tahoma" w:cs="Tahoma" w:eastAsia="Tahoma"/>
          <w:b w:val="0"/>
          <w:bCs w:val="0"/>
          <w:color w:val="000000"/>
          <w:spacing w:val="-3"/>
          <w:w w:val="120"/>
        </w:rPr>
        <w:t>2</w:t>
      </w:r>
      <w:r>
        <w:rPr>
          <w:rFonts w:ascii="Tahoma" w:hAnsi="Tahoma" w:cs="Tahoma" w:eastAsia="Tahoma"/>
          <w:b w:val="0"/>
          <w:bCs w:val="0"/>
          <w:color w:val="000000"/>
          <w:spacing w:val="-3"/>
          <w:w w:val="120"/>
        </w:rPr>
        <w:t>/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20"/>
        </w:rPr>
        <w:t>20</w:t>
      </w:r>
      <w:r>
        <w:rPr>
          <w:rFonts w:ascii="Tahoma" w:hAnsi="Tahoma" w:cs="Tahoma" w:eastAsia="Tahoma"/>
          <w:b w:val="0"/>
          <w:bCs w:val="0"/>
          <w:color w:val="000000"/>
          <w:spacing w:val="-3"/>
          <w:w w:val="120"/>
        </w:rPr>
        <w:t>1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20"/>
        </w:rPr>
        <w:t>1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P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1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m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a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right="6898"/>
        <w:jc w:val="both"/>
      </w:pPr>
      <w:r>
        <w:rPr/>
        <w:pict>
          <v:group style="position:absolute;margin-left:53.110001pt;margin-top:-25.254622pt;width:497.74pt;height:17.02pt;mso-position-horizontal-relative:page;mso-position-vertical-relative:paragraph;z-index:-3563" coordorigin="1062,-505" coordsize="9955,340">
            <v:group style="position:absolute;left:1098;top:-468;width:2;height:266" coordorigin="1098,-468" coordsize="2,266">
              <v:shape style="position:absolute;left:1098;top:-468;width:2;height:266" coordorigin="1098,-468" coordsize="0,266" path="m1098,-468l1098,-202e" filled="f" stroked="t" strokeweight="3.58pt" strokecolor="#DFDFDF">
                <v:path arrowok="t"/>
              </v:shape>
            </v:group>
            <v:group style="position:absolute;left:10980;top:-468;width:2;height:266" coordorigin="10980,-468" coordsize="2,266">
              <v:shape style="position:absolute;left:10980;top:-468;width:2;height:266" coordorigin="10980,-468" coordsize="0,266" path="m10980,-468l10980,-202e" filled="f" stroked="t" strokeweight="3.7pt" strokecolor="#DFDFDF">
                <v:path arrowok="t"/>
              </v:shape>
            </v:group>
            <v:group style="position:absolute;left:1133;top:-468;width:9811;height:266" coordorigin="1133,-468" coordsize="9811,266">
              <v:shape style="position:absolute;left:1133;top:-468;width:9811;height:266" coordorigin="1133,-468" coordsize="9811,266" path="m1133,-202l10944,-202,10944,-468,1133,-468,1133,-202xe" filled="t" fillcolor="#DFDFD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i,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53"/>
        <w:jc w:val="both"/>
      </w:pP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tile</w:t>
      </w:r>
      <w:r>
        <w:rPr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,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le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po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9" w:h="16840"/>
          <w:pgMar w:header="730" w:footer="753" w:top="960" w:bottom="940" w:left="980" w:right="980"/>
          <w:pgNumType w:start="1"/>
        </w:sectPr>
      </w:pP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2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ti</w:t>
      </w:r>
      <w:r>
        <w:rPr>
          <w:rFonts w:ascii="Tahoma" w:hAnsi="Tahoma" w:cs="Tahoma" w:eastAsia="Tahoma"/>
          <w:b w:val="0"/>
          <w:bCs w:val="0"/>
          <w:spacing w:val="-1"/>
          <w:w w:val="12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ità</w:t>
      </w:r>
      <w:r>
        <w:rPr>
          <w:rFonts w:ascii="Tahoma" w:hAnsi="Tahoma" w:cs="Tahoma" w:eastAsia="Tahoma"/>
          <w:b w:val="0"/>
          <w:bCs w:val="0"/>
          <w:spacing w:val="-31"/>
          <w:w w:val="12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2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vol</w:t>
      </w:r>
      <w:r>
        <w:rPr>
          <w:rFonts w:ascii="Tahoma" w:hAnsi="Tahoma" w:cs="Tahoma" w:eastAsia="Tahoma"/>
          <w:b w:val="0"/>
          <w:bCs w:val="0"/>
          <w:spacing w:val="-3"/>
          <w:w w:val="12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2" w:right="15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vostra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svolge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ttività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opri,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2" w:right="161"/>
        <w:jc w:val="both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ti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“via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B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rg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g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”,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“Colo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ia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E.”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“Pi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z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rzo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Mill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io”.</w:t>
      </w:r>
    </w:p>
    <w:p>
      <w:pPr>
        <w:spacing w:after="0" w:line="240" w:lineRule="auto"/>
        <w:jc w:val="both"/>
        <w:rPr>
          <w:rFonts w:ascii="Tahoma" w:hAnsi="Tahoma" w:cs="Tahoma" w:eastAsia="Tahoma"/>
        </w:rPr>
        <w:sectPr>
          <w:type w:val="continuous"/>
          <w:pgSz w:w="11909" w:h="16840"/>
          <w:pgMar w:top="960" w:bottom="940" w:left="980" w:right="980"/>
          <w:cols w:num="2" w:equalWidth="0">
            <w:col w:w="1700" w:space="40"/>
            <w:col w:w="820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ri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teri</w:t>
      </w:r>
      <w:r>
        <w:rPr>
          <w:rFonts w:ascii="Tahoma" w:hAnsi="Tahoma" w:cs="Tahoma" w:eastAsia="Tahoma"/>
          <w:b w:val="0"/>
          <w:bCs w:val="0"/>
          <w:color w:val="000080"/>
          <w:spacing w:val="-44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di</w:t>
      </w:r>
      <w:r>
        <w:rPr>
          <w:rFonts w:ascii="Tahoma" w:hAnsi="Tahoma" w:cs="Tahoma" w:eastAsia="Tahoma"/>
          <w:b w:val="0"/>
          <w:bCs w:val="0"/>
          <w:color w:val="000080"/>
          <w:spacing w:val="-43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f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mazi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ne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9"/>
        <w:jc w:val="both"/>
      </w:pPr>
      <w:r>
        <w:rPr/>
        <w:pict>
          <v:group style="position:absolute;margin-left:53.110001pt;margin-top:-48.234627pt;width:497.74pt;height:17.02pt;mso-position-horizontal-relative:page;mso-position-vertical-relative:paragraph;z-index:-3562" coordorigin="1062,-965" coordsize="9955,340">
            <v:group style="position:absolute;left:1098;top:-928;width:2;height:266" coordorigin="1098,-928" coordsize="2,266">
              <v:shape style="position:absolute;left:1098;top:-928;width:2;height:266" coordorigin="1098,-928" coordsize="0,266" path="m1098,-928l1098,-661e" filled="f" stroked="t" strokeweight="3.58pt" strokecolor="#DFDFDF">
                <v:path arrowok="t"/>
              </v:shape>
            </v:group>
            <v:group style="position:absolute;left:10980;top:-928;width:2;height:266" coordorigin="10980,-928" coordsize="2,266">
              <v:shape style="position:absolute;left:10980;top:-928;width:2;height:266" coordorigin="10980,-928" coordsize="0,266" path="m10980,-928l10980,-661e" filled="f" stroked="t" strokeweight="3.7pt" strokecolor="#DFDFDF">
                <v:path arrowok="t"/>
              </v:shape>
            </v:group>
            <v:group style="position:absolute;left:1133;top:-928;width:9811;height:266" coordorigin="1133,-928" coordsize="9811,266">
              <v:shape style="position:absolute;left:1133;top:-928;width:9811;height:266" coordorigin="1133,-928" coordsize="9811,266" path="m1133,-661l10944,-661,10944,-928,1133,-928,1133,-661xe" filled="t" fillcolor="#DFDFD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stato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datto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bbrevi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ssistono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ivil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datta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6" w:lineRule="exact" w:before="5"/>
        <w:ind w:left="1854" w:right="571"/>
        <w:jc w:val="left"/>
      </w:pPr>
      <w:r>
        <w:rPr>
          <w:b w:val="0"/>
          <w:bCs w:val="0"/>
          <w:spacing w:val="0"/>
          <w:w w:val="100"/>
        </w:rPr>
        <w:t>Tutt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migliore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lsi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6" w:lineRule="exact"/>
        <w:ind w:right="15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rosa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spacing w:line="239" w:lineRule="auto" w:before="1"/>
        <w:ind w:right="156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.C.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oprie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quote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terpos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proprie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posta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both"/>
        <w:sectPr>
          <w:type w:val="continuous"/>
          <w:pgSz w:w="11909" w:h="16840"/>
          <w:pgMar w:top="960" w:bottom="940" w:left="980" w:right="980"/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ri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teri</w:t>
      </w:r>
      <w:r>
        <w:rPr>
          <w:rFonts w:ascii="Tahoma" w:hAnsi="Tahoma" w:cs="Tahoma" w:eastAsia="Tahoma"/>
          <w:b w:val="0"/>
          <w:bCs w:val="0"/>
          <w:color w:val="000080"/>
          <w:spacing w:val="-39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di</w:t>
      </w:r>
      <w:r>
        <w:rPr>
          <w:rFonts w:ascii="Tahoma" w:hAnsi="Tahoma" w:cs="Tahoma" w:eastAsia="Tahoma"/>
          <w:b w:val="0"/>
          <w:bCs w:val="0"/>
          <w:color w:val="000080"/>
          <w:spacing w:val="-37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-4"/>
          <w:w w:val="120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lu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z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n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170"/>
        <w:jc w:val="both"/>
      </w:pPr>
      <w:r>
        <w:rPr/>
        <w:pict>
          <v:group style="position:absolute;margin-left:53.110001pt;margin-top:-28.308619pt;width:497.74pt;height:17.044pt;mso-position-horizontal-relative:page;mso-position-vertical-relative:paragraph;z-index:-3561" coordorigin="1062,-566" coordsize="9955,341">
            <v:group style="position:absolute;left:1098;top:-529;width:2;height:267" coordorigin="1098,-529" coordsize="2,267">
              <v:shape style="position:absolute;left:1098;top:-529;width:2;height:267" coordorigin="1098,-529" coordsize="0,267" path="m1098,-529l1098,-262e" filled="f" stroked="t" strokeweight="3.58pt" strokecolor="#DFDFDF">
                <v:path arrowok="t"/>
              </v:shape>
            </v:group>
            <v:group style="position:absolute;left:10980;top:-529;width:2;height:267" coordorigin="10980,-529" coordsize="2,267">
              <v:shape style="position:absolute;left:10980;top:-529;width:2;height:267" coordorigin="10980,-529" coordsize="0,267" path="m10980,-529l10980,-262e" filled="f" stroked="t" strokeweight="3.7pt" strokecolor="#DFDFDF">
                <v:path arrowok="t"/>
              </v:shape>
            </v:group>
            <v:group style="position:absolute;left:1133;top:-529;width:9811;height:267" coordorigin="1133,-529" coordsize="9811,267">
              <v:shape style="position:absolute;left:1133;top:-529;width:9811;height:267" coordorigin="1133,-529" coordsize="9811,267" path="m1133,-262l10944,-262,10944,-529,1133,-529,1133,-262xe" filled="t" fillcolor="#DFDFD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.)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tilizz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tilizz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tazioni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tazione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voci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ispir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tà.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ortato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tazione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poste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ttività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vit</w:t>
      </w:r>
      <w:r>
        <w:rPr>
          <w:b w:val="0"/>
          <w:bCs w:val="0"/>
          <w:spacing w:val="-1"/>
          <w:w w:val="100"/>
        </w:rPr>
        <w:t>à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dite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lizzati.</w:t>
      </w:r>
    </w:p>
    <w:p>
      <w:pPr>
        <w:pStyle w:val="BodyText"/>
        <w:spacing w:line="239" w:lineRule="auto" w:before="1"/>
        <w:ind w:right="155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ipio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tabil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tizza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ovim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ti).</w:t>
      </w:r>
    </w:p>
    <w:p>
      <w:pPr>
        <w:pStyle w:val="BodyText"/>
        <w:spacing w:line="239" w:lineRule="auto" w:before="1"/>
        <w:ind w:right="15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ità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tazione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bilità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izi.</w:t>
      </w:r>
    </w:p>
    <w:p>
      <w:pPr>
        <w:pStyle w:val="BodyText"/>
        <w:spacing w:line="240" w:lineRule="auto" w:before="1"/>
        <w:ind w:right="154"/>
        <w:jc w:val="both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La</w:t>
      </w:r>
      <w:r>
        <w:rPr>
          <w:rFonts w:ascii="Tahoma" w:hAnsi="Tahoma" w:cs="Tahoma" w:eastAsia="Tahoma"/>
          <w:b w:val="0"/>
          <w:bCs w:val="0"/>
          <w:spacing w:val="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val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taz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do</w:t>
      </w:r>
      <w:r>
        <w:rPr>
          <w:rFonts w:ascii="Tahoma" w:hAnsi="Tahoma" w:cs="Tahoma" w:eastAsia="Tahoma"/>
          <w:b w:val="0"/>
          <w:bCs w:val="0"/>
          <w:spacing w:val="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la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zione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ivo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bligato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ddove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trasto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tazione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sotto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854" w:right="152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sottos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h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2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per</w:t>
      </w:r>
      <w:r>
        <w:rPr>
          <w:rFonts w:ascii="Tahoma" w:hAnsi="Tahoma" w:cs="Tahoma" w:eastAsia="Tahoma"/>
          <w:b w:val="0"/>
          <w:bCs w:val="0"/>
          <w:spacing w:val="2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pprov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2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ogg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gior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izio,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osì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ome</w:t>
      </w:r>
      <w:r>
        <w:rPr>
          <w:rFonts w:ascii="Tahoma" w:hAnsi="Tahoma" w:cs="Tahoma" w:eastAsia="Tahoma"/>
          <w:b w:val="0"/>
          <w:bCs w:val="0"/>
          <w:spacing w:val="1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visto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dal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tuto</w:t>
      </w:r>
      <w:r>
        <w:rPr>
          <w:rFonts w:ascii="Tahoma" w:hAnsi="Tahoma" w:cs="Tahoma" w:eastAsia="Tahoma"/>
          <w:b w:val="0"/>
          <w:bCs w:val="0"/>
          <w:spacing w:val="1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1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dal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1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1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gge,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in</w:t>
      </w:r>
      <w:r>
        <w:rPr>
          <w:rFonts w:ascii="Tahoma" w:hAnsi="Tahoma" w:cs="Tahoma" w:eastAsia="Tahoma"/>
          <w:b w:val="0"/>
          <w:bCs w:val="0"/>
          <w:spacing w:val="1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so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ri.</w:t>
      </w:r>
    </w:p>
    <w:p>
      <w:pPr>
        <w:pStyle w:val="BodyText"/>
        <w:spacing w:line="266" w:lineRule="exact" w:before="5"/>
        <w:ind w:left="1854" w:right="366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trolla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exact"/>
        <w:ind w:left="1854" w:right="154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tazione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ti.</w:t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m</w:t>
      </w:r>
      <w:r>
        <w:rPr>
          <w:rFonts w:ascii="Tahoma" w:hAnsi="Tahoma" w:cs="Tahoma" w:eastAsia="Tahoma"/>
          <w:b w:val="0"/>
          <w:bCs w:val="0"/>
          <w:spacing w:val="1"/>
          <w:w w:val="12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o</w:t>
      </w:r>
      <w:r>
        <w:rPr>
          <w:rFonts w:ascii="Tahoma" w:hAnsi="Tahoma" w:cs="Tahoma" w:eastAsia="Tahoma"/>
          <w:b w:val="0"/>
          <w:bCs w:val="0"/>
          <w:spacing w:val="-4"/>
          <w:w w:val="120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20"/>
        </w:rPr>
        <w:t>z</w:t>
      </w:r>
      <w:r>
        <w:rPr>
          <w:rFonts w:ascii="Tahoma" w:hAnsi="Tahoma" w:cs="Tahoma" w:eastAsia="Tahoma"/>
          <w:b w:val="0"/>
          <w:bCs w:val="0"/>
          <w:spacing w:val="-1"/>
          <w:w w:val="120"/>
        </w:rPr>
        <w:t>z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120"/>
        </w:rPr>
        <w:t>z</w:t>
      </w:r>
      <w:r>
        <w:rPr>
          <w:rFonts w:ascii="Tahoma" w:hAnsi="Tahoma" w:cs="Tahoma" w:eastAsia="Tahoma"/>
          <w:b w:val="0"/>
          <w:bCs w:val="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on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994"/>
        <w:jc w:val="both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-1"/>
          <w:w w:val="95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ter</w:t>
      </w:r>
      <w:r>
        <w:rPr>
          <w:rFonts w:ascii="Tahoma" w:hAnsi="Tahoma" w:cs="Tahoma" w:eastAsia="Tahoma"/>
          <w:b w:val="0"/>
          <w:bCs w:val="0"/>
          <w:spacing w:val="-1"/>
          <w:w w:val="95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li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586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zazio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275"/>
        <w:jc w:val="both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95"/>
        </w:rPr>
        <w:t>Mat</w:t>
      </w:r>
      <w:r>
        <w:rPr>
          <w:rFonts w:ascii="Tahoma" w:hAnsi="Tahoma" w:cs="Tahoma" w:eastAsia="Tahoma"/>
          <w:b w:val="0"/>
          <w:bCs w:val="0"/>
          <w:spacing w:val="-1"/>
          <w:w w:val="95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ri</w:t>
      </w:r>
      <w:r>
        <w:rPr>
          <w:rFonts w:ascii="Tahoma" w:hAnsi="Tahoma" w:cs="Tahoma" w:eastAsia="Tahoma"/>
          <w:b w:val="0"/>
          <w:bCs w:val="0"/>
          <w:spacing w:val="-2"/>
          <w:w w:val="95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li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exact"/>
        <w:ind w:right="160"/>
        <w:jc w:val="both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ritte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</w:p>
    <w:p>
      <w:pPr>
        <w:pStyle w:val="BodyText"/>
        <w:spacing w:line="266" w:lineRule="exact"/>
        <w:ind w:right="154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valore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ssori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zazio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duzio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</w:p>
    <w:p>
      <w:pPr>
        <w:pStyle w:val="BodyText"/>
        <w:spacing w:line="256" w:lineRule="exact"/>
        <w:ind w:right="1922"/>
        <w:jc w:val="both"/>
      </w:pP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 w:line="256" w:lineRule="exact"/>
        <w:jc w:val="both"/>
        <w:sectPr>
          <w:pgSz w:w="11909" w:h="16840"/>
          <w:pgMar w:header="730" w:footer="753" w:top="960" w:bottom="940" w:left="980" w:right="9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155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quote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putate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zzo,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spiti,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bilità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zion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8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obilizzazioni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2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2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,</w:t>
      </w:r>
      <w:r>
        <w:rPr>
          <w:rFonts w:ascii="Tahoma" w:hAnsi="Tahoma" w:cs="Tahoma" w:eastAsia="Tahoma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.L.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-2"/>
          <w:w w:val="12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r</w:t>
      </w:r>
      <w:r>
        <w:rPr>
          <w:rFonts w:ascii="Tahoma" w:hAnsi="Tahoma" w:cs="Tahoma" w:eastAsia="Tahoma"/>
          <w:b w:val="0"/>
          <w:bCs w:val="0"/>
          <w:spacing w:val="1"/>
          <w:w w:val="12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di</w:t>
      </w:r>
      <w:r>
        <w:rPr>
          <w:rFonts w:ascii="Tahoma" w:hAnsi="Tahoma" w:cs="Tahoma" w:eastAsia="Tahoma"/>
          <w:b w:val="0"/>
          <w:bCs w:val="0"/>
          <w:spacing w:val="-3"/>
          <w:w w:val="12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right="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esposti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zo.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2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spacing w:val="-4"/>
          <w:w w:val="120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iti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3"/>
        <w:ind w:right="161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vati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valo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15"/>
        </w:rPr>
        <w:t>Ratei</w:t>
      </w:r>
      <w:r>
        <w:rPr>
          <w:rFonts w:ascii="Tahoma" w:hAnsi="Tahoma" w:cs="Tahoma" w:eastAsia="Tahoma"/>
          <w:b w:val="0"/>
          <w:bCs w:val="0"/>
          <w:spacing w:val="2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spacing w:val="4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is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on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ti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3"/>
        <w:ind w:right="155"/>
        <w:jc w:val="both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stati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ttiva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izio.</w:t>
      </w:r>
    </w:p>
    <w:p>
      <w:pPr>
        <w:pStyle w:val="BodyText"/>
        <w:spacing w:line="266" w:lineRule="exact" w:before="5"/>
        <w:ind w:right="154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opportu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15"/>
        </w:rPr>
        <w:t>Ri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m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n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nze</w:t>
      </w:r>
      <w:r>
        <w:rPr>
          <w:rFonts w:ascii="Tahoma" w:hAnsi="Tahoma" w:cs="Tahoma" w:eastAsia="Tahoma"/>
          <w:b w:val="0"/>
          <w:bCs w:val="0"/>
          <w:spacing w:val="-5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magaz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z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2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zio,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tabili.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8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-2"/>
          <w:w w:val="12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ar</w:t>
      </w:r>
      <w:r>
        <w:rPr>
          <w:rFonts w:ascii="Tahoma" w:hAnsi="Tahoma" w:cs="Tahoma" w:eastAsia="Tahoma"/>
          <w:b w:val="0"/>
          <w:bCs w:val="0"/>
          <w:spacing w:val="-1"/>
          <w:w w:val="12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2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ip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120"/>
        </w:rPr>
        <w:t>z</w:t>
      </w:r>
      <w:r>
        <w:rPr>
          <w:rFonts w:ascii="Tahoma" w:hAnsi="Tahoma" w:cs="Tahoma" w:eastAsia="Tahoma"/>
          <w:b w:val="0"/>
          <w:bCs w:val="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on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6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trollate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ritte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ottos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64" w:lineRule="exact" w:before="9"/>
        <w:ind w:right="160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obilizza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tegi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tà.</w:t>
      </w:r>
    </w:p>
    <w:p>
      <w:pPr>
        <w:pStyle w:val="BodyText"/>
        <w:spacing w:line="266" w:lineRule="exact"/>
        <w:ind w:right="159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vole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-2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mp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os</w:t>
      </w:r>
      <w:r>
        <w:rPr>
          <w:rFonts w:ascii="Tahoma" w:hAnsi="Tahoma" w:cs="Tahoma" w:eastAsia="Tahoma"/>
          <w:b w:val="0"/>
          <w:bCs w:val="0"/>
          <w:spacing w:val="-1"/>
          <w:w w:val="115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spacing w:val="3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-4"/>
          <w:w w:val="115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ul</w:t>
      </w:r>
      <w:r>
        <w:rPr>
          <w:rFonts w:ascii="Tahoma" w:hAnsi="Tahoma" w:cs="Tahoma" w:eastAsia="Tahoma"/>
          <w:b w:val="0"/>
          <w:bCs w:val="0"/>
          <w:spacing w:val="3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d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ito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9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to:</w:t>
      </w:r>
    </w:p>
    <w:p>
      <w:pPr>
        <w:pStyle w:val="BodyText"/>
        <w:numPr>
          <w:ilvl w:val="0"/>
          <w:numId w:val="1"/>
        </w:numPr>
        <w:tabs>
          <w:tab w:pos="2137" w:val="left" w:leader="none"/>
        </w:tabs>
        <w:spacing w:line="266" w:lineRule="exact" w:before="5"/>
        <w:ind w:left="2138" w:right="157" w:hanging="284"/>
        <w:jc w:val="left"/>
      </w:pP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i;</w:t>
      </w:r>
    </w:p>
    <w:p>
      <w:pPr>
        <w:pStyle w:val="BodyText"/>
        <w:numPr>
          <w:ilvl w:val="0"/>
          <w:numId w:val="1"/>
        </w:numPr>
        <w:tabs>
          <w:tab w:pos="2137" w:val="left" w:leader="none"/>
        </w:tabs>
        <w:spacing w:line="264" w:lineRule="exact" w:before="2"/>
        <w:ind w:left="2138" w:right="156" w:hanging="28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poste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izio;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56"/>
        <w:jc w:val="both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L’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4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dif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rita</w:t>
      </w:r>
      <w:r>
        <w:rPr>
          <w:rFonts w:ascii="Tahoma" w:hAnsi="Tahoma" w:cs="Tahoma" w:eastAsia="Tahoma"/>
          <w:b w:val="0"/>
          <w:bCs w:val="0"/>
          <w:spacing w:val="4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4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tici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</w:t>
      </w:r>
      <w:r>
        <w:rPr>
          <w:rFonts w:ascii="Tahoma" w:hAnsi="Tahoma" w:cs="Tahoma" w:eastAsia="Tahoma"/>
          <w:b w:val="0"/>
          <w:bCs w:val="0"/>
          <w:spacing w:val="4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è</w:t>
      </w:r>
      <w:r>
        <w:rPr>
          <w:rFonts w:ascii="Tahoma" w:hAnsi="Tahoma" w:cs="Tahoma" w:eastAsia="Tahoma"/>
          <w:b w:val="0"/>
          <w:bCs w:val="0"/>
          <w:spacing w:val="4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</w:t>
      </w:r>
      <w:r>
        <w:rPr>
          <w:rFonts w:ascii="Tahoma" w:hAnsi="Tahoma" w:cs="Tahoma" w:eastAsia="Tahoma"/>
          <w:b w:val="0"/>
          <w:bCs w:val="0"/>
          <w:spacing w:val="4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lle</w:t>
      </w:r>
      <w:r>
        <w:rPr>
          <w:rFonts w:ascii="Tahoma" w:hAnsi="Tahoma" w:cs="Tahoma" w:eastAsia="Tahoma"/>
          <w:b w:val="0"/>
          <w:bCs w:val="0"/>
          <w:spacing w:val="4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ze</w:t>
      </w:r>
      <w:r>
        <w:rPr>
          <w:rFonts w:ascii="Tahoma" w:hAnsi="Tahoma" w:cs="Tahoma" w:eastAsia="Tahoma"/>
          <w:b w:val="0"/>
          <w:bCs w:val="0"/>
          <w:spacing w:val="4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pora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4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tra</w:t>
      </w:r>
      <w:r>
        <w:rPr>
          <w:rFonts w:ascii="Tahoma" w:hAnsi="Tahoma" w:cs="Tahoma" w:eastAsia="Tahoma"/>
          <w:b w:val="0"/>
          <w:bCs w:val="0"/>
          <w:spacing w:val="4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4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valori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ttività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vità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ivilisti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siva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tà.</w:t>
      </w:r>
    </w:p>
    <w:p>
      <w:pPr>
        <w:spacing w:after="0" w:line="239" w:lineRule="auto"/>
        <w:jc w:val="both"/>
        <w:sectPr>
          <w:pgSz w:w="11909" w:h="16840"/>
          <w:pgMar w:header="730" w:footer="753" w:top="960" w:bottom="940" w:left="980" w:right="980"/>
        </w:sectPr>
      </w:pPr>
    </w:p>
    <w:p>
      <w:pPr>
        <w:spacing w:line="150" w:lineRule="exact" w:before="10"/>
        <w:rPr>
          <w:sz w:val="15"/>
          <w:szCs w:val="15"/>
        </w:rPr>
      </w:pPr>
      <w:r>
        <w:rPr/>
        <w:pict>
          <v:group style="position:absolute;margin-left:304.052979pt;margin-top:362.170715pt;width:1.594351pt;height:.1pt;mso-position-horizontal-relative:page;mso-position-vertical-relative:page;z-index:-3538" coordorigin="6081,7243" coordsize="32,2">
            <v:shape style="position:absolute;left:6081;top:7243;width:32;height:2" coordorigin="6081,7243" coordsize="32,0" path="m6081,7243l6113,7243e" filled="f" stroked="t" strokeweight="1.537254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360.73349pt;width:3.877539pt;height:2.205859pt;mso-position-horizontal-relative:page;mso-position-vertical-relative:page;z-index:-3537" coordorigin="7229,7215" coordsize="78,44">
            <v:group style="position:absolute;left:7244;top:7222;width:55;height:2" coordorigin="7244,7222" coordsize="55,2">
              <v:shape style="position:absolute;left:7244;top:7222;width:55;height:2" coordorigin="7244,7222" coordsize="55,0" path="m7244,7222l7299,7222e" filled="f" stroked="t" strokeweight=".71862pt" strokecolor="#008000">
                <v:path arrowok="t"/>
              </v:shape>
            </v:group>
            <v:group style="position:absolute;left:7244;top:7243;width:31;height:2" coordorigin="7244,7243" coordsize="31,2">
              <v:shape style="position:absolute;left:7244;top:7243;width:31;height:2" coordorigin="7244,7243" coordsize="31,0" path="m7244,7243l7275,7243e" filled="f" stroked="t" strokeweight="1.5372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360.73349pt;width:3.887994pt;height:2.205859pt;mso-position-horizontal-relative:page;mso-position-vertical-relative:page;z-index:-3536" coordorigin="8407,7215" coordsize="78,44">
            <v:group style="position:absolute;left:8423;top:7222;width:55;height:2" coordorigin="8423,7222" coordsize="55,2">
              <v:shape style="position:absolute;left:8423;top:7222;width:55;height:2" coordorigin="8423,7222" coordsize="55,0" path="m8423,7222l8478,7222e" filled="f" stroked="t" strokeweight=".71862pt" strokecolor="#008000">
                <v:path arrowok="t"/>
              </v:shape>
            </v:group>
            <v:group style="position:absolute;left:8423;top:7243;width:32;height:2" coordorigin="8423,7243" coordsize="32,2">
              <v:shape style="position:absolute;left:8423;top:7243;width:32;height:2" coordorigin="8423,7243" coordsize="32,0" path="m8423,7243l8454,7243e" filled="f" stroked="t" strokeweight="1.537254pt" strokecolor="#008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07" w:val="left" w:leader="none"/>
          <w:tab w:pos="3682" w:val="left" w:leader="none"/>
          <w:tab w:pos="4630" w:val="left" w:leader="none"/>
          <w:tab w:pos="4947" w:val="left" w:leader="none"/>
          <w:tab w:pos="6089" w:val="left" w:leader="none"/>
          <w:tab w:pos="7774" w:val="left" w:leader="none"/>
          <w:tab w:pos="9449" w:val="left" w:leader="none"/>
        </w:tabs>
        <w:spacing w:line="240" w:lineRule="auto" w:before="63"/>
        <w:ind w:right="155"/>
        <w:jc w:val="left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L’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te,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dif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rita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ticip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è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6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det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siva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om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on</w:t>
      </w:r>
      <w:r>
        <w:rPr>
          <w:rFonts w:ascii="Tahoma" w:hAnsi="Tahoma" w:cs="Tahoma" w:eastAsia="Tahoma"/>
          <w:b w:val="0"/>
          <w:bCs w:val="0"/>
          <w:spacing w:val="-3"/>
          <w:w w:val="115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nti</w:t>
      </w:r>
      <w:r>
        <w:rPr>
          <w:rFonts w:ascii="Tahoma" w:hAnsi="Tahoma" w:cs="Tahoma" w:eastAsia="Tahoma"/>
          <w:b w:val="0"/>
          <w:bCs w:val="0"/>
          <w:spacing w:val="-8"/>
          <w:w w:val="11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on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o</w:t>
      </w:r>
      <w:r>
        <w:rPr>
          <w:rFonts w:ascii="Tahoma" w:hAnsi="Tahoma" w:cs="Tahoma" w:eastAsia="Tahoma"/>
          <w:b w:val="0"/>
          <w:bCs w:val="0"/>
          <w:spacing w:val="1"/>
          <w:w w:val="115"/>
        </w:rPr>
        <w:t>m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15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54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Varia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z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on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d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ll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1"/>
          <w:w w:val="115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2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d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ll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’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ti</w:t>
      </w:r>
      <w:r>
        <w:rPr>
          <w:rFonts w:ascii="Tahoma" w:hAnsi="Tahoma" w:cs="Tahoma" w:eastAsia="Tahoma"/>
          <w:b w:val="0"/>
          <w:bCs w:val="0"/>
          <w:color w:val="000080"/>
          <w:spacing w:val="-4"/>
          <w:w w:val="115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2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d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l</w:t>
      </w:r>
      <w:r>
        <w:rPr>
          <w:rFonts w:ascii="Tahoma" w:hAnsi="Tahoma" w:cs="Tahoma" w:eastAsia="Tahoma"/>
          <w:b w:val="0"/>
          <w:bCs w:val="0"/>
          <w:color w:val="000080"/>
          <w:spacing w:val="2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p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5" w:lineRule="auto"/>
        <w:ind w:left="152" w:right="160" w:firstLine="720"/>
        <w:jc w:val="left"/>
      </w:pPr>
      <w:r>
        <w:rPr/>
        <w:pict>
          <v:group style="position:absolute;margin-left:53.110001pt;margin-top:-37.764599pt;width:497.74pt;height:16.9pt;mso-position-horizontal-relative:page;mso-position-vertical-relative:paragraph;z-index:-3560" coordorigin="1062,-755" coordsize="9955,338">
            <v:group style="position:absolute;left:1098;top:-718;width:2;height:264" coordorigin="1098,-718" coordsize="2,264">
              <v:shape style="position:absolute;left:1098;top:-718;width:2;height:264" coordorigin="1098,-718" coordsize="0,264" path="m1098,-718l1098,-454e" filled="f" stroked="t" strokeweight="3.58pt" strokecolor="#DFDFDF">
                <v:path arrowok="t"/>
              </v:shape>
            </v:group>
            <v:group style="position:absolute;left:10980;top:-718;width:2;height:264" coordorigin="10980,-718" coordsize="2,264">
              <v:shape style="position:absolute;left:10980;top:-718;width:2;height:264" coordorigin="10980,-718" coordsize="0,264" path="m10980,-718l10980,-454e" filled="f" stroked="t" strokeweight="3.7pt" strokecolor="#DFDFDF">
                <v:path arrowok="t"/>
              </v:shape>
            </v:group>
            <v:group style="position:absolute;left:1133;top:-718;width:9811;height:264" coordorigin="1133,-718" coordsize="9811,264">
              <v:shape style="position:absolute;left:1133;top:-718;width:9811;height:264" coordorigin="1133,-718" coordsize="9811,264" path="m1133,-454l10944,-454,10944,-718,1133,-718,1133,-454xe" filled="t" fillcolor="#DFDFD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04.052979pt;margin-top:73.841507pt;width:1.594351pt;height:.1pt;mso-position-horizontal-relative:page;mso-position-vertical-relative:paragraph;z-index:-3559" coordorigin="6081,1477" coordsize="32,2">
            <v:shape style="position:absolute;left:6081;top:1477;width:32;height:2" coordorigin="6081,1477" coordsize="32,0" path="m6081,1477l6113,1477e" filled="f" stroked="t" strokeweight="1.537256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72.409065pt;width:3.877539pt;height:2.201068pt;mso-position-horizontal-relative:page;mso-position-vertical-relative:paragraph;z-index:-3558" coordorigin="7229,1448" coordsize="78,44">
            <v:group style="position:absolute;left:7244;top:1455;width:55;height:2" coordorigin="7244,1455" coordsize="55,2">
              <v:shape style="position:absolute;left:7244;top:1455;width:55;height:2" coordorigin="7244,1455" coordsize="55,0" path="m7244,1455l7299,1455e" filled="f" stroked="t" strokeweight=".71862pt" strokecolor="#008000">
                <v:path arrowok="t"/>
              </v:shape>
            </v:group>
            <v:group style="position:absolute;left:7244;top:1477;width:31;height:2" coordorigin="7244,1477" coordsize="31,2">
              <v:shape style="position:absolute;left:7244;top:1477;width:31;height:2" coordorigin="7244,1477" coordsize="31,0" path="m7244,1477l7275,1477e" filled="f" stroked="t" strokeweight="1.53725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72.409065pt;width:3.887994pt;height:2.201068pt;mso-position-horizontal-relative:page;mso-position-vertical-relative:paragraph;z-index:-3557" coordorigin="8407,1448" coordsize="78,44">
            <v:group style="position:absolute;left:8423;top:1455;width:55;height:2" coordorigin="8423,1455" coordsize="55,2">
              <v:shape style="position:absolute;left:8423;top:1455;width:55;height:2" coordorigin="8423,1455" coordsize="55,0" path="m8423,1455l8478,1455e" filled="f" stroked="t" strokeweight=".71862pt" strokecolor="#008000">
                <v:path arrowok="t"/>
              </v:shape>
            </v:group>
            <v:group style="position:absolute;left:8423;top:1477;width:32;height:2" coordorigin="8423,1477" coordsize="32,2">
              <v:shape style="position:absolute;left:8423;top:1477;width:32;height:2" coordorigin="8423,1477" coordsize="32,0" path="m8423,1477l8454,1477e" filled="f" stroked="t" strokeweight="1.53725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83.950089pt;width:1.594351pt;height:.1pt;mso-position-horizontal-relative:page;mso-position-vertical-relative:paragraph;z-index:-3556" coordorigin="6081,1679" coordsize="32,2">
            <v:shape style="position:absolute;left:6081;top:1679;width:32;height:2" coordorigin="6081,1679" coordsize="32,0" path="m6081,1679l6113,1679e" filled="f" stroked="t" strokeweight="1.537255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82.517647pt;width:3.877539pt;height:2.201068pt;mso-position-horizontal-relative:page;mso-position-vertical-relative:paragraph;z-index:-3555" coordorigin="7229,1650" coordsize="78,44">
            <v:group style="position:absolute;left:7244;top:1658;width:55;height:2" coordorigin="7244,1658" coordsize="55,2">
              <v:shape style="position:absolute;left:7244;top:1658;width:55;height:2" coordorigin="7244,1658" coordsize="55,0" path="m7244,1658l7299,1658e" filled="f" stroked="t" strokeweight=".71862pt" strokecolor="#008000">
                <v:path arrowok="t"/>
              </v:shape>
            </v:group>
            <v:group style="position:absolute;left:7244;top:1679;width:31;height:2" coordorigin="7244,1679" coordsize="31,2">
              <v:shape style="position:absolute;left:7244;top:1679;width:31;height:2" coordorigin="7244,1679" coordsize="31,0" path="m7244,1679l7275,1679e" filled="f" stroked="t" strokeweight="1.53725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82.517647pt;width:3.887994pt;height:2.201068pt;mso-position-horizontal-relative:page;mso-position-vertical-relative:paragraph;z-index:-3554" coordorigin="8407,1650" coordsize="78,44">
            <v:group style="position:absolute;left:8423;top:1658;width:55;height:2" coordorigin="8423,1658" coordsize="55,2">
              <v:shape style="position:absolute;left:8423;top:1658;width:55;height:2" coordorigin="8423,1658" coordsize="55,0" path="m8423,1658l8478,1658e" filled="f" stroked="t" strokeweight=".71862pt" strokecolor="#008000">
                <v:path arrowok="t"/>
              </v:shape>
            </v:group>
            <v:group style="position:absolute;left:8423;top:1679;width:32;height:2" coordorigin="8423,1679" coordsize="32,2">
              <v:shape style="position:absolute;left:8423;top:1679;width:32;height:2" coordorigin="8423,1679" coordsize="32,0" path="m8423,1679l8454,1679e" filled="f" stroked="t" strokeweight="1.53725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94.046692pt;width:1.594351pt;height:.1pt;mso-position-horizontal-relative:page;mso-position-vertical-relative:paragraph;z-index:-3553" coordorigin="6081,1881" coordsize="32,2">
            <v:shape style="position:absolute;left:6081;top:1881;width:32;height:2" coordorigin="6081,1881" coordsize="32,0" path="m6081,1881l6113,1881e" filled="f" stroked="t" strokeweight="1.561209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21753pt;margin-top:92.597488pt;width:3.889516pt;height:2.229813pt;mso-position-horizontal-relative:page;mso-position-vertical-relative:paragraph;z-index:-3552" coordorigin="7228,1852" coordsize="78,45">
            <v:group style="position:absolute;left:7244;top:1859;width:55;height:2" coordorigin="7244,1859" coordsize="55,2">
              <v:shape style="position:absolute;left:7244;top:1859;width:55;height:2" coordorigin="7244,1859" coordsize="55,0" path="m7244,1859l7299,1859e" filled="f" stroked="t" strokeweight=".71862pt" strokecolor="#008000">
                <v:path arrowok="t"/>
              </v:shape>
            </v:group>
            <v:group style="position:absolute;left:7244;top:1881;width:31;height:2" coordorigin="7244,1881" coordsize="31,2">
              <v:shape style="position:absolute;left:7244;top:1881;width:31;height:2" coordorigin="7244,1881" coordsize="31,0" path="m7244,1881l7275,1881e" filled="f" stroked="t" strokeweight="1.56120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44757pt;margin-top:92.597488pt;width:3.899971pt;height:2.229813pt;mso-position-horizontal-relative:page;mso-position-vertical-relative:paragraph;z-index:-3551" coordorigin="8407,1852" coordsize="78,45">
            <v:group style="position:absolute;left:8423;top:1859;width:55;height:2" coordorigin="8423,1859" coordsize="55,2">
              <v:shape style="position:absolute;left:8423;top:1859;width:55;height:2" coordorigin="8423,1859" coordsize="55,0" path="m8423,1859l8478,1859e" filled="f" stroked="t" strokeweight=".71862pt" strokecolor="#008000">
                <v:path arrowok="t"/>
              </v:shape>
            </v:group>
            <v:group style="position:absolute;left:8423;top:1881;width:32;height:2" coordorigin="8423,1881" coordsize="32,2">
              <v:shape style="position:absolute;left:8423;top:1881;width:32;height:2" coordorigin="8423,1881" coordsize="32,0" path="m8423,1881l8454,1881e" filled="f" stroked="t" strokeweight="1.56120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104.148087pt;width:1.594351pt;height:.1pt;mso-position-horizontal-relative:page;mso-position-vertical-relative:paragraph;z-index:-3550" coordorigin="6081,2083" coordsize="32,2">
            <v:shape style="position:absolute;left:6081;top:2083;width:32;height:2" coordorigin="6081,2083" coordsize="32,0" path="m6081,2083l6113,2083e" filled="f" stroked="t" strokeweight="1.537255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102.70607pt;width:3.877539pt;height:2.210649pt;mso-position-horizontal-relative:page;mso-position-vertical-relative:paragraph;z-index:-3549" coordorigin="7229,2054" coordsize="78,44">
            <v:group style="position:absolute;left:7244;top:2061;width:55;height:2" coordorigin="7244,2061" coordsize="55,2">
              <v:shape style="position:absolute;left:7244;top:2061;width:55;height:2" coordorigin="7244,2061" coordsize="55,0" path="m7244,2061l7299,2061e" filled="f" stroked="t" strokeweight=".71862pt" strokecolor="#008000">
                <v:path arrowok="t"/>
              </v:shape>
            </v:group>
            <v:group style="position:absolute;left:7244;top:2083;width:31;height:2" coordorigin="7244,2083" coordsize="31,2">
              <v:shape style="position:absolute;left:7244;top:2083;width:31;height:2" coordorigin="7244,2083" coordsize="31,0" path="m7244,2083l7275,2083e" filled="f" stroked="t" strokeweight="1.53725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102.70607pt;width:3.887994pt;height:2.210649pt;mso-position-horizontal-relative:page;mso-position-vertical-relative:paragraph;z-index:-3548" coordorigin="8407,2054" coordsize="78,44">
            <v:group style="position:absolute;left:8423;top:2061;width:55;height:2" coordorigin="8423,2061" coordsize="55,2">
              <v:shape style="position:absolute;left:8423;top:2061;width:55;height:2" coordorigin="8423,2061" coordsize="55,0" path="m8423,2061l8478,2061e" filled="f" stroked="t" strokeweight=".71862pt" strokecolor="#008000">
                <v:path arrowok="t"/>
              </v:shape>
            </v:group>
            <v:group style="position:absolute;left:8423;top:2083;width:32;height:2" coordorigin="8423,2083" coordsize="32,2">
              <v:shape style="position:absolute;left:8423;top:2083;width:32;height:2" coordorigin="8423,2083" coordsize="32,0" path="m8423,2083l8454,2083e" filled="f" stroked="t" strokeweight="1.53725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114.256668pt;width:1.594351pt;height:.1pt;mso-position-horizontal-relative:page;mso-position-vertical-relative:paragraph;z-index:-3547" coordorigin="6081,2285" coordsize="32,2">
            <v:shape style="position:absolute;left:6081;top:2285;width:32;height:2" coordorigin="6081,2285" coordsize="32,0" path="m6081,2285l6113,2285e" filled="f" stroked="t" strokeweight="1.537255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112.814651pt;width:3.877539pt;height:2.210649pt;mso-position-horizontal-relative:page;mso-position-vertical-relative:paragraph;z-index:-3546" coordorigin="7229,2256" coordsize="78,44">
            <v:group style="position:absolute;left:7244;top:2263;width:55;height:2" coordorigin="7244,2263" coordsize="55,2">
              <v:shape style="position:absolute;left:7244;top:2263;width:55;height:2" coordorigin="7244,2263" coordsize="55,0" path="m7244,2263l7299,2263e" filled="f" stroked="t" strokeweight=".71862pt" strokecolor="#008000">
                <v:path arrowok="t"/>
              </v:shape>
            </v:group>
            <v:group style="position:absolute;left:7244;top:2285;width:31;height:2" coordorigin="7244,2285" coordsize="31,2">
              <v:shape style="position:absolute;left:7244;top:2285;width:31;height:2" coordorigin="7244,2285" coordsize="31,0" path="m7244,2285l7275,2285e" filled="f" stroked="t" strokeweight="1.53725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112.814651pt;width:3.887994pt;height:2.210649pt;mso-position-horizontal-relative:page;mso-position-vertical-relative:paragraph;z-index:-3545" coordorigin="8407,2256" coordsize="78,44">
            <v:group style="position:absolute;left:8423;top:2263;width:55;height:2" coordorigin="8423,2263" coordsize="55,2">
              <v:shape style="position:absolute;left:8423;top:2263;width:55;height:2" coordorigin="8423,2263" coordsize="55,0" path="m8423,2263l8478,2263e" filled="f" stroked="t" strokeweight=".71862pt" strokecolor="#008000">
                <v:path arrowok="t"/>
              </v:shape>
            </v:group>
            <v:group style="position:absolute;left:8423;top:2285;width:32;height:2" coordorigin="8423,2285" coordsize="32,2">
              <v:shape style="position:absolute;left:8423;top:2285;width:32;height:2" coordorigin="8423,2285" coordsize="32,0" path="m8423,2285l8454,2285e" filled="f" stroked="t" strokeweight="1.53725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124.36525pt;width:1.594351pt;height:.1pt;mso-position-horizontal-relative:page;mso-position-vertical-relative:paragraph;z-index:-3544" coordorigin="6081,2487" coordsize="32,2">
            <v:shape style="position:absolute;left:6081;top:2487;width:32;height:2" coordorigin="6081,2487" coordsize="32,0" path="m6081,2487l6113,2487e" filled="f" stroked="t" strokeweight="1.537255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122.904068pt;width:3.877539pt;height:2.229813pt;mso-position-horizontal-relative:page;mso-position-vertical-relative:paragraph;z-index:-3543" coordorigin="7229,2458" coordsize="78,45">
            <v:group style="position:absolute;left:7244;top:2465;width:55;height:2" coordorigin="7244,2465" coordsize="55,2">
              <v:shape style="position:absolute;left:7244;top:2465;width:55;height:2" coordorigin="7244,2465" coordsize="55,0" path="m7244,2465l7299,2465e" filled="f" stroked="t" strokeweight=".71862pt" strokecolor="#008000">
                <v:path arrowok="t"/>
              </v:shape>
            </v:group>
            <v:group style="position:absolute;left:7244;top:2487;width:31;height:2" coordorigin="7244,2487" coordsize="31,2">
              <v:shape style="position:absolute;left:7244;top:2487;width:31;height:2" coordorigin="7244,2487" coordsize="31,0" path="m7244,2487l7275,2487e" filled="f" stroked="t" strokeweight="1.53725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122.904068pt;width:3.887994pt;height:2.229813pt;mso-position-horizontal-relative:page;mso-position-vertical-relative:paragraph;z-index:-3542" coordorigin="8407,2458" coordsize="78,45">
            <v:group style="position:absolute;left:8423;top:2465;width:55;height:2" coordorigin="8423,2465" coordsize="55,2">
              <v:shape style="position:absolute;left:8423;top:2465;width:55;height:2" coordorigin="8423,2465" coordsize="55,0" path="m8423,2465l8478,2465e" filled="f" stroked="t" strokeweight=".71862pt" strokecolor="#008000">
                <v:path arrowok="t"/>
              </v:shape>
            </v:group>
            <v:group style="position:absolute;left:8423;top:2487;width:32;height:2" coordorigin="8423,2487" coordsize="32,2">
              <v:shape style="position:absolute;left:8423;top:2487;width:32;height:2" coordorigin="8423,2487" coordsize="32,0" path="m8423,2487l8454,2487e" filled="f" stroked="t" strokeweight="1.53725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134.460892pt;width:1.594351pt;height:.1pt;mso-position-horizontal-relative:page;mso-position-vertical-relative:paragraph;z-index:-3541" coordorigin="6081,2689" coordsize="32,2">
            <v:shape style="position:absolute;left:6081;top:2689;width:32;height:2" coordorigin="6081,2689" coordsize="32,0" path="m6081,2689l6113,2689e" filled="f" stroked="t" strokeweight="1.561209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21753pt;margin-top:133.011688pt;width:3.889516pt;height:2.229813pt;mso-position-horizontal-relative:page;mso-position-vertical-relative:paragraph;z-index:-3540" coordorigin="7228,2660" coordsize="78,45">
            <v:group style="position:absolute;left:7244;top:2667;width:55;height:2" coordorigin="7244,2667" coordsize="55,2">
              <v:shape style="position:absolute;left:7244;top:2667;width:55;height:2" coordorigin="7244,2667" coordsize="55,0" path="m7244,2667l7299,2667e" filled="f" stroked="t" strokeweight=".71862pt" strokecolor="#008000">
                <v:path arrowok="t"/>
              </v:shape>
            </v:group>
            <v:group style="position:absolute;left:7244;top:2689;width:31;height:2" coordorigin="7244,2689" coordsize="31,2">
              <v:shape style="position:absolute;left:7244;top:2689;width:31;height:2" coordorigin="7244,2689" coordsize="31,0" path="m7244,2689l7275,2689e" filled="f" stroked="t" strokeweight="1.56120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44757pt;margin-top:133.011688pt;width:3.899971pt;height:2.229813pt;mso-position-horizontal-relative:page;mso-position-vertical-relative:paragraph;z-index:-3539" coordorigin="8407,2660" coordsize="78,45">
            <v:group style="position:absolute;left:8423;top:2667;width:55;height:2" coordorigin="8423,2667" coordsize="55,2">
              <v:shape style="position:absolute;left:8423;top:2667;width:55;height:2" coordorigin="8423,2667" coordsize="55,0" path="m8423,2667l8478,2667e" filled="f" stroked="t" strokeweight=".71862pt" strokecolor="#008000">
                <v:path arrowok="t"/>
              </v:shape>
            </v:group>
            <v:group style="position:absolute;left:8423;top:2689;width:32;height:2" coordorigin="8423,2689" coordsize="32,2">
              <v:shape style="position:absolute;left:8423;top:2689;width:32;height:2" coordorigin="8423,2689" coordsize="32,0" path="m8423,2689l8454,2689e" filled="f" stroked="t" strokeweight="1.56120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9.672028pt;margin-top:49.67675pt;width:.1pt;height:.1pt;mso-position-horizontal-relative:page;mso-position-vertical-relative:paragraph;z-index:-3514" coordorigin="9593,994" coordsize="2,2">
            <v:shape style="position:absolute;left:9593;top:994;width:2;height:2" coordorigin="9593,994" coordsize="0,0" path="m9593,994l9593,994e" filled="f" stroked="t" strokeweight=".71862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8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9" w:hRule="exact"/>
        </w:trPr>
        <w:tc>
          <w:tcPr>
            <w:tcW w:w="4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13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4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9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22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20"/>
                <w:sz w:val="16"/>
                <w:szCs w:val="16"/>
              </w:rPr>
              <w:t>NN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"/>
              <w:ind w:left="6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5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RSO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6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20"/>
                <w:sz w:val="16"/>
                <w:szCs w:val="16"/>
              </w:rPr>
              <w:t>NN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"/>
              <w:ind w:left="9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2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23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25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4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23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25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28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-2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12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4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12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91" w:lineRule="exact"/>
              <w:ind w:left="4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à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q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58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right="3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209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59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48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59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50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23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25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5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12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23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25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91" w:lineRule="exact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12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23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25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28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-8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211" w:type="dxa"/>
            <w:tcBorders>
              <w:top w:val="single" w:sz="7" w:space="0" w:color="D0D6E4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3" w:type="dxa"/>
            <w:tcBorders>
              <w:top w:val="single" w:sz="7" w:space="0" w:color="D0D6E4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67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7" w:space="0" w:color="D0D6E4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59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7" w:space="0" w:color="D0D6E4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5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/>
        <w:pict>
          <v:group style="position:absolute;margin-left:304.052979pt;margin-top:-92.675316pt;width:1.594351pt;height:.1pt;mso-position-horizontal-relative:page;mso-position-vertical-relative:paragraph;z-index:-3535" coordorigin="6081,-1854" coordsize="32,2">
            <v:shape style="position:absolute;left:6081;top:-1854;width:32;height:2" coordorigin="6081,-1854" coordsize="32,0" path="m6081,-1854l6113,-1854e" filled="f" stroked="t" strokeweight="1.537254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-94.112549pt;width:3.877539pt;height:2.205859pt;mso-position-horizontal-relative:page;mso-position-vertical-relative:paragraph;z-index:-3534" coordorigin="7229,-1882" coordsize="78,44">
            <v:group style="position:absolute;left:7244;top:-1875;width:55;height:2" coordorigin="7244,-1875" coordsize="55,2">
              <v:shape style="position:absolute;left:7244;top:-1875;width:55;height:2" coordorigin="7244,-1875" coordsize="55,0" path="m7244,-1875l7299,-1875e" filled="f" stroked="t" strokeweight=".71862pt" strokecolor="#008000">
                <v:path arrowok="t"/>
              </v:shape>
            </v:group>
            <v:group style="position:absolute;left:7244;top:-1854;width:31;height:2" coordorigin="7244,-1854" coordsize="31,2">
              <v:shape style="position:absolute;left:7244;top:-1854;width:31;height:2" coordorigin="7244,-1854" coordsize="31,0" path="m7244,-1854l7275,-1854e" filled="f" stroked="t" strokeweight="1.5372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-94.112549pt;width:3.887993pt;height:2.205859pt;mso-position-horizontal-relative:page;mso-position-vertical-relative:paragraph;z-index:-3533" coordorigin="8407,-1882" coordsize="78,44">
            <v:group style="position:absolute;left:8423;top:-1875;width:55;height:2" coordorigin="8423,-1875" coordsize="55,2">
              <v:shape style="position:absolute;left:8423;top:-1875;width:55;height:2" coordorigin="8423,-1875" coordsize="55,0" path="m8423,-1875l8478,-1875e" filled="f" stroked="t" strokeweight=".71862pt" strokecolor="#008000">
                <v:path arrowok="t"/>
              </v:shape>
            </v:group>
            <v:group style="position:absolute;left:8423;top:-1854;width:32;height:2" coordorigin="8423,-1854" coordsize="32,2">
              <v:shape style="position:absolute;left:8423;top:-1854;width:32;height:2" coordorigin="8423,-1854" coordsize="32,0" path="m8423,-1854l8454,-1854e" filled="f" stroked="t" strokeweight="1.5372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-82.566734pt;width:1.594351pt;height:.1pt;mso-position-horizontal-relative:page;mso-position-vertical-relative:paragraph;z-index:-3532" coordorigin="6081,-1651" coordsize="32,2">
            <v:shape style="position:absolute;left:6081;top:-1651;width:32;height:2" coordorigin="6081,-1651" coordsize="32,0" path="m6081,-1651l6113,-1651e" filled="f" stroked="t" strokeweight="1.537254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-84.027924pt;width:3.877539pt;height:2.229813pt;mso-position-horizontal-relative:page;mso-position-vertical-relative:paragraph;z-index:-3531" coordorigin="7229,-1681" coordsize="78,45">
            <v:group style="position:absolute;left:7244;top:-1673;width:55;height:2" coordorigin="7244,-1673" coordsize="55,2">
              <v:shape style="position:absolute;left:7244;top:-1673;width:55;height:2" coordorigin="7244,-1673" coordsize="55,0" path="m7244,-1673l7299,-1673e" filled="f" stroked="t" strokeweight=".71862pt" strokecolor="#008000">
                <v:path arrowok="t"/>
              </v:shape>
            </v:group>
            <v:group style="position:absolute;left:7244;top:-1651;width:31;height:2" coordorigin="7244,-1651" coordsize="31,2">
              <v:shape style="position:absolute;left:7244;top:-1651;width:31;height:2" coordorigin="7244,-1651" coordsize="31,0" path="m7244,-1651l7275,-1651e" filled="f" stroked="t" strokeweight="1.5372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-84.027924pt;width:3.887993pt;height:2.229813pt;mso-position-horizontal-relative:page;mso-position-vertical-relative:paragraph;z-index:-3530" coordorigin="8407,-1681" coordsize="78,45">
            <v:group style="position:absolute;left:8423;top:-1673;width:55;height:2" coordorigin="8423,-1673" coordsize="55,2">
              <v:shape style="position:absolute;left:8423;top:-1673;width:55;height:2" coordorigin="8423,-1673" coordsize="55,0" path="m8423,-1673l8478,-1673e" filled="f" stroked="t" strokeweight=".71862pt" strokecolor="#008000">
                <v:path arrowok="t"/>
              </v:shape>
            </v:group>
            <v:group style="position:absolute;left:8423;top:-1651;width:32;height:2" coordorigin="8423,-1651" coordsize="32,2">
              <v:shape style="position:absolute;left:8423;top:-1651;width:32;height:2" coordorigin="8423,-1651" coordsize="32,0" path="m8423,-1651l8454,-1651e" filled="f" stroked="t" strokeweight="1.5372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-72.470131pt;width:1.594351pt;height:.1pt;mso-position-horizontal-relative:page;mso-position-vertical-relative:paragraph;z-index:-3529" coordorigin="6081,-1449" coordsize="32,2">
            <v:shape style="position:absolute;left:6081;top:-1449;width:32;height:2" coordorigin="6081,-1449" coordsize="32,0" path="m6081,-1449l6113,-1449e" filled="f" stroked="t" strokeweight="1.561208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21753pt;margin-top:-73.919342pt;width:3.889516pt;height:2.229813pt;mso-position-horizontal-relative:page;mso-position-vertical-relative:paragraph;z-index:-3528" coordorigin="7228,-1478" coordsize="78,45">
            <v:group style="position:absolute;left:7244;top:-1471;width:55;height:2" coordorigin="7244,-1471" coordsize="55,2">
              <v:shape style="position:absolute;left:7244;top:-1471;width:55;height:2" coordorigin="7244,-1471" coordsize="55,0" path="m7244,-1471l7299,-1471e" filled="f" stroked="t" strokeweight=".71862pt" strokecolor="#008000">
                <v:path arrowok="t"/>
              </v:shape>
            </v:group>
            <v:group style="position:absolute;left:7244;top:-1449;width:31;height:2" coordorigin="7244,-1449" coordsize="31,2">
              <v:shape style="position:absolute;left:7244;top:-1449;width:31;height:2" coordorigin="7244,-1449" coordsize="31,0" path="m7244,-1449l7275,-1449e" filled="f" stroked="t" strokeweight="1.561208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44757pt;margin-top:-73.919342pt;width:3.89997pt;height:2.229813pt;mso-position-horizontal-relative:page;mso-position-vertical-relative:paragraph;z-index:-3527" coordorigin="8407,-1478" coordsize="78,45">
            <v:group style="position:absolute;left:8423;top:-1471;width:55;height:2" coordorigin="8423,-1471" coordsize="55,2">
              <v:shape style="position:absolute;left:8423;top:-1471;width:55;height:2" coordorigin="8423,-1471" coordsize="55,0" path="m8423,-1471l8478,-1471e" filled="f" stroked="t" strokeweight=".71862pt" strokecolor="#008000">
                <v:path arrowok="t"/>
              </v:shape>
            </v:group>
            <v:group style="position:absolute;left:8423;top:-1449;width:32;height:2" coordorigin="8423,-1449" coordsize="32,2">
              <v:shape style="position:absolute;left:8423;top:-1449;width:32;height:2" coordorigin="8423,-1449" coordsize="32,0" path="m8423,-1449l8454,-1449e" filled="f" stroked="t" strokeweight="1.561208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-62.373524pt;width:1.594351pt;height:.1pt;mso-position-horizontal-relative:page;mso-position-vertical-relative:paragraph;z-index:-3526" coordorigin="6081,-1247" coordsize="32,2">
            <v:shape style="position:absolute;left:6081;top:-1247;width:32;height:2" coordorigin="6081,-1247" coordsize="32,0" path="m6081,-1247l6113,-1247e" filled="f" stroked="t" strokeweight="1.537254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-63.810757pt;width:3.877538pt;height:2.205859pt;mso-position-horizontal-relative:page;mso-position-vertical-relative:paragraph;z-index:-3525" coordorigin="7229,-1276" coordsize="78,44">
            <v:group style="position:absolute;left:7244;top:-1269;width:55;height:2" coordorigin="7244,-1269" coordsize="55,2">
              <v:shape style="position:absolute;left:7244;top:-1269;width:55;height:2" coordorigin="7244,-1269" coordsize="55,0" path="m7244,-1269l7299,-1269e" filled="f" stroked="t" strokeweight=".71862pt" strokecolor="#008000">
                <v:path arrowok="t"/>
              </v:shape>
            </v:group>
            <v:group style="position:absolute;left:7244;top:-1247;width:31;height:2" coordorigin="7244,-1247" coordsize="31,2">
              <v:shape style="position:absolute;left:7244;top:-1247;width:31;height:2" coordorigin="7244,-1247" coordsize="31,0" path="m7244,-1247l7275,-1247e" filled="f" stroked="t" strokeweight="1.5372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-63.810757pt;width:3.887993pt;height:2.205859pt;mso-position-horizontal-relative:page;mso-position-vertical-relative:paragraph;z-index:-3524" coordorigin="8407,-1276" coordsize="78,44">
            <v:group style="position:absolute;left:8423;top:-1269;width:55;height:2" coordorigin="8423,-1269" coordsize="55,2">
              <v:shape style="position:absolute;left:8423;top:-1269;width:55;height:2" coordorigin="8423,-1269" coordsize="55,0" path="m8423,-1269l8478,-1269e" filled="f" stroked="t" strokeweight=".71862pt" strokecolor="#008000">
                <v:path arrowok="t"/>
              </v:shape>
            </v:group>
            <v:group style="position:absolute;left:8423;top:-1247;width:32;height:2" coordorigin="8423,-1247" coordsize="32,2">
              <v:shape style="position:absolute;left:8423;top:-1247;width:32;height:2" coordorigin="8423,-1247" coordsize="32,0" path="m8423,-1247l8454,-1247e" filled="f" stroked="t" strokeweight="1.5372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-52.264942pt;width:1.594351pt;height:.1pt;mso-position-horizontal-relative:page;mso-position-vertical-relative:paragraph;z-index:-3523" coordorigin="6081,-1045" coordsize="32,2">
            <v:shape style="position:absolute;left:6081;top:-1045;width:32;height:2" coordorigin="6081,-1045" coordsize="32,0" path="m6081,-1045l6113,-1045e" filled="f" stroked="t" strokeweight="1.537254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-53.702175pt;width:3.877538pt;height:2.205859pt;mso-position-horizontal-relative:page;mso-position-vertical-relative:paragraph;z-index:-3522" coordorigin="7229,-1074" coordsize="78,44">
            <v:group style="position:absolute;left:7244;top:-1067;width:55;height:2" coordorigin="7244,-1067" coordsize="55,2">
              <v:shape style="position:absolute;left:7244;top:-1067;width:55;height:2" coordorigin="7244,-1067" coordsize="55,0" path="m7244,-1067l7299,-1067e" filled="f" stroked="t" strokeweight=".71862pt" strokecolor="#008000">
                <v:path arrowok="t"/>
              </v:shape>
            </v:group>
            <v:group style="position:absolute;left:7244;top:-1045;width:31;height:2" coordorigin="7244,-1045" coordsize="31,2">
              <v:shape style="position:absolute;left:7244;top:-1045;width:31;height:2" coordorigin="7244,-1045" coordsize="31,0" path="m7244,-1045l7275,-1045e" filled="f" stroked="t" strokeweight="1.5372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-53.702175pt;width:3.887993pt;height:2.205859pt;mso-position-horizontal-relative:page;mso-position-vertical-relative:paragraph;z-index:-3521" coordorigin="8407,-1074" coordsize="78,44">
            <v:group style="position:absolute;left:8423;top:-1067;width:55;height:2" coordorigin="8423,-1067" coordsize="55,2">
              <v:shape style="position:absolute;left:8423;top:-1067;width:55;height:2" coordorigin="8423,-1067" coordsize="55,0" path="m8423,-1067l8478,-1067e" filled="f" stroked="t" strokeweight=".71862pt" strokecolor="#008000">
                <v:path arrowok="t"/>
              </v:shape>
            </v:group>
            <v:group style="position:absolute;left:8423;top:-1045;width:32;height:2" coordorigin="8423,-1045" coordsize="32,2">
              <v:shape style="position:absolute;left:8423;top:-1045;width:32;height:2" coordorigin="8423,-1045" coordsize="32,0" path="m8423,-1045l8454,-1045e" filled="f" stroked="t" strokeweight="1.5372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-41.437744pt;width:1.594351pt;height:.1pt;mso-position-horizontal-relative:page;mso-position-vertical-relative:paragraph;z-index:-3520" coordorigin="6081,-829" coordsize="32,2">
            <v:shape style="position:absolute;left:6081;top:-829;width:32;height:2" coordorigin="6081,-829" coordsize="32,0" path="m6081,-829l6113,-829e" filled="f" stroked="t" strokeweight="1.537253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33716pt;margin-top:-42.89893pt;width:3.877538pt;height:2.229813pt;mso-position-horizontal-relative:page;mso-position-vertical-relative:paragraph;z-index:-3519" coordorigin="7229,-858" coordsize="78,45">
            <v:group style="position:absolute;left:7244;top:-851;width:55;height:2" coordorigin="7244,-851" coordsize="55,2">
              <v:shape style="position:absolute;left:7244;top:-851;width:55;height:2" coordorigin="7244,-851" coordsize="55,0" path="m7244,-851l7299,-851e" filled="f" stroked="t" strokeweight=".71862pt" strokecolor="#008000">
                <v:path arrowok="t"/>
              </v:shape>
            </v:group>
            <v:group style="position:absolute;left:7244;top:-829;width:31;height:2" coordorigin="7244,-829" coordsize="31,2">
              <v:shape style="position:absolute;left:7244;top:-829;width:31;height:2" coordorigin="7244,-829" coordsize="31,0" path="m7244,-829l7275,-829e" filled="f" stroked="t" strokeweight="1.53725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5675pt;margin-top:-42.89893pt;width:3.887993pt;height:2.229813pt;mso-position-horizontal-relative:page;mso-position-vertical-relative:paragraph;z-index:-3518" coordorigin="8407,-858" coordsize="78,45">
            <v:group style="position:absolute;left:8423;top:-851;width:55;height:2" coordorigin="8423,-851" coordsize="55,2">
              <v:shape style="position:absolute;left:8423;top:-851;width:55;height:2" coordorigin="8423,-851" coordsize="55,0" path="m8423,-851l8478,-851e" filled="f" stroked="t" strokeweight=".71862pt" strokecolor="#008000">
                <v:path arrowok="t"/>
              </v:shape>
            </v:group>
            <v:group style="position:absolute;left:8423;top:-829;width:32;height:2" coordorigin="8423,-829" coordsize="32,2">
              <v:shape style="position:absolute;left:8423;top:-829;width:32;height:2" coordorigin="8423,-829" coordsize="32,0" path="m8423,-829l8454,-829e" filled="f" stroked="t" strokeweight="1.53725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052979pt;margin-top:-31.34152pt;width:1.594351pt;height:.1pt;mso-position-horizontal-relative:page;mso-position-vertical-relative:paragraph;z-index:-3517" coordorigin="6081,-627" coordsize="32,2">
            <v:shape style="position:absolute;left:6081;top:-627;width:32;height:2" coordorigin="6081,-627" coordsize="32,0" path="m6081,-627l6113,-627e" filled="f" stroked="t" strokeweight="1.561207pt" strokecolor="#008000">
              <v:path arrowok="t"/>
            </v:shape>
            <w10:wrap type="none"/>
          </v:group>
        </w:pict>
      </w:r>
      <w:r>
        <w:rPr/>
        <w:pict>
          <v:group style="position:absolute;margin-left:361.421753pt;margin-top:-32.790730pt;width:3.889515pt;height:2.229813pt;mso-position-horizontal-relative:page;mso-position-vertical-relative:paragraph;z-index:-3516" coordorigin="7228,-656" coordsize="78,45">
            <v:group style="position:absolute;left:7244;top:-649;width:55;height:2" coordorigin="7244,-649" coordsize="55,2">
              <v:shape style="position:absolute;left:7244;top:-649;width:55;height:2" coordorigin="7244,-649" coordsize="55,0" path="m7244,-649l7299,-649e" filled="f" stroked="t" strokeweight=".71862pt" strokecolor="#008000">
                <v:path arrowok="t"/>
              </v:shape>
            </v:group>
            <v:group style="position:absolute;left:7244;top:-627;width:31;height:2" coordorigin="7244,-627" coordsize="31,2">
              <v:shape style="position:absolute;left:7244;top:-627;width:31;height:2" coordorigin="7244,-627" coordsize="31,0" path="m7244,-627l7275,-627e" filled="f" stroked="t" strokeweight="1.561207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344757pt;margin-top:-32.790730pt;width:3.89997pt;height:2.229813pt;mso-position-horizontal-relative:page;mso-position-vertical-relative:paragraph;z-index:-3515" coordorigin="8407,-656" coordsize="78,45">
            <v:group style="position:absolute;left:8423;top:-649;width:55;height:2" coordorigin="8423,-649" coordsize="55,2">
              <v:shape style="position:absolute;left:8423;top:-649;width:55;height:2" coordorigin="8423,-649" coordsize="55,0" path="m8423,-649l8478,-649e" filled="f" stroked="t" strokeweight=".71862pt" strokecolor="#008000">
                <v:path arrowok="t"/>
              </v:shape>
            </v:group>
            <v:group style="position:absolute;left:8423;top:-627;width:32;height:2" coordorigin="8423,-627" coordsize="32,2">
              <v:shape style="position:absolute;left:8423;top:-627;width:32;height:2" coordorigin="8423,-627" coordsize="32,0" path="m8423,-627l8454,-627e" filled="f" stroked="t" strokeweight="1.561207pt" strokecolor="#008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ti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ità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before="63"/>
        <w:ind w:left="495" w:right="0" w:hanging="317"/>
        <w:jc w:val="left"/>
        <w:rPr>
          <w:rFonts w:ascii="Tahoma" w:hAnsi="Tahoma" w:cs="Tahoma" w:eastAsia="Tahoma"/>
        </w:rPr>
      </w:pPr>
      <w:r>
        <w:rPr/>
        <w:pict>
          <v:group style="position:absolute;margin-left:53.110001pt;margin-top:-25.134642pt;width:497.74pt;height:17.02pt;mso-position-horizontal-relative:page;mso-position-vertical-relative:paragraph;z-index:-3513" coordorigin="1062,-503" coordsize="9955,340">
            <v:group style="position:absolute;left:1098;top:-466;width:2;height:266" coordorigin="1098,-466" coordsize="2,266">
              <v:shape style="position:absolute;left:1098;top:-466;width:2;height:266" coordorigin="1098,-466" coordsize="0,266" path="m1098,-466l1098,-199e" filled="f" stroked="t" strokeweight="3.58pt" strokecolor="#DFDFDF">
                <v:path arrowok="t"/>
              </v:shape>
            </v:group>
            <v:group style="position:absolute;left:10980;top:-466;width:2;height:266" coordorigin="10980,-466" coordsize="2,266">
              <v:shape style="position:absolute;left:10980;top:-466;width:2;height:266" coordorigin="10980,-466" coordsize="0,266" path="m10980,-466l10980,-199e" filled="f" stroked="t" strokeweight="3.7pt" strokecolor="#DFDFDF">
                <v:path arrowok="t"/>
              </v:shape>
            </v:group>
            <v:group style="position:absolute;left:1133;top:-466;width:9811;height:266" coordorigin="1133,-466" coordsize="9811,266">
              <v:shape style="position:absolute;left:1133;top:-466;width:9811;height:266" coordorigin="1133,-466" coordsize="9811,266" path="m1133,-199l10944,-199,10944,-466,1133,-466,1133,-199xe" filled="t" fillcolor="#DFDFD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Cr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di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ti</w:t>
      </w:r>
      <w:r>
        <w:rPr>
          <w:rFonts w:ascii="Tahoma" w:hAnsi="Tahoma" w:cs="Tahoma" w:eastAsia="Tahoma"/>
          <w:b w:val="0"/>
          <w:bCs w:val="0"/>
          <w:color w:val="000080"/>
          <w:spacing w:val="-5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-7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oci</w:t>
      </w:r>
      <w:r>
        <w:rPr>
          <w:rFonts w:ascii="Tahoma" w:hAnsi="Tahoma" w:cs="Tahoma" w:eastAsia="Tahoma"/>
          <w:b w:val="0"/>
          <w:bCs w:val="0"/>
          <w:color w:val="000080"/>
          <w:spacing w:val="-5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p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-5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m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nti</w:t>
      </w:r>
      <w:r>
        <w:rPr>
          <w:rFonts w:ascii="Tahoma" w:hAnsi="Tahoma" w:cs="Tahoma" w:eastAsia="Tahoma"/>
          <w:b w:val="0"/>
          <w:bCs w:val="0"/>
          <w:color w:val="000080"/>
          <w:spacing w:val="-6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n</w:t>
      </w:r>
      <w:r>
        <w:rPr>
          <w:rFonts w:ascii="Tahoma" w:hAnsi="Tahoma" w:cs="Tahoma" w:eastAsia="Tahoma"/>
          <w:b w:val="0"/>
          <w:bCs w:val="0"/>
          <w:color w:val="000080"/>
          <w:spacing w:val="1"/>
          <w:w w:val="115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or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10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do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vu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i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54.43pt;margin-top:-28.404625pt;width:496.42pt;height:17.02pt;mso-position-horizontal-relative:page;mso-position-vertical-relative:paragraph;z-index:-3512" coordorigin="1089,-568" coordsize="9928,340">
            <v:group style="position:absolute;left:1124;top:-531;width:2;height:266" coordorigin="1124,-531" coordsize="2,266">
              <v:shape style="position:absolute;left:1124;top:-531;width:2;height:266" coordorigin="1124,-531" coordsize="0,266" path="m1124,-531l1124,-265e" filled="f" stroked="t" strokeweight="3.58pt" strokecolor="#D9D9D9">
                <v:path arrowok="t"/>
              </v:shape>
            </v:group>
            <v:group style="position:absolute;left:10980;top:-531;width:2;height:266" coordorigin="10980,-531" coordsize="2,266">
              <v:shape style="position:absolute;left:10980;top:-531;width:2;height:266" coordorigin="10980,-531" coordsize="0,266" path="m10980,-531l10980,-265e" filled="f" stroked="t" strokeweight="3.7pt" strokecolor="#D9D9D9">
                <v:path arrowok="t"/>
              </v:shape>
            </v:group>
            <v:group style="position:absolute;left:1159;top:-531;width:9785;height:266" coordorigin="1159,-531" coordsize="9785,266">
              <v:shape style="position:absolute;left:1159;top:-531;width:9785;height:266" coordorigin="1159,-531" coordsize="9785,266" path="m1159,-265l10944,-265,10944,-531,1159,-531,1159,-265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332"/>
              <w:jc w:val="righ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332"/>
              <w:jc w:val="righ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332"/>
              <w:jc w:val="righ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69" w:val="left" w:leader="none"/>
        </w:tabs>
        <w:spacing w:before="63"/>
        <w:ind w:left="469" w:right="0" w:hanging="317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Im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m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ob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l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z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z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z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ni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8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3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before="59"/>
        <w:ind w:left="152" w:right="0"/>
        <w:jc w:val="left"/>
      </w:pPr>
      <w:r>
        <w:rPr/>
        <w:pict>
          <v:group style="position:absolute;margin-left:53.110001pt;margin-top:-94.353897pt;width:497.98pt;height:16.78pt;mso-position-horizontal-relative:page;mso-position-vertical-relative:paragraph;z-index:-3511" coordorigin="1062,-1887" coordsize="9960,336">
            <v:group style="position:absolute;left:1098;top:-1851;width:2;height:264" coordorigin="1098,-1851" coordsize="2,264">
              <v:shape style="position:absolute;left:1098;top:-1851;width:2;height:264" coordorigin="1098,-1851" coordsize="0,264" path="m1098,-1851l1098,-1587e" filled="f" stroked="t" strokeweight="3.58pt" strokecolor="#D9D9D9">
                <v:path arrowok="t"/>
              </v:shape>
            </v:group>
            <v:group style="position:absolute;left:10986;top:-1851;width:2;height:264" coordorigin="10986,-1851" coordsize="2,264">
              <v:shape style="position:absolute;left:10986;top:-1851;width:2;height:264" coordorigin="10986,-1851" coordsize="0,264" path="m10986,-1851l10986,-1587e" filled="f" stroked="t" strokeweight="3.58pt" strokecolor="#D9D9D9">
                <v:path arrowok="t"/>
              </v:shape>
            </v:group>
            <v:group style="position:absolute;left:1133;top:-1851;width:9818;height:264" coordorigin="1133,-1851" coordsize="9818,264">
              <v:shape style="position:absolute;left:1133;top:-1851;width:9818;height:264" coordorigin="1133,-1851" coordsize="9818,264" path="m1133,-1587l10951,-1587,10951,-1851,1133,-1851,1133,-1587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15"/>
          <w:sz w:val="25"/>
          <w:szCs w:val="25"/>
        </w:rPr>
        <w:t>I</w:t>
      </w:r>
      <w:r>
        <w:rPr>
          <w:b w:val="0"/>
          <w:bCs w:val="0"/>
          <w:spacing w:val="0"/>
          <w:w w:val="115"/>
          <w:sz w:val="25"/>
          <w:szCs w:val="25"/>
        </w:rPr>
        <w:t>.</w:t>
      </w:r>
      <w:r>
        <w:rPr>
          <w:b w:val="0"/>
          <w:bCs w:val="0"/>
          <w:spacing w:val="-23"/>
          <w:w w:val="115"/>
          <w:sz w:val="25"/>
          <w:szCs w:val="2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b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iz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m</w:t>
      </w:r>
      <w:r>
        <w:rPr>
          <w:b w:val="0"/>
          <w:bCs w:val="0"/>
          <w:spacing w:val="-3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ri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li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9" w:h="16840"/>
          <w:pgMar w:header="730" w:footer="753" w:top="960" w:bottom="940" w:left="980" w:right="98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332"/>
              <w:jc w:val="righ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332"/>
              <w:jc w:val="righ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332"/>
              <w:jc w:val="righ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obili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zazio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3"/>
        </w:numPr>
        <w:tabs>
          <w:tab w:pos="497" w:val="left" w:leader="none"/>
        </w:tabs>
        <w:ind w:left="497" w:right="0" w:hanging="345"/>
        <w:jc w:val="left"/>
      </w:pPr>
      <w:r>
        <w:rPr>
          <w:b w:val="0"/>
          <w:bCs w:val="0"/>
          <w:spacing w:val="0"/>
          <w:w w:val="115"/>
        </w:rPr>
        <w:t>Imm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b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iz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ni</w:t>
      </w:r>
      <w:r>
        <w:rPr>
          <w:b w:val="0"/>
          <w:bCs w:val="0"/>
          <w:spacing w:val="-59"/>
          <w:w w:val="115"/>
        </w:rPr>
        <w:t> </w:t>
      </w:r>
      <w:r>
        <w:rPr>
          <w:b w:val="0"/>
          <w:bCs w:val="0"/>
          <w:spacing w:val="0"/>
          <w:w w:val="115"/>
        </w:rPr>
        <w:t>mate</w:t>
      </w:r>
      <w:r>
        <w:rPr>
          <w:b w:val="0"/>
          <w:bCs w:val="0"/>
          <w:spacing w:val="-3"/>
          <w:w w:val="115"/>
        </w:rPr>
        <w:t>r</w:t>
      </w:r>
      <w:r>
        <w:rPr>
          <w:b w:val="0"/>
          <w:bCs w:val="0"/>
          <w:spacing w:val="0"/>
          <w:w w:val="115"/>
        </w:rPr>
        <w:t>ia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4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441" w:right="46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8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52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9"/>
                <w:szCs w:val="19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86" w:val="left" w:leader="none"/>
          <w:tab w:pos="4057" w:val="left" w:leader="none"/>
          <w:tab w:pos="5096" w:val="left" w:leader="none"/>
          <w:tab w:pos="5763" w:val="left" w:leader="none"/>
          <w:tab w:pos="6847" w:val="left" w:leader="none"/>
          <w:tab w:pos="8479" w:val="left" w:leader="none"/>
          <w:tab w:pos="8973" w:val="left" w:leader="none"/>
          <w:tab w:pos="9623" w:val="left" w:leader="none"/>
        </w:tabs>
        <w:spacing w:line="240" w:lineRule="auto" w:before="63"/>
        <w:ind w:left="1854" w:right="814"/>
        <w:jc w:val="left"/>
      </w:pPr>
      <w:r>
        <w:rPr/>
        <w:pict>
          <v:group style="position:absolute;margin-left:372.794312pt;margin-top:78.599770pt;width:1.568816pt;height:.1pt;mso-position-horizontal-relative:page;mso-position-vertical-relative:paragraph;z-index:-3510" coordorigin="7456,1572" coordsize="31,2">
            <v:shape style="position:absolute;left:7456;top:1572;width:31;height:2" coordorigin="7456,1572" coordsize="31,0" path="m7456,1572l7487,1572e" filled="f" stroked="t" strokeweight="1.538263pt" strokecolor="#008000">
              <v:path arrowok="t"/>
            </v:shape>
            <w10:wrap type="none"/>
          </v:group>
        </w:pict>
      </w:r>
      <w:r>
        <w:rPr/>
        <w:pict>
          <v:group style="position:absolute;margin-left:449.022675pt;margin-top:77.161484pt;width:3.910734pt;height:2.207415pt;mso-position-horizontal-relative:page;mso-position-vertical-relative:paragraph;z-index:-3509" coordorigin="8980,1543" coordsize="78,44">
            <v:group style="position:absolute;left:8996;top:1550;width:56;height:2" coordorigin="8996,1550" coordsize="56,2">
              <v:shape style="position:absolute;left:8996;top:1550;width:56;height:2" coordorigin="8996,1550" coordsize="56,0" path="m8996,1550l9051,1550e" filled="f" stroked="t" strokeweight=".719138pt" strokecolor="#008000">
                <v:path arrowok="t"/>
              </v:shape>
            </v:group>
            <v:group style="position:absolute;left:8996;top:1572;width:32;height:2" coordorigin="8996,1572" coordsize="32,2">
              <v:shape style="position:absolute;left:8996;top:1572;width:32;height:2" coordorigin="8996,1572" coordsize="32,0" path="m8996,1572l9028,1572e" filled="f" stroked="t" strokeweight="1.53826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603088pt;margin-top:75.649246pt;width:5.510421pt;height:3.719649pt;mso-position-horizontal-relative:page;mso-position-vertical-relative:paragraph;z-index:-3508" coordorigin="10112,1513" coordsize="110,74">
            <v:group style="position:absolute;left:10128;top:1529;width:79;height:2" coordorigin="10128,1529" coordsize="79,2">
              <v:shape style="position:absolute;left:10128;top:1529;width:79;height:2" coordorigin="10128,1529" coordsize="79,0" path="m10128,1529l10207,1529e" filled="f" stroked="t" strokeweight="1.562234pt" strokecolor="#008000">
                <v:path arrowok="t"/>
              </v:shape>
            </v:group>
            <v:group style="position:absolute;left:10128;top:1550;width:55;height:2" coordorigin="10128,1550" coordsize="55,2">
              <v:shape style="position:absolute;left:10128;top:1550;width:55;height:2" coordorigin="10128,1550" coordsize="55,0" path="m10128,1550l10183,1550e" filled="f" stroked="t" strokeweight=".719138pt" strokecolor="#008000">
                <v:path arrowok="t"/>
              </v:shape>
            </v:group>
            <v:group style="position:absolute;left:10128;top:1572;width:32;height:2" coordorigin="10128,1572" coordsize="32,2">
              <v:shape style="position:absolute;left:10128;top:1572;width:32;height:2" coordorigin="10128,1572" coordsize="32,0" path="m10128,1572l10160,1572e" filled="f" stroked="t" strokeweight="1.53826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6.384216pt;margin-top:89.470741pt;width:1.594963pt;height:.1pt;mso-position-horizontal-relative:page;mso-position-vertical-relative:paragraph;z-index:-3507" coordorigin="10128,1789" coordsize="32,2">
            <v:shape style="position:absolute;left:10128;top:1789;width:32;height:2" coordorigin="10128,1789" coordsize="32,0" path="m10128,1789l10160,1789e" filled="f" stroked="t" strokeweight="1.562234pt" strokecolor="#008000">
              <v:path arrowok="t"/>
            </v:shape>
            <w10:wrap type="none"/>
          </v:group>
        </w:pict>
      </w:r>
      <w:r>
        <w:rPr/>
        <w:pict>
          <v:group style="position:absolute;margin-left:506.384216pt;margin-top:99.610596pt;width:1.594963pt;height:.1pt;mso-position-horizontal-relative:page;mso-position-vertical-relative:paragraph;z-index:-3506" coordorigin="10128,1992" coordsize="32,2">
            <v:shape style="position:absolute;left:10128;top:1992;width:32;height:2" coordorigin="10128,1992" coordsize="32,0" path="m10128,1992l10160,1992e" filled="f" stroked="t" strokeweight="1.562234pt" strokecolor="#008000">
              <v:path arrowok="t"/>
            </v:shape>
            <w10:wrap type="none"/>
          </v:group>
        </w:pict>
      </w:r>
      <w:r>
        <w:rPr/>
        <w:pict>
          <v:group style="position:absolute;margin-left:142.152206pt;margin-top:43.456894pt;width:.1pt;height:.1pt;mso-position-horizontal-relative:page;mso-position-vertical-relative:paragraph;z-index:-3500" coordorigin="2843,869" coordsize="2,2">
            <v:shape style="position:absolute;left:2843;top:869;width:2;height:2" coordorigin="2843,869" coordsize="0,0" path="m2843,869l2843,869e" filled="f" stroked="t" strokeweight=".719138pt" strokecolor="#D0D6E4">
              <v:path arrowok="t"/>
            </v:shape>
            <w10:wrap type="none"/>
          </v:group>
        </w:pict>
      </w:r>
      <w:r>
        <w:rPr/>
        <w:pict>
          <v:group style="position:absolute;margin-left:574.366272pt;margin-top:43.456894pt;width:.1pt;height:.1pt;mso-position-horizontal-relative:page;mso-position-vertical-relative:paragraph;z-index:-3499" coordorigin="11487,869" coordsize="2,2">
            <v:shape style="position:absolute;left:11487;top:869;width:2;height:2" coordorigin="11487,869" coordsize="0,0" path="m11487,869l11487,869e" filled="f" stroked="t" strokeweight=".719138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zazio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ostitu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8" w:hRule="exact"/>
        </w:trPr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1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7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5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"/>
              <w:ind w:left="45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13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2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"/>
              <w:ind w:right="4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8" w:lineRule="exact" w:before="38"/>
              <w:ind w:left="12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39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"/>
              <w:ind w:left="45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6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29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92" w:lineRule="exact"/>
              <w:ind w:left="4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0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91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2" w:hRule="exact"/>
        </w:trPr>
        <w:tc>
          <w:tcPr>
            <w:tcW w:w="4605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orso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5" w:hRule="exact"/>
        </w:trPr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2"/>
              <w:ind w:right="2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2"/>
              <w:ind w:left="51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2"/>
              <w:ind w:left="21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12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6" w:lineRule="exact" w:before="80"/>
        <w:ind w:left="1854" w:right="816" w:firstLine="0"/>
        <w:jc w:val="both"/>
        <w:rPr>
          <w:rFonts w:ascii="Tahoma" w:hAnsi="Tahoma" w:cs="Tahoma" w:eastAsia="Tahoma"/>
          <w:sz w:val="22"/>
          <w:szCs w:val="22"/>
        </w:rPr>
      </w:pPr>
      <w:r>
        <w:rPr/>
        <w:pict>
          <v:group style="position:absolute;margin-left:506.384216pt;margin-top:-67.2649pt;width:1.594963pt;height:.1pt;mso-position-horizontal-relative:page;mso-position-vertical-relative:paragraph;z-index:-3505" coordorigin="10128,-1345" coordsize="32,2">
            <v:shape style="position:absolute;left:10128;top:-1345;width:32;height:2" coordorigin="10128,-1345" coordsize="32,0" path="m10128,-1345l10160,-1345e" filled="f" stroked="t" strokeweight="1.562235pt" strokecolor="#008000">
              <v:path arrowok="t"/>
            </v:shape>
            <w10:wrap type="none"/>
          </v:group>
        </w:pict>
      </w:r>
      <w:r>
        <w:rPr/>
        <w:pict>
          <v:group style="position:absolute;margin-left:506.384216pt;margin-top:-56.393925pt;width:1.594963pt;height:.1pt;mso-position-horizontal-relative:page;mso-position-vertical-relative:paragraph;z-index:-3504" coordorigin="10128,-1128" coordsize="32,2">
            <v:shape style="position:absolute;left:10128;top:-1128;width:32;height:2" coordorigin="10128,-1128" coordsize="32,0" path="m10128,-1128l10160,-1128e" filled="f" stroked="t" strokeweight="1.538263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794312pt;margin-top:-44.803905pt;width:1.568816pt;height:.1pt;mso-position-horizontal-relative:page;mso-position-vertical-relative:paragraph;z-index:-3503" coordorigin="7456,-896" coordsize="31,2">
            <v:shape style="position:absolute;left:7456;top:-896;width:31;height:2" coordorigin="7456,-896" coordsize="31,0" path="m7456,-896l7487,-896e" filled="f" stroked="t" strokeweight="1.562235pt" strokecolor="#008000">
              <v:path arrowok="t"/>
            </v:shape>
            <w10:wrap type="none"/>
          </v:group>
        </w:pict>
      </w:r>
      <w:r>
        <w:rPr/>
        <w:pict>
          <v:group style="position:absolute;margin-left:449.010681pt;margin-top:-46.254082pt;width:3.92272pt;height:2.23129pt;mso-position-horizontal-relative:page;mso-position-vertical-relative:paragraph;z-index:-3502" coordorigin="8980,-925" coordsize="78,45">
            <v:group style="position:absolute;left:8996;top:-918;width:56;height:2" coordorigin="8996,-918" coordsize="56,2">
              <v:shape style="position:absolute;left:8996;top:-918;width:56;height:2" coordorigin="8996,-918" coordsize="56,0" path="m8996,-918l9051,-918e" filled="f" stroked="t" strokeweight=".719138pt" strokecolor="#008000">
                <v:path arrowok="t"/>
              </v:shape>
            </v:group>
            <v:group style="position:absolute;left:8996;top:-896;width:32;height:2" coordorigin="8996,-896" coordsize="32,2">
              <v:shape style="position:absolute;left:8996;top:-896;width:32;height:2" coordorigin="8996,-896" coordsize="32,0" path="m8996,-896l9028,-896e" filled="f" stroked="t" strokeweight="1.56223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603088pt;margin-top:-46.254082pt;width:3.901803pt;height:2.23129pt;mso-position-horizontal-relative:page;mso-position-vertical-relative:paragraph;z-index:-3501" coordorigin="10112,-925" coordsize="78,45">
            <v:group style="position:absolute;left:10128;top:-918;width:55;height:2" coordorigin="10128,-918" coordsize="55,2">
              <v:shape style="position:absolute;left:10128;top:-918;width:55;height:2" coordorigin="10128,-918" coordsize="55,0" path="m10128,-918l10183,-918e" filled="f" stroked="t" strokeweight=".719138pt" strokecolor="#008000">
                <v:path arrowok="t"/>
              </v:shape>
            </v:group>
            <v:group style="position:absolute;left:10128;top:-896;width:32;height:2" coordorigin="10128,-896" coordsize="32,2">
              <v:shape style="position:absolute;left:10128;top:-896;width:32;height:2" coordorigin="10128,-896" coordsize="32,0" path="m10128,-896l10160,-896e" filled="f" stroked="t" strokeweight="1.562235pt" strokecolor="#008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Tahoma" w:hAnsi="Tahoma" w:cs="Tahoma" w:eastAsia="Tahoma"/>
          <w:b w:val="0"/>
          <w:bCs w:val="0"/>
          <w:spacing w:val="61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voce</w:t>
      </w:r>
      <w:r>
        <w:rPr>
          <w:rFonts w:ascii="Tahoma" w:hAnsi="Tahoma" w:cs="Tahoma" w:eastAsia="Tahoma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ter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ahoma" w:hAnsi="Tahoma" w:cs="Tahoma" w:eastAsia="Tahoma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bbri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ahoma" w:hAnsi="Tahoma" w:cs="Tahoma" w:eastAsia="Tahoma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Tahoma" w:hAnsi="Tahoma" w:cs="Tahoma" w:eastAsia="Tahom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ris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ompl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sso</w:t>
      </w:r>
      <w:r>
        <w:rPr>
          <w:rFonts w:ascii="Tahoma" w:hAnsi="Tahoma" w:cs="Tahoma" w:eastAsia="Tahom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obili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Tahoma" w:hAnsi="Tahoma" w:cs="Tahoma" w:eastAsia="Tahoma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sito</w:t>
      </w:r>
      <w:r>
        <w:rPr>
          <w:rFonts w:ascii="Tahoma" w:hAnsi="Tahoma" w:cs="Tahoma" w:eastAsia="Tahoma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Tahoma" w:hAnsi="Tahoma" w:cs="Tahoma" w:eastAsia="Tahom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Pis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lla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via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i.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854" w:right="818"/>
        <w:jc w:val="both"/>
      </w:pPr>
      <w:r>
        <w:rPr>
          <w:b w:val="0"/>
          <w:bCs w:val="0"/>
          <w:spacing w:val="0"/>
          <w:w w:val="100"/>
        </w:rPr>
        <w:t>Tale</w:t>
      </w:r>
      <w:r>
        <w:rPr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ompl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sso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obil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re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è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stato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ogg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tazione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,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stabilito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.L.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rival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tazione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9" w:lineRule="exact"/>
              <w:ind w:left="8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9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39"/>
              <w:ind w:left="23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9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39"/>
              <w:ind w:left="1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249" w:lineRule="exact"/>
              <w:ind w:left="3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39"/>
              <w:ind w:left="2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31/12/20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46" w:val="left" w:leader="none"/>
              </w:tabs>
              <w:spacing w:before="35"/>
              <w:ind w:left="146" w:right="0" w:hanging="1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46" w:val="left" w:leader="none"/>
              </w:tabs>
              <w:spacing w:before="54"/>
              <w:ind w:left="146" w:right="0" w:hanging="1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232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966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7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034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2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000</w:t>
            </w:r>
          </w:p>
        </w:tc>
      </w:tr>
      <w:tr>
        <w:trPr>
          <w:trHeight w:val="610" w:hRule="exact"/>
        </w:trPr>
        <w:tc>
          <w:tcPr>
            <w:tcW w:w="273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786</w:t>
            </w:r>
          </w:p>
          <w:p>
            <w:pPr>
              <w:pStyle w:val="TableParagraph"/>
              <w:spacing w:before="54"/>
              <w:ind w:left="1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446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573</w:t>
            </w:r>
          </w:p>
          <w:p>
            <w:pPr>
              <w:pStyle w:val="TableParagraph"/>
              <w:spacing w:before="54"/>
              <w:ind w:left="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393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34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827</w:t>
            </w:r>
          </w:p>
          <w:p>
            <w:pPr>
              <w:pStyle w:val="TableParagraph"/>
              <w:spacing w:before="54"/>
              <w:ind w:left="45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207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1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400</w:t>
            </w:r>
          </w:p>
          <w:p>
            <w:pPr>
              <w:pStyle w:val="TableParagraph"/>
              <w:spacing w:before="54"/>
              <w:ind w:left="32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600</w:t>
            </w:r>
          </w:p>
        </w:tc>
      </w:tr>
    </w:tbl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854" w:right="0"/>
        <w:jc w:val="left"/>
      </w:pP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orso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dell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20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è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3"/>
        </w:numPr>
        <w:tabs>
          <w:tab w:pos="603" w:val="left" w:leader="none"/>
        </w:tabs>
        <w:ind w:left="603" w:right="0" w:hanging="451"/>
        <w:jc w:val="left"/>
      </w:pPr>
      <w:r>
        <w:rPr>
          <w:b w:val="0"/>
          <w:bCs w:val="0"/>
          <w:spacing w:val="0"/>
          <w:w w:val="110"/>
        </w:rPr>
        <w:t>Imm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1"/>
          <w:w w:val="110"/>
        </w:rPr>
        <w:t>z</w:t>
      </w:r>
      <w:r>
        <w:rPr>
          <w:b w:val="0"/>
          <w:bCs w:val="0"/>
          <w:spacing w:val="-1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z</w:t>
      </w:r>
      <w:r>
        <w:rPr>
          <w:b w:val="0"/>
          <w:bCs w:val="0"/>
          <w:spacing w:val="0"/>
          <w:w w:val="110"/>
        </w:rPr>
        <w:t>io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72"/>
          <w:w w:val="110"/>
        </w:rPr>
        <w:t> </w:t>
      </w:r>
      <w:r>
        <w:rPr>
          <w:b w:val="0"/>
          <w:bCs w:val="0"/>
          <w:spacing w:val="0"/>
          <w:w w:val="110"/>
        </w:rPr>
        <w:t>finanzi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4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441" w:right="46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8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9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3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-2"/>
          <w:w w:val="12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ar</w:t>
      </w:r>
      <w:r>
        <w:rPr>
          <w:rFonts w:ascii="Tahoma" w:hAnsi="Tahoma" w:cs="Tahoma" w:eastAsia="Tahoma"/>
          <w:b w:val="0"/>
          <w:bCs w:val="0"/>
          <w:spacing w:val="-1"/>
          <w:w w:val="12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2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ip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120"/>
        </w:rPr>
        <w:t>z</w:t>
      </w:r>
      <w:r>
        <w:rPr>
          <w:rFonts w:ascii="Tahoma" w:hAnsi="Tahoma" w:cs="Tahoma" w:eastAsia="Tahoma"/>
          <w:b w:val="0"/>
          <w:bCs w:val="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on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ahoma" w:hAnsi="Tahoma" w:cs="Tahoma" w:eastAsia="Tahoma"/>
        </w:rPr>
        <w:sectPr>
          <w:pgSz w:w="11909" w:h="16840"/>
          <w:pgMar w:header="730" w:footer="753" w:top="960" w:bottom="940" w:left="980" w:right="32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287.717407pt;margin-top:319.896179pt;width:1.568631pt;height:.1pt;mso-position-horizontal-relative:page;mso-position-vertical-relative:page;z-index:-3498" coordorigin="5754,6398" coordsize="31,2">
            <v:shape style="position:absolute;left:5754;top:6398;width:31;height:2" coordorigin="5754,6398" coordsize="31,0" path="m5754,6398l5786,6398e" filled="f" stroked="t" strokeweight="1.537683pt" strokecolor="#008000">
              <v:path arrowok="t"/>
            </v:shape>
            <w10:wrap type="none"/>
          </v:group>
        </w:pict>
      </w:r>
      <w:r>
        <w:rPr/>
        <w:pict>
          <v:group style="position:absolute;margin-left:420.522949pt;margin-top:318.43457pt;width:3.889046pt;height:2.230443pt;mso-position-horizontal-relative:page;mso-position-vertical-relative:page;z-index:-3497" coordorigin="8410,6369" coordsize="78,45">
            <v:group style="position:absolute;left:8426;top:6376;width:55;height:2" coordorigin="8426,6376" coordsize="55,2">
              <v:shape style="position:absolute;left:8426;top:6376;width:55;height:2" coordorigin="8426,6376" coordsize="55,0" path="m8426,6376l8481,6376e" filled="f" stroked="t" strokeweight=".718827pt" strokecolor="#008000">
                <v:path arrowok="t"/>
              </v:shape>
            </v:group>
            <v:group style="position:absolute;left:8426;top:6398;width:32;height:2" coordorigin="8426,6398" coordsize="32,2">
              <v:shape style="position:absolute;left:8426;top:6398;width:32;height:2" coordorigin="8426,6398" coordsize="32,0" path="m8426,6398l8458,6398e" filled="f" stroked="t" strokeweight="1.53768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640869pt;margin-top:432.907074pt;width:1.56896pt;height:.1pt;mso-position-horizontal-relative:page;mso-position-vertical-relative:page;z-index:-3496" coordorigin="9793,8658" coordsize="31,2">
            <v:shape style="position:absolute;left:9793;top:8658;width:31;height:2" coordorigin="9793,8658" coordsize="31,0" path="m9793,8658l9824,8658e" filled="f" stroked="t" strokeweight="1.538589pt" strokecolor="#008000">
              <v:path arrowok="t"/>
            </v:shape>
            <w10:wrap type="none"/>
          </v:group>
        </w:pict>
      </w:r>
      <w:r>
        <w:rPr/>
        <w:pict>
          <v:group style="position:absolute;margin-left:489.640869pt;margin-top:443.025208pt;width:1.56896pt;height:.1pt;mso-position-horizontal-relative:page;mso-position-vertical-relative:page;z-index:-3495" coordorigin="9793,8861" coordsize="31,2">
            <v:shape style="position:absolute;left:9793;top:8861;width:31;height:2" coordorigin="9793,8861" coordsize="31,0" path="m9793,8861l9824,8861e" filled="f" stroked="t" strokeweight="1.538589pt" strokecolor="#008000">
              <v:path arrowok="t"/>
            </v:shape>
            <w10:wrap type="none"/>
          </v:group>
        </w:pict>
      </w:r>
      <w:r>
        <w:rPr/>
        <w:pict>
          <v:group style="position:absolute;margin-left:489.640869pt;margin-top:453.155334pt;width:1.56896pt;height:.1pt;mso-position-horizontal-relative:page;mso-position-vertical-relative:page;z-index:-3494" coordorigin="9793,9063" coordsize="31,2">
            <v:shape style="position:absolute;left:9793;top:9063;width:31;height:2" coordorigin="9793,9063" coordsize="31,0" path="m9793,9063l9824,9063e" filled="f" stroked="t" strokeweight="1.562557pt" strokecolor="#008000">
              <v:path arrowok="t"/>
            </v:shape>
            <w10:wrap type="none"/>
          </v:group>
        </w:pict>
      </w:r>
      <w:r>
        <w:rPr/>
        <w:pict>
          <v:group style="position:absolute;margin-left:489.640869pt;margin-top:473.403778pt;width:1.56896pt;height:.1pt;mso-position-horizontal-relative:page;mso-position-vertical-relative:page;z-index:-3493" coordorigin="9793,9468" coordsize="31,2">
            <v:shape style="position:absolute;left:9793;top:9468;width:31;height:2" coordorigin="9793,9468" coordsize="31,0" path="m9793,9468l9824,9468e" filled="f" stroked="t" strokeweight="1.53859pt" strokecolor="#008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6" w:hRule="exact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4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441" w:right="46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8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9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0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3"/>
        <w:ind w:right="57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.).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2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se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614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8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à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34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61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2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ossore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78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D0D6E4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46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right="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51" w:lineRule="auto" w:before="9"/>
              <w:ind w:left="1790" w:right="1776" w:hanging="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9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71" w:type="dxa"/>
            <w:gridSpan w:val="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7" w:lineRule="exact"/>
              <w:ind w:left="58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q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37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51" w:lineRule="auto" w:before="9"/>
              <w:ind w:left="234" w:right="223" w:firstLine="125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3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2" w:hRule="exact"/>
        </w:trPr>
        <w:tc>
          <w:tcPr>
            <w:tcW w:w="46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  <w:tc>
          <w:tcPr>
            <w:tcW w:w="154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4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35"/>
                <w:sz w:val="16"/>
                <w:szCs w:val="16"/>
              </w:rPr>
              <w:t>%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17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right="3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95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15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91" w:lineRule="exact"/>
              <w:ind w:left="5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4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2" w:hRule="exact"/>
        </w:trPr>
        <w:tc>
          <w:tcPr>
            <w:tcW w:w="4604" w:type="dxa"/>
            <w:tcBorders>
              <w:top w:val="single" w:sz="7" w:space="0" w:color="D0D6E4"/>
              <w:left w:val="nil" w:sz="6" w:space="0" w:color="auto"/>
              <w:bottom w:val="single" w:sz="7" w:space="0" w:color="D0D6E4"/>
              <w:right w:val="single" w:sz="7" w:space="0" w:color="D0D6E4"/>
            </w:tcBorders>
          </w:tcPr>
          <w:p>
            <w:pPr>
              <w:pStyle w:val="TableParagraph"/>
              <w:spacing w:before="12"/>
              <w:ind w:left="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2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446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FFFF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pStyle w:val="TableParagraph"/>
              <w:spacing w:before="12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446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FFFF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line="188" w:lineRule="exact" w:before="12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se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446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FFFF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460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8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à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right="7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20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7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q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4"/>
              <w:ind w:left="6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4"/>
              <w:ind w:left="37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446" w:type="dxa"/>
            <w:tcBorders>
              <w:top w:val="single" w:sz="7" w:space="0" w:color="000000"/>
              <w:left w:val="single" w:sz="7" w:space="0" w:color="D0D6E4"/>
              <w:bottom w:val="single" w:sz="12" w:space="0" w:color="000000"/>
              <w:right w:val="single" w:sz="7" w:space="0" w:color="FFFF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604" w:type="dxa"/>
            <w:tcBorders>
              <w:top w:val="single" w:sz="12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12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12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12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87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6" w:type="dxa"/>
            <w:tcBorders>
              <w:top w:val="single" w:sz="12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right="2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à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87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6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right="2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54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87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6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right="2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6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105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FFFF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7" w:space="0" w:color="FFFF00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45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9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à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45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"/>
              <w:ind w:left="42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2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12"/>
              <w:ind w:left="95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right="15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250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10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8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3"/>
        <w:ind w:left="1854" w:right="577"/>
        <w:jc w:val="both"/>
      </w:pPr>
      <w:r>
        <w:rPr/>
        <w:pict>
          <v:group style="position:absolute;margin-left:287.428986pt;margin-top:-52.301636pt;width:1.565612pt;height:.1pt;mso-position-horizontal-relative:page;mso-position-vertical-relative:paragraph;z-index:-3492" coordorigin="5749,-1046" coordsize="31,2">
            <v:shape style="position:absolute;left:5749;top:-1046;width:31;height:2" coordorigin="5749,-1046" coordsize="31,0" path="m5749,-1046l5780,-1046e" filled="f" stroked="t" strokeweight="1.559434pt" strokecolor="#008000">
              <v:path arrowok="t"/>
            </v:shape>
            <w10:wrap type="none"/>
          </v:group>
        </w:pict>
      </w:r>
      <w:r>
        <w:rPr/>
        <w:pict>
          <v:group style="position:absolute;margin-left:287.428986pt;margin-top:-41.439671pt;width:1.565612pt;height:.1pt;mso-position-horizontal-relative:page;mso-position-vertical-relative:paragraph;z-index:-3491" coordorigin="5749,-829" coordsize="31,2">
            <v:shape style="position:absolute;left:5749;top:-829;width:31;height:2" coordorigin="5749,-829" coordsize="31,0" path="m5749,-829l5780,-829e" filled="f" stroked="t" strokeweight="1.559434pt" strokecolor="#008000">
              <v:path arrowok="t"/>
            </v:shape>
            <w10:wrap type="none"/>
          </v:group>
        </w:pict>
      </w:r>
      <w:r>
        <w:rPr/>
        <w:pict>
          <v:group style="position:absolute;margin-left:287.428986pt;margin-top:-31.30761pt;width:1.565612pt;height:.1pt;mso-position-horizontal-relative:page;mso-position-vertical-relative:paragraph;z-index:-3490" coordorigin="5749,-626" coordsize="31,2">
            <v:shape style="position:absolute;left:5749;top:-626;width:31;height:2" coordorigin="5749,-626" coordsize="31,0" path="m5749,-626l5780,-626e" filled="f" stroked="t" strokeweight="1.535509pt" strokecolor="#008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ritte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obilizz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tegi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tà.</w:t>
      </w:r>
    </w:p>
    <w:p>
      <w:pPr>
        <w:pStyle w:val="BodyText"/>
        <w:spacing w:line="266" w:lineRule="exact" w:before="5"/>
        <w:ind w:left="1854" w:right="572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trollate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risp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sottos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56" w:lineRule="exact"/>
        <w:ind w:left="1854" w:right="1329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41" w:lineRule="auto" w:before="1"/>
        <w:ind w:left="1854" w:right="574"/>
        <w:jc w:val="both"/>
        <w:rPr>
          <w:rFonts w:ascii="Tahoma" w:hAnsi="Tahoma" w:cs="Tahoma" w:eastAsia="Tahoma"/>
        </w:rPr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ritte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dite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voli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lor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;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non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si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sono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ti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“r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pristino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valor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”.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-2"/>
          <w:w w:val="12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r</w:t>
      </w:r>
      <w:r>
        <w:rPr>
          <w:rFonts w:ascii="Tahoma" w:hAnsi="Tahoma" w:cs="Tahoma" w:eastAsia="Tahoma"/>
          <w:b w:val="0"/>
          <w:bCs w:val="0"/>
          <w:spacing w:val="1"/>
          <w:w w:val="12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di</w:t>
      </w:r>
      <w:r>
        <w:rPr>
          <w:rFonts w:ascii="Tahoma" w:hAnsi="Tahoma" w:cs="Tahoma" w:eastAsia="Tahoma"/>
          <w:b w:val="0"/>
          <w:bCs w:val="0"/>
          <w:spacing w:val="-3"/>
          <w:w w:val="12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ahoma" w:hAnsi="Tahoma" w:cs="Tahoma" w:eastAsia="Tahoma"/>
        </w:rPr>
        <w:sectPr>
          <w:pgSz w:w="11909" w:h="16840"/>
          <w:pgMar w:header="730" w:footer="753" w:top="960" w:bottom="940" w:left="980" w:right="56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464.64798pt;margin-top:407.482208pt;width:1.568026pt;height:.1pt;mso-position-horizontal-relative:page;mso-position-vertical-relative:page;z-index:-3471" coordorigin="9293,8150" coordsize="31,2">
            <v:shape style="position:absolute;left:9293;top:8150;width:31;height:2" coordorigin="9293,8150" coordsize="31,0" path="m9293,8150l9324,8150e" filled="f" stroked="t" strokeweight="1.562184pt" strokecolor="#008000">
              <v:path arrowok="t"/>
            </v:shape>
            <w10:wrap type="none"/>
          </v:group>
        </w:pict>
      </w:r>
      <w:r>
        <w:rPr/>
        <w:pict>
          <v:group style="position:absolute;margin-left:340.512543pt;margin-top:417.609497pt;width:1.568026pt;height:.1pt;mso-position-horizontal-relative:page;mso-position-vertical-relative:page;z-index:-3470" coordorigin="6810,8352" coordsize="31,2">
            <v:shape style="position:absolute;left:6810;top:8352;width:31;height:2" coordorigin="6810,8352" coordsize="31,0" path="m6810,8352l6842,8352e" filled="f" stroked="t" strokeweight="1.538213pt" strokecolor="#008000">
              <v:path arrowok="t"/>
            </v:shape>
            <w10:wrap type="none"/>
          </v:group>
        </w:pict>
      </w:r>
      <w:r>
        <w:rPr/>
        <w:pict>
          <v:group style="position:absolute;margin-left:401.805939pt;margin-top:416.171295pt;width:3.877931pt;height:2.207309pt;mso-position-horizontal-relative:page;mso-position-vertical-relative:page;z-index:-3469" coordorigin="8036,8323" coordsize="78,44">
            <v:group style="position:absolute;left:8052;top:8331;width:55;height:2" coordorigin="8052,8331" coordsize="55,2">
              <v:shape style="position:absolute;left:8052;top:8331;width:55;height:2" coordorigin="8052,8331" coordsize="55,0" path="m8052,8331l8106,8331e" filled="f" stroked="t" strokeweight=".719103pt" strokecolor="#008000">
                <v:path arrowok="t"/>
              </v:shape>
            </v:group>
            <v:group style="position:absolute;left:8052;top:8352;width:31;height:2" coordorigin="8052,8352" coordsize="31,2">
              <v:shape style="position:absolute;left:8052;top:8352;width:31;height:2" coordorigin="8052,8352" coordsize="31,0" path="m8052,8352l8083,8352e" filled="f" stroked="t" strokeweight="1.53821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878876pt;margin-top:416.171295pt;width:3.867477pt;height:2.207309pt;mso-position-horizontal-relative:page;mso-position-vertical-relative:page;z-index:-3468" coordorigin="9278,8323" coordsize="77,44">
            <v:group style="position:absolute;left:9293;top:8331;width:55;height:2" coordorigin="9293,8331" coordsize="55,2">
              <v:shape style="position:absolute;left:9293;top:8331;width:55;height:2" coordorigin="9293,8331" coordsize="55,0" path="m9293,8331l9348,8331e" filled="f" stroked="t" strokeweight=".719103pt" strokecolor="#008000">
                <v:path arrowok="t"/>
              </v:shape>
            </v:group>
            <v:group style="position:absolute;left:9293;top:8352;width:31;height:2" coordorigin="9293,8352" coordsize="31,2">
              <v:shape style="position:absolute;left:9293;top:8352;width:31;height:2" coordorigin="9293,8352" coordsize="31,0" path="m9293,8352l9324,8352e" filled="f" stroked="t" strokeweight="1.53821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152008pt;margin-top:439.271912pt;width:.1pt;height:.1pt;mso-position-horizontal-relative:page;mso-position-vertical-relative:page;z-index:-3454" coordorigin="2843,8785" coordsize="2,2">
            <v:shape style="position:absolute;left:2843;top:8785;width:2;height:2" coordorigin="2843,8785" coordsize="0,0" path="m2843,8785l2843,8785e" filled="f" stroked="t" strokeweight=".720999pt" strokecolor="#D0D6E4">
              <v:path arrowok="t"/>
            </v:shape>
            <w10:wrap type="none"/>
          </v:group>
        </w:pict>
      </w:r>
      <w:r>
        <w:rPr/>
        <w:pict>
          <v:group style="position:absolute;margin-left:524.755615pt;margin-top:439.271912pt;width:.1pt;height:.1pt;mso-position-horizontal-relative:page;mso-position-vertical-relative:page;z-index:-3453" coordorigin="10495,8785" coordsize="2,2">
            <v:shape style="position:absolute;left:10495;top:8785;width:2;height:2" coordorigin="10495,8785" coordsize="0,0" path="m10495,8785l10495,8785e" filled="f" stroked="t" strokeweight=".720999pt" strokecolor="#D0D6E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8" w:hRule="exact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right="2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442" w:right="46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9" w:hRule="exact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58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272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03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 w:before="63"/>
        <w:ind w:left="1854" w:right="243"/>
        <w:jc w:val="left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Tale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rappr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tare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s.r.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gati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64" w:val="left" w:leader="none"/>
        </w:tabs>
        <w:spacing w:before="63"/>
        <w:ind w:left="464" w:right="0" w:hanging="312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ti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-50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1"/>
          <w:w w:val="120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ol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an</w:t>
      </w:r>
      <w:r>
        <w:rPr>
          <w:rFonts w:ascii="Tahoma" w:hAnsi="Tahoma" w:cs="Tahoma" w:eastAsia="Tahoma"/>
          <w:b w:val="0"/>
          <w:bCs w:val="0"/>
          <w:color w:val="000080"/>
          <w:spacing w:val="-4"/>
          <w:w w:val="120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5"/>
        </w:numPr>
        <w:tabs>
          <w:tab w:pos="392" w:val="left" w:leader="none"/>
        </w:tabs>
        <w:ind w:left="392" w:right="0" w:hanging="240"/>
        <w:jc w:val="left"/>
      </w:pPr>
      <w:r>
        <w:rPr/>
        <w:pict>
          <v:group style="position:absolute;margin-left:53.110001pt;margin-top:-27.904375pt;width:497.74pt;height:17.02pt;mso-position-horizontal-relative:page;mso-position-vertical-relative:paragraph;z-index:-3489" coordorigin="1062,-558" coordsize="9955,340">
            <v:group style="position:absolute;left:1098;top:-521;width:2;height:266" coordorigin="1098,-521" coordsize="2,266">
              <v:shape style="position:absolute;left:1098;top:-521;width:2;height:266" coordorigin="1098,-521" coordsize="0,266" path="m1098,-521l1098,-255e" filled="f" stroked="t" strokeweight="3.58pt" strokecolor="#D9D9D9">
                <v:path arrowok="t"/>
              </v:shape>
            </v:group>
            <v:group style="position:absolute;left:10980;top:-521;width:2;height:266" coordorigin="10980,-521" coordsize="2,266">
              <v:shape style="position:absolute;left:10980;top:-521;width:2;height:266" coordorigin="10980,-521" coordsize="0,266" path="m10980,-521l10980,-255e" filled="f" stroked="t" strokeweight="3.7pt" strokecolor="#D9D9D9">
                <v:path arrowok="t"/>
              </v:shape>
            </v:group>
            <v:group style="position:absolute;left:1133;top:-521;width:9811;height:266" coordorigin="1133,-521" coordsize="9811,266">
              <v:shape style="position:absolute;left:1133;top:-521;width:9811;height:266" coordorigin="1133,-521" coordsize="9811,266" path="m1133,-255l10944,-255,10944,-521,1133,-521,1133,-255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ma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nze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8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7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9"/>
                <w:szCs w:val="19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exact" w:before="72"/>
        <w:ind w:right="15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dottati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petto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otivati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854" w:right="0"/>
        <w:jc w:val="left"/>
      </w:pPr>
      <w:r>
        <w:rPr/>
        <w:pict>
          <v:group style="position:absolute;margin-left:340.512543pt;margin-top:51.231838pt;width:1.568026pt;height:.1pt;mso-position-horizontal-relative:page;mso-position-vertical-relative:paragraph;z-index:-3488" coordorigin="6810,1025" coordsize="31,2">
            <v:shape style="position:absolute;left:6810;top:1025;width:31;height:2" coordorigin="6810,1025" coordsize="31,0" path="m6810,1025l6842,1025e" filled="f" stroked="t" strokeweight="1.562186pt" strokecolor="#008000">
              <v:path arrowok="t"/>
            </v:shape>
            <w10:wrap type="none"/>
          </v:group>
        </w:pict>
      </w:r>
      <w:r>
        <w:rPr/>
        <w:pict>
          <v:group style="position:absolute;margin-left:463.866882pt;margin-top:49.781651pt;width:3.879464pt;height:2.231279pt;mso-position-horizontal-relative:page;mso-position-vertical-relative:paragraph;z-index:-3487" coordorigin="9277,996" coordsize="78,45">
            <v:group style="position:absolute;left:9293;top:1003;width:55;height:2" coordorigin="9293,1003" coordsize="55,2">
              <v:shape style="position:absolute;left:9293;top:1003;width:55;height:2" coordorigin="9293,1003" coordsize="55,0" path="m9293,1003l9348,1003e" filled="f" stroked="t" strokeweight=".719103pt" strokecolor="#008000">
                <v:path arrowok="t"/>
              </v:shape>
            </v:group>
            <v:group style="position:absolute;left:9293;top:1025;width:31;height:2" coordorigin="9293,1025" coordsize="31,2">
              <v:shape style="position:absolute;left:9293;top:1025;width:31;height:2" coordorigin="9293,1025" coordsize="31,0" path="m9293,1025l9324,1025e" filled="f" stroked="t" strokeweight="1.56218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575043pt;margin-top:61.359203pt;width:1.568026pt;height:.1pt;mso-position-horizontal-relative:page;mso-position-vertical-relative:paragraph;z-index:-3486" coordorigin="8052,1227" coordsize="31,2">
            <v:shape style="position:absolute;left:8052;top:1227;width:31;height:2" coordorigin="8052,1227" coordsize="31,0" path="m8052,1227l8083,1227e" filled="f" stroked="t" strokeweight="1.538216pt" strokecolor="#008000">
              <v:path arrowok="t"/>
            </v:shape>
            <w10:wrap type="none"/>
          </v:group>
        </w:pict>
      </w:r>
      <w:r>
        <w:rPr/>
        <w:pict>
          <v:group style="position:absolute;margin-left:463.878845pt;margin-top:59.921001pt;width:3.867478pt;height:2.207309pt;mso-position-horizontal-relative:page;mso-position-vertical-relative:paragraph;z-index:-3485" coordorigin="9278,1198" coordsize="77,44">
            <v:group style="position:absolute;left:9293;top:1206;width:55;height:2" coordorigin="9293,1206" coordsize="55,2">
              <v:shape style="position:absolute;left:9293;top:1206;width:55;height:2" coordorigin="9293,1206" coordsize="55,0" path="m9293,1206l9348,1206e" filled="f" stroked="t" strokeweight=".719103pt" strokecolor="#008000">
                <v:path arrowok="t"/>
              </v:shape>
            </v:group>
            <v:group style="position:absolute;left:9293;top:1227;width:31;height:2" coordorigin="9293,1227" coordsize="31,2">
              <v:shape style="position:absolute;left:9293;top:1227;width:31;height:2" coordorigin="9293,1227" coordsize="31,0" path="m9293,1227l9324,1227e" filled="f" stroked="t" strokeweight="1.53821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12543pt;margin-top:72.217659pt;width:1.568026pt;height:.1pt;mso-position-horizontal-relative:page;mso-position-vertical-relative:paragraph;z-index:-3484" coordorigin="6810,1444" coordsize="31,2">
            <v:shape style="position:absolute;left:6810;top:1444;width:31;height:2" coordorigin="6810,1444" coordsize="31,0" path="m6810,1444l6842,1444e" filled="f" stroked="t" strokeweight="1.538215pt" strokecolor="#008000">
              <v:path arrowok="t"/>
            </v:shape>
            <w10:wrap type="none"/>
          </v:group>
        </w:pict>
      </w:r>
      <w:r>
        <w:rPr/>
        <w:pict>
          <v:group style="position:absolute;margin-left:401.805939pt;margin-top:70.779457pt;width:3.877932pt;height:2.207309pt;mso-position-horizontal-relative:page;mso-position-vertical-relative:paragraph;z-index:-3483" coordorigin="8036,1416" coordsize="78,44">
            <v:group style="position:absolute;left:8052;top:1423;width:55;height:2" coordorigin="8052,1423" coordsize="55,2">
              <v:shape style="position:absolute;left:8052;top:1423;width:55;height:2" coordorigin="8052,1423" coordsize="55,0" path="m8052,1423l8106,1423e" filled="f" stroked="t" strokeweight=".719103pt" strokecolor="#008000">
                <v:path arrowok="t"/>
              </v:shape>
            </v:group>
            <v:group style="position:absolute;left:8052;top:1444;width:31;height:2" coordorigin="8052,1444" coordsize="31,2">
              <v:shape style="position:absolute;left:8052;top:1444;width:31;height:2" coordorigin="8052,1444" coordsize="31,0" path="m8052,1444l8083,1444e" filled="f" stroked="t" strokeweight="1.53821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878845pt;margin-top:70.779457pt;width:3.867478pt;height:2.207309pt;mso-position-horizontal-relative:page;mso-position-vertical-relative:paragraph;z-index:-3482" coordorigin="9278,1416" coordsize="77,44">
            <v:group style="position:absolute;left:9293;top:1423;width:55;height:2" coordorigin="9293,1423" coordsize="55,2">
              <v:shape style="position:absolute;left:9293;top:1423;width:55;height:2" coordorigin="9293,1423" coordsize="55,0" path="m9293,1423l9348,1423e" filled="f" stroked="t" strokeweight=".719103pt" strokecolor="#008000">
                <v:path arrowok="t"/>
              </v:shape>
            </v:group>
            <v:group style="position:absolute;left:9293;top:1444;width:31;height:2" coordorigin="9293,1444" coordsize="31,2">
              <v:shape style="position:absolute;left:9293;top:1444;width:31;height:2" coordorigin="9293,1444" coordsize="31,0" path="m9293,1444l9324,1444e" filled="f" stroked="t" strokeweight="1.53821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12543pt;margin-top:82.345024pt;width:1.568026pt;height:.1pt;mso-position-horizontal-relative:page;mso-position-vertical-relative:paragraph;z-index:-3481" coordorigin="6810,1647" coordsize="31,2">
            <v:shape style="position:absolute;left:6810;top:1647;width:31;height:2" coordorigin="6810,1647" coordsize="31,0" path="m6810,1647l6842,1647e" filled="f" stroked="t" strokeweight="1.562185pt" strokecolor="#008000">
              <v:path arrowok="t"/>
            </v:shape>
            <w10:wrap type="none"/>
          </v:group>
        </w:pict>
      </w:r>
      <w:r>
        <w:rPr/>
        <w:pict>
          <v:group style="position:absolute;margin-left:401.793945pt;margin-top:80.894836pt;width:3.889917pt;height:2.231279pt;mso-position-horizontal-relative:page;mso-position-vertical-relative:paragraph;z-index:-3480" coordorigin="8036,1618" coordsize="78,45">
            <v:group style="position:absolute;left:8052;top:1625;width:55;height:2" coordorigin="8052,1625" coordsize="55,2">
              <v:shape style="position:absolute;left:8052;top:1625;width:55;height:2" coordorigin="8052,1625" coordsize="55,0" path="m8052,1625l8106,1625e" filled="f" stroked="t" strokeweight=".719103pt" strokecolor="#008000">
                <v:path arrowok="t"/>
              </v:shape>
            </v:group>
            <v:group style="position:absolute;left:8052;top:1647;width:31;height:2" coordorigin="8052,1647" coordsize="31,2">
              <v:shape style="position:absolute;left:8052;top:1647;width:31;height:2" coordorigin="8052,1647" coordsize="31,0" path="m8052,1647l8083,1647e" filled="f" stroked="t" strokeweight="1.56218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866882pt;margin-top:80.894836pt;width:3.879463pt;height:2.231279pt;mso-position-horizontal-relative:page;mso-position-vertical-relative:paragraph;z-index:-3479" coordorigin="9277,1618" coordsize="78,45">
            <v:group style="position:absolute;left:9293;top:1625;width:55;height:2" coordorigin="9293,1625" coordsize="55,2">
              <v:shape style="position:absolute;left:9293;top:1625;width:55;height:2" coordorigin="9293,1625" coordsize="55,0" path="m9293,1625l9348,1625e" filled="f" stroked="t" strokeweight=".719103pt" strokecolor="#008000">
                <v:path arrowok="t"/>
              </v:shape>
            </v:group>
            <v:group style="position:absolute;left:9293;top:1647;width:31;height:2" coordorigin="9293,1647" coordsize="31,2">
              <v:shape style="position:absolute;left:9293;top:1647;width:31;height:2" coordorigin="9293,1647" coordsize="31,0" path="m9293,1647l9324,1647e" filled="f" stroked="t" strokeweight="1.56218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12543pt;margin-top:93.203484pt;width:1.568026pt;height:.1pt;mso-position-horizontal-relative:page;mso-position-vertical-relative:paragraph;z-index:-3478" coordorigin="6810,1864" coordsize="31,2">
            <v:shape style="position:absolute;left:6810;top:1864;width:31;height:2" coordorigin="6810,1864" coordsize="31,0" path="m6810,1864l6842,1864e" filled="f" stroked="t" strokeweight="1.562185pt" strokecolor="#008000">
              <v:path arrowok="t"/>
            </v:shape>
            <w10:wrap type="none"/>
          </v:group>
        </w:pict>
      </w:r>
      <w:r>
        <w:rPr/>
        <w:pict>
          <v:group style="position:absolute;margin-left:401.793945pt;margin-top:91.753296pt;width:3.889916pt;height:2.231279pt;mso-position-horizontal-relative:page;mso-position-vertical-relative:paragraph;z-index:-3477" coordorigin="8036,1835" coordsize="78,45">
            <v:group style="position:absolute;left:8052;top:1842;width:55;height:2" coordorigin="8052,1842" coordsize="55,2">
              <v:shape style="position:absolute;left:8052;top:1842;width:55;height:2" coordorigin="8052,1842" coordsize="55,0" path="m8052,1842l8106,1842e" filled="f" stroked="t" strokeweight=".719103pt" strokecolor="#008000">
                <v:path arrowok="t"/>
              </v:shape>
            </v:group>
            <v:group style="position:absolute;left:8052;top:1864;width:31;height:2" coordorigin="8052,1864" coordsize="31,2">
              <v:shape style="position:absolute;left:8052;top:1864;width:31;height:2" coordorigin="8052,1864" coordsize="31,0" path="m8052,1864l8083,1864e" filled="f" stroked="t" strokeweight="1.56218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866882pt;margin-top:91.753296pt;width:3.879463pt;height:2.231279pt;mso-position-horizontal-relative:page;mso-position-vertical-relative:paragraph;z-index:-3476" coordorigin="9277,1835" coordsize="78,45">
            <v:group style="position:absolute;left:9293;top:1842;width:55;height:2" coordorigin="9293,1842" coordsize="55,2">
              <v:shape style="position:absolute;left:9293;top:1842;width:55;height:2" coordorigin="9293,1842" coordsize="55,0" path="m9293,1842l9348,1842e" filled="f" stroked="t" strokeweight=".719103pt" strokecolor="#008000">
                <v:path arrowok="t"/>
              </v:shape>
            </v:group>
            <v:group style="position:absolute;left:9293;top:1864;width:31;height:2" coordorigin="9293,1864" coordsize="31,2">
              <v:shape style="position:absolute;left:9293;top:1864;width:31;height:2" coordorigin="9293,1864" coordsize="31,0" path="m9293,1864l9324,1864e" filled="f" stroked="t" strokeweight="1.56218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12543pt;margin-top:103.330849pt;width:1.568026pt;height:.1pt;mso-position-horizontal-relative:page;mso-position-vertical-relative:paragraph;z-index:-3475" coordorigin="6810,2067" coordsize="31,2">
            <v:shape style="position:absolute;left:6810;top:2067;width:31;height:2" coordorigin="6810,2067" coordsize="31,0" path="m6810,2067l6842,2067e" filled="f" stroked="t" strokeweight="1.538214pt" strokecolor="#008000">
              <v:path arrowok="t"/>
            </v:shape>
            <w10:wrap type="none"/>
          </v:group>
        </w:pict>
      </w:r>
      <w:r>
        <w:rPr/>
        <w:pict>
          <v:group style="position:absolute;margin-left:401.805939pt;margin-top:101.892647pt;width:3.877931pt;height:2.207309pt;mso-position-horizontal-relative:page;mso-position-vertical-relative:paragraph;z-index:-3474" coordorigin="8036,2038" coordsize="78,44">
            <v:group style="position:absolute;left:8052;top:2045;width:55;height:2" coordorigin="8052,2045" coordsize="55,2">
              <v:shape style="position:absolute;left:8052;top:2045;width:55;height:2" coordorigin="8052,2045" coordsize="55,0" path="m8052,2045l8106,2045e" filled="f" stroked="t" strokeweight=".719103pt" strokecolor="#008000">
                <v:path arrowok="t"/>
              </v:shape>
            </v:group>
            <v:group style="position:absolute;left:8052;top:2067;width:31;height:2" coordorigin="8052,2067" coordsize="31,2">
              <v:shape style="position:absolute;left:8052;top:2067;width:31;height:2" coordorigin="8052,2067" coordsize="31,0" path="m8052,2067l8083,2067e" filled="f" stroked="t" strokeweight="1.53821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878845pt;margin-top:101.892647pt;width:3.867478pt;height:2.207309pt;mso-position-horizontal-relative:page;mso-position-vertical-relative:paragraph;z-index:-3473" coordorigin="9278,2038" coordsize="77,44">
            <v:group style="position:absolute;left:9293;top:2045;width:55;height:2" coordorigin="9293,2045" coordsize="55,2">
              <v:shape style="position:absolute;left:9293;top:2045;width:55;height:2" coordorigin="9293,2045" coordsize="55,0" path="m9293,2045l9348,2045e" filled="f" stroked="t" strokeweight=".719103pt" strokecolor="#008000">
                <v:path arrowok="t"/>
              </v:shape>
            </v:group>
            <v:group style="position:absolute;left:9293;top:2067;width:31;height:2" coordorigin="9293,2067" coordsize="31,2">
              <v:shape style="position:absolute;left:9293;top:2067;width:31;height:2" coordorigin="9293,2067" coordsize="31,0" path="m9293,2067l9324,2067e" filled="f" stroked="t" strokeweight="1.53821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64798pt;margin-top:113.4702pt;width:1.568026pt;height:.1pt;mso-position-horizontal-relative:page;mso-position-vertical-relative:paragraph;z-index:-3472" coordorigin="9293,2269" coordsize="31,2">
            <v:shape style="position:absolute;left:9293;top:2269;width:31;height:2" coordorigin="9293,2269" coordsize="31,0" path="m9293,2269l9324,2269e" filled="f" stroked="t" strokeweight="1.538214pt" strokecolor="#008000">
              <v:path arrowok="t"/>
            </v:shape>
            <w10:wrap type="none"/>
          </v:group>
        </w:pict>
      </w:r>
      <w:r>
        <w:rPr/>
        <w:pict>
          <v:group style="position:absolute;margin-left:524.755615pt;margin-top:26.983221pt;width:.1pt;height:.1pt;mso-position-horizontal-relative:page;mso-position-vertical-relative:paragraph;z-index:-3467" coordorigin="10495,540" coordsize="2,2">
            <v:shape style="position:absolute;left:10495;top:540;width:2;height:2" coordorigin="10495,540" coordsize="0,0" path="m10495,540l10495,540e" filled="f" stroked="t" strokeweight=".719103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6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47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SO</w:t>
            </w:r>
            <w:r>
              <w:rPr>
                <w:rFonts w:ascii="Tahoma" w:hAnsi="Tahoma" w:cs="Tahoma" w:eastAsia="Tahoma"/>
                <w:b w:val="0"/>
                <w:bCs w:val="0"/>
                <w:spacing w:val="-3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5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6" w:lineRule="exact"/>
              <w:ind w:left="12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6" w:lineRule="exact"/>
              <w:ind w:left="18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2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C0C0C0"/>
          </w:tcPr>
          <w:p>
            <w:pPr>
              <w:pStyle w:val="TableParagraph"/>
              <w:spacing w:line="186" w:lineRule="exact"/>
              <w:ind w:left="17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9"/>
                <w:w w:val="13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764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02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1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left="2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D0D6E4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91" w:lineRule="exact"/>
              <w:ind w:left="37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1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left="53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31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31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91" w:lineRule="exact"/>
              <w:ind w:left="37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x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left="62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x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56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56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6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1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1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2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2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left="2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193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193" w:lineRule="exact"/>
              <w:ind w:left="1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8"/>
                <w:w w:val="13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3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193" w:lineRule="exact"/>
              <w:ind w:left="19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2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4" w:space="0" w:color="000000"/>
            </w:tcBorders>
            <w:shd w:val="clear" w:color="auto" w:fill="BEBEBE"/>
          </w:tcPr>
          <w:p>
            <w:pPr>
              <w:pStyle w:val="TableParagraph"/>
              <w:spacing w:line="193" w:lineRule="exact"/>
              <w:ind w:left="18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8"/>
                <w:w w:val="13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4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4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4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8" w:lineRule="exact" w:before="14"/>
              <w:ind w:left="31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8" w:lineRule="exact"/>
              <w:ind w:left="37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^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37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ze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56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56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92" w:lineRule="exact"/>
              <w:ind w:right="15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860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2" w:hRule="exact"/>
        </w:trPr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29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8" w:hRule="exact"/>
        </w:trPr>
        <w:tc>
          <w:tcPr>
            <w:tcW w:w="395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3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2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2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2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2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3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2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2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2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2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3"/>
        <w:ind w:right="154" w:firstLine="2"/>
        <w:jc w:val="both"/>
      </w:pPr>
      <w:r>
        <w:rPr/>
        <w:pict>
          <v:group style="position:absolute;margin-left:340.512543pt;margin-top:-86.977036pt;width:1.568026pt;height:.1pt;mso-position-horizontal-relative:page;mso-position-vertical-relative:paragraph;z-index:-3466" coordorigin="6810,-1740" coordsize="31,2">
            <v:shape style="position:absolute;left:6810;top:-1740;width:31;height:2" coordorigin="6810,-1740" coordsize="31,0" path="m6810,-1740l6842,-1740e" filled="f" stroked="t" strokeweight="1.566046pt" strokecolor="#008000">
              <v:path arrowok="t"/>
            </v:shape>
            <w10:wrap type="none"/>
          </v:group>
        </w:pict>
      </w:r>
      <w:r>
        <w:rPr/>
        <w:pict>
          <v:group style="position:absolute;margin-left:463.864929pt;margin-top:-88.431046pt;width:3.882342pt;height:2.237031pt;mso-position-horizontal-relative:page;mso-position-vertical-relative:paragraph;z-index:-3465" coordorigin="9277,-1769" coordsize="78,45">
            <v:group style="position:absolute;left:9293;top:-1761;width:55;height:2" coordorigin="9293,-1761" coordsize="55,2">
              <v:shape style="position:absolute;left:9293;top:-1761;width:55;height:2" coordorigin="9293,-1761" coordsize="55,0" path="m9293,-1761l9348,-1761e" filled="f" stroked="t" strokeweight=".720999pt" strokecolor="#008000">
                <v:path arrowok="t"/>
              </v:shape>
            </v:group>
            <v:group style="position:absolute;left:9293;top:-1740;width:31;height:2" coordorigin="9293,-1740" coordsize="31,2">
              <v:shape style="position:absolute;left:9293;top:-1740;width:31;height:2" coordorigin="9293,-1740" coordsize="31,0" path="m9293,-1740l9324,-1740e" filled="f" stroked="t" strokeweight="1.56604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575043pt;margin-top:-76.041885pt;width:1.568026pt;height:.1pt;mso-position-horizontal-relative:page;mso-position-vertical-relative:paragraph;z-index:-3464" coordorigin="8052,-1521" coordsize="31,2">
            <v:shape style="position:absolute;left:8052;top:-1521;width:31;height:2" coordorigin="8052,-1521" coordsize="31,0" path="m8052,-1521l8083,-1521e" filled="f" stroked="t" strokeweight="1.566046pt" strokecolor="#008000">
              <v:path arrowok="t"/>
            </v:shape>
            <w10:wrap type="none"/>
          </v:group>
        </w:pict>
      </w:r>
      <w:r>
        <w:rPr/>
        <w:pict>
          <v:group style="position:absolute;margin-left:463.864929pt;margin-top:-77.495888pt;width:3.882342pt;height:2.237031pt;mso-position-horizontal-relative:page;mso-position-vertical-relative:paragraph;z-index:-3463" coordorigin="9277,-1550" coordsize="78,45">
            <v:group style="position:absolute;left:9293;top:-1543;width:55;height:2" coordorigin="9293,-1543" coordsize="55,2">
              <v:shape style="position:absolute;left:9293;top:-1543;width:55;height:2" coordorigin="9293,-1543" coordsize="55,0" path="m9293,-1543l9348,-1543e" filled="f" stroked="t" strokeweight=".720999pt" strokecolor="#008000">
                <v:path arrowok="t"/>
              </v:shape>
            </v:group>
            <v:group style="position:absolute;left:9293;top:-1521;width:31;height:2" coordorigin="9293,-1521" coordsize="31,2">
              <v:shape style="position:absolute;left:9293;top:-1521;width:31;height:2" coordorigin="9293,-1521" coordsize="31,0" path="m9293,-1521l9324,-1521e" filled="f" stroked="t" strokeweight="1.56604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575043pt;margin-top:-65.827728pt;width:1.568026pt;height:.1pt;mso-position-horizontal-relative:page;mso-position-vertical-relative:paragraph;z-index:-3462" coordorigin="8052,-1317" coordsize="31,2">
            <v:shape style="position:absolute;left:8052;top:-1317;width:31;height:2" coordorigin="8052,-1317" coordsize="31,0" path="m8052,-1317l8083,-1317e" filled="f" stroked="t" strokeweight="1.566046pt" strokecolor="#008000">
              <v:path arrowok="t"/>
            </v:shape>
            <w10:wrap type="none"/>
          </v:group>
        </w:pict>
      </w:r>
      <w:r>
        <w:rPr/>
        <w:pict>
          <v:group style="position:absolute;margin-left:463.864929pt;margin-top:-67.281731pt;width:3.882342pt;height:2.237031pt;mso-position-horizontal-relative:page;mso-position-vertical-relative:paragraph;z-index:-3461" coordorigin="9277,-1346" coordsize="78,45">
            <v:group style="position:absolute;left:9293;top:-1338;width:55;height:2" coordorigin="9293,-1338" coordsize="55,2">
              <v:shape style="position:absolute;left:9293;top:-1338;width:55;height:2" coordorigin="9293,-1338" coordsize="55,0" path="m9293,-1338l9348,-1338e" filled="f" stroked="t" strokeweight=".720999pt" strokecolor="#008000">
                <v:path arrowok="t"/>
              </v:shape>
            </v:group>
            <v:group style="position:absolute;left:9293;top:-1317;width:31;height:2" coordorigin="9293,-1317" coordsize="31,2">
              <v:shape style="position:absolute;left:9293;top:-1317;width:31;height:2" coordorigin="9293,-1317" coordsize="31,0" path="m9293,-1317l9324,-1317e" filled="f" stroked="t" strokeweight="1.56604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12543pt;margin-top:-55.625584pt;width:1.568026pt;height:.1pt;mso-position-horizontal-relative:page;mso-position-vertical-relative:paragraph;z-index:-3460" coordorigin="6810,-1113" coordsize="31,2">
            <v:shape style="position:absolute;left:6810;top:-1113;width:31;height:2" coordorigin="6810,-1113" coordsize="31,0" path="m6810,-1113l6842,-1113e" filled="f" stroked="t" strokeweight="1.542012pt" strokecolor="#008000">
              <v:path arrowok="t"/>
            </v:shape>
            <w10:wrap type="none"/>
          </v:group>
        </w:pict>
      </w:r>
      <w:r>
        <w:rPr/>
        <w:pict>
          <v:group style="position:absolute;margin-left:401.804016pt;margin-top:-57.09161pt;width:3.880778pt;height:2.237031pt;mso-position-horizontal-relative:page;mso-position-vertical-relative:paragraph;z-index:-3459" coordorigin="8036,-1142" coordsize="78,45">
            <v:group style="position:absolute;left:8052;top:-1135;width:55;height:2" coordorigin="8052,-1135" coordsize="55,2">
              <v:shape style="position:absolute;left:8052;top:-1135;width:55;height:2" coordorigin="8052,-1135" coordsize="55,0" path="m8052,-1135l8106,-1135e" filled="f" stroked="t" strokeweight=".720999pt" strokecolor="#008000">
                <v:path arrowok="t"/>
              </v:shape>
            </v:group>
            <v:group style="position:absolute;left:8052;top:-1113;width:31;height:2" coordorigin="8052,-1113" coordsize="31,2">
              <v:shape style="position:absolute;left:8052;top:-1113;width:31;height:2" coordorigin="8052,-1113" coordsize="31,0" path="m8052,-1113l8083,-1113e" filled="f" stroked="t" strokeweight="1.542012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876953pt;margin-top:-57.09161pt;width:3.870325pt;height:2.237031pt;mso-position-horizontal-relative:page;mso-position-vertical-relative:paragraph;z-index:-3458" coordorigin="9278,-1142" coordsize="77,45">
            <v:group style="position:absolute;left:9293;top:-1135;width:55;height:2" coordorigin="9293,-1135" coordsize="55,2">
              <v:shape style="position:absolute;left:9293;top:-1135;width:55;height:2" coordorigin="9293,-1135" coordsize="55,0" path="m9293,-1135l9348,-1135e" filled="f" stroked="t" strokeweight=".720999pt" strokecolor="#008000">
                <v:path arrowok="t"/>
              </v:shape>
            </v:group>
            <v:group style="position:absolute;left:9293;top:-1113;width:31;height:2" coordorigin="9293,-1113" coordsize="31,2">
              <v:shape style="position:absolute;left:9293;top:-1113;width:31;height:2" coordorigin="9293,-1113" coordsize="31,0" path="m9293,-1113l9324,-1113e" filled="f" stroked="t" strokeweight="1.542012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12543pt;margin-top:-44.689949pt;width:1.568026pt;height:.1pt;mso-position-horizontal-relative:page;mso-position-vertical-relative:paragraph;z-index:-3457" coordorigin="6810,-894" coordsize="31,2">
            <v:shape style="position:absolute;left:6810;top:-894;width:31;height:2" coordorigin="6810,-894" coordsize="31,0" path="m6810,-894l6842,-894e" filled="f" stroked="t" strokeweight="1.542012pt" strokecolor="#008000">
              <v:path arrowok="t"/>
            </v:shape>
            <w10:wrap type="none"/>
          </v:group>
        </w:pict>
      </w:r>
      <w:r>
        <w:rPr/>
        <w:pict>
          <v:group style="position:absolute;margin-left:401.804016pt;margin-top:-46.155975pt;width:3.880778pt;height:2.237031pt;mso-position-horizontal-relative:page;mso-position-vertical-relative:paragraph;z-index:-3456" coordorigin="8036,-923" coordsize="78,45">
            <v:group style="position:absolute;left:8052;top:-916;width:55;height:2" coordorigin="8052,-916" coordsize="55,2">
              <v:shape style="position:absolute;left:8052;top:-916;width:55;height:2" coordorigin="8052,-916" coordsize="55,0" path="m8052,-916l8106,-916e" filled="f" stroked="t" strokeweight=".720999pt" strokecolor="#008000">
                <v:path arrowok="t"/>
              </v:shape>
            </v:group>
            <v:group style="position:absolute;left:8052;top:-894;width:31;height:2" coordorigin="8052,-894" coordsize="31,2">
              <v:shape style="position:absolute;left:8052;top:-894;width:31;height:2" coordorigin="8052,-894" coordsize="31,0" path="m8052,-894l8083,-894e" filled="f" stroked="t" strokeweight="1.542012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876953pt;margin-top:-46.155975pt;width:3.870325pt;height:2.237031pt;mso-position-horizontal-relative:page;mso-position-vertical-relative:paragraph;z-index:-3455" coordorigin="9278,-923" coordsize="77,45">
            <v:group style="position:absolute;left:9293;top:-916;width:55;height:2" coordorigin="9293,-916" coordsize="55,2">
              <v:shape style="position:absolute;left:9293;top:-916;width:55;height:2" coordorigin="9293,-916" coordsize="55,0" path="m9293,-916l9348,-916e" filled="f" stroked="t" strokeweight=".720999pt" strokecolor="#008000">
                <v:path arrowok="t"/>
              </v:shape>
            </v:group>
            <v:group style="position:absolute;left:9293;top:-894;width:31;height:2" coordorigin="9293,-894" coordsize="31,2">
              <v:shape style="position:absolute;left:9293;top:-894;width:31;height:2" coordorigin="9293,-894" coordsize="31,0" path="m9293,-894l9324,-894e" filled="f" stroked="t" strokeweight="1.542012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12543pt;margin-top:-18.11092pt;width:1.568026pt;height:.1pt;mso-position-horizontal-relative:page;mso-position-vertical-relative:paragraph;z-index:-3452" coordorigin="6810,-362" coordsize="31,2">
            <v:shape style="position:absolute;left:6810;top:-362;width:31;height:2" coordorigin="6810,-362" coordsize="31,0" path="m6810,-362l6842,-362e" filled="f" stroked="t" strokeweight="1.539275pt" strokecolor="#008000">
              <v:path arrowok="t"/>
            </v:shape>
            <w10:wrap type="none"/>
          </v:group>
        </w:pict>
      </w:r>
      <w:r>
        <w:rPr/>
        <w:pict>
          <v:group style="position:absolute;margin-left:401.805389pt;margin-top:-19.561649pt;width:3.861599pt;height:2.220366pt;mso-position-horizontal-relative:page;mso-position-vertical-relative:paragraph;z-index:-3451" coordorigin="8036,-391" coordsize="77,44">
            <v:group style="position:absolute;left:8052;top:-384;width:55;height:2" coordorigin="8052,-384" coordsize="55,2">
              <v:shape style="position:absolute;left:8052;top:-384;width:55;height:2" coordorigin="8052,-384" coordsize="55,0" path="m8052,-384l8106,-384e" filled="f" stroked="t" strokeweight=".685379pt" strokecolor="#008000">
                <v:path arrowok="t"/>
              </v:shape>
            </v:group>
            <v:group style="position:absolute;left:8052;top:-362;width:31;height:2" coordorigin="8052,-362" coordsize="31,2">
              <v:shape style="position:absolute;left:8052;top:-362;width:31;height:2" coordorigin="8052,-362" coordsize="31,0" path="m8052,-362l8083,-362e" filled="f" stroked="t" strokeweight="1.53927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878326pt;margin-top:-19.561649pt;width:3.851146pt;height:2.220366pt;mso-position-horizontal-relative:page;mso-position-vertical-relative:paragraph;z-index:-3450" coordorigin="9278,-391" coordsize="77,44">
            <v:group style="position:absolute;left:9293;top:-384;width:55;height:2" coordorigin="9293,-384" coordsize="55,2">
              <v:shape style="position:absolute;left:9293;top:-384;width:55;height:2" coordorigin="9293,-384" coordsize="55,0" path="m9293,-384l9348,-384e" filled="f" stroked="t" strokeweight=".685379pt" strokecolor="#008000">
                <v:path arrowok="t"/>
              </v:shape>
            </v:group>
            <v:group style="position:absolute;left:9293;top:-362;width:31;height:2" coordorigin="9293,-362" coordsize="31,2">
              <v:shape style="position:absolute;left:9293;top:-362;width:31;height:2" coordorigin="9293,-362" coordsize="31,0" path="m9293,-362l9324,-362e" filled="f" stroked="t" strokeweight="1.539275pt" strokecolor="#008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sopra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bbia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tabilizz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Pisa</w:t>
      </w:r>
      <w:r>
        <w:rPr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–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izi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suddi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</w:p>
    <w:p>
      <w:pPr>
        <w:pStyle w:val="BodyText"/>
        <w:numPr>
          <w:ilvl w:val="1"/>
          <w:numId w:val="5"/>
        </w:numPr>
        <w:tabs>
          <w:tab w:pos="2214" w:val="left" w:leader="none"/>
        </w:tabs>
        <w:ind w:left="2214" w:right="2422" w:hanging="360"/>
        <w:jc w:val="both"/>
      </w:pPr>
      <w:r>
        <w:rPr>
          <w:b w:val="0"/>
          <w:bCs w:val="0"/>
          <w:spacing w:val="0"/>
          <w:w w:val="100"/>
        </w:rPr>
        <w:t>prodo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lavo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–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orri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5"/>
        </w:numPr>
        <w:tabs>
          <w:tab w:pos="2214" w:val="left" w:leader="none"/>
        </w:tabs>
        <w:spacing w:line="264" w:lineRule="exact" w:before="8"/>
        <w:ind w:left="2214" w:right="154" w:hanging="360"/>
        <w:jc w:val="both"/>
      </w:pPr>
      <w:r>
        <w:rPr>
          <w:b w:val="0"/>
          <w:bCs w:val="0"/>
          <w:spacing w:val="0"/>
          <w:w w:val="100"/>
        </w:rPr>
        <w:t>prodo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(Via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–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orso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izio,</w:t>
      </w:r>
      <w:r>
        <w:rPr>
          <w:rFonts w:ascii="Tahoma" w:hAnsi="Tahoma" w:cs="Tahoma" w:eastAsia="Tahoma"/>
          <w:b w:val="0"/>
          <w:bCs w:val="0"/>
          <w:spacing w:val="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le</w:t>
      </w:r>
      <w:r>
        <w:rPr>
          <w:rFonts w:ascii="Tahoma" w:hAnsi="Tahoma" w:cs="Tahoma" w:eastAsia="Tahoma"/>
          <w:b w:val="0"/>
          <w:bCs w:val="0"/>
          <w:spacing w:val="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ità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obil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getto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67%,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getto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ta.</w:t>
      </w:r>
    </w:p>
    <w:p>
      <w:pPr>
        <w:pStyle w:val="BodyText"/>
        <w:numPr>
          <w:ilvl w:val="1"/>
          <w:numId w:val="5"/>
        </w:numPr>
        <w:tabs>
          <w:tab w:pos="2214" w:val="left" w:leader="none"/>
        </w:tabs>
        <w:spacing w:line="264" w:lineRule="exact" w:before="5"/>
        <w:ind w:left="2214" w:right="155" w:hanging="36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(Via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2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–</w:t>
      </w:r>
      <w:r>
        <w:rPr>
          <w:rFonts w:ascii="Tahoma" w:hAnsi="Tahoma" w:cs="Tahoma" w:eastAsia="Tahoma"/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3^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o),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terzo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ziati.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1854" w:right="159"/>
        <w:jc w:val="both"/>
        <w:rPr>
          <w:rFonts w:ascii="Tahoma" w:hAnsi="Tahoma" w:cs="Tahoma" w:eastAsia="Tahoma"/>
        </w:rPr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orso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è</w:t>
      </w:r>
      <w:r>
        <w:rPr>
          <w:rFonts w:ascii="Tahoma" w:hAnsi="Tahoma" w:cs="Tahoma" w:eastAsia="Tahoma"/>
          <w:b w:val="0"/>
          <w:bCs w:val="0"/>
          <w:spacing w:val="2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stata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duta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“Pisa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–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taldo”.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5"/>
        </w:numPr>
        <w:tabs>
          <w:tab w:pos="497" w:val="left" w:leader="none"/>
        </w:tabs>
        <w:spacing w:before="63"/>
        <w:ind w:left="497" w:right="0" w:hanging="345"/>
        <w:jc w:val="left"/>
      </w:pPr>
      <w:r>
        <w:rPr>
          <w:b w:val="0"/>
          <w:bCs w:val="0"/>
          <w:spacing w:val="0"/>
          <w:w w:val="115"/>
        </w:rPr>
        <w:t>Cre</w:t>
      </w:r>
      <w:r>
        <w:rPr>
          <w:b w:val="0"/>
          <w:bCs w:val="0"/>
          <w:spacing w:val="0"/>
          <w:w w:val="115"/>
        </w:rPr>
        <w:t>di</w:t>
      </w:r>
      <w:r>
        <w:rPr>
          <w:b w:val="0"/>
          <w:bCs w:val="0"/>
          <w:spacing w:val="0"/>
          <w:w w:val="115"/>
        </w:rPr>
        <w:t>ti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9" w:h="16840"/>
          <w:pgMar w:header="730" w:footer="753" w:top="960" w:bottom="940" w:left="980" w:right="98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372.416809pt;margin-top:406.359467pt;width:1.565869pt;height:.1pt;mso-position-horizontal-relative:page;mso-position-vertical-relative:page;z-index:-3433" coordorigin="7448,8127" coordsize="31,2">
            <v:shape style="position:absolute;left:7448;top:8127;width:31;height:2" coordorigin="7448,8127" coordsize="31,0" path="m7448,8127l7480,8127e" filled="f" stroked="t" strokeweight="1.564352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416809pt;margin-top:417.246185pt;width:1.565869pt;height:.1pt;mso-position-horizontal-relative:page;mso-position-vertical-relative:page;z-index:-3432" coordorigin="7448,8345" coordsize="31,2">
            <v:shape style="position:absolute;left:7448;top:8345;width:31;height:2" coordorigin="7448,8345" coordsize="31,0" path="m7448,8345l7480,8345e" filled="f" stroked="t" strokeweight="1.540346pt" strokecolor="#008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9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7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9"/>
                <w:szCs w:val="19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right="0"/>
        <w:jc w:val="left"/>
      </w:pPr>
      <w:r>
        <w:rPr/>
        <w:pict>
          <v:group style="position:absolute;margin-left:372.416809pt;margin-top:33.476826pt;width:1.565863pt;height:.1pt;mso-position-horizontal-relative:page;mso-position-vertical-relative:paragraph;z-index:-3449" coordorigin="7448,670" coordsize="31,2">
            <v:shape style="position:absolute;left:7448;top:670;width:31;height:2" coordorigin="7448,670" coordsize="31,0" path="m7448,670l7480,670e" filled="f" stroked="t" strokeweight="1.545023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416809pt;margin-top:44.446815pt;width:1.565863pt;height:.1pt;mso-position-horizontal-relative:page;mso-position-vertical-relative:paragraph;z-index:-3448" coordorigin="7448,889" coordsize="31,2">
            <v:shape style="position:absolute;left:7448;top:889;width:31;height:2" coordorigin="7448,889" coordsize="31,0" path="m7448,889l7480,889e" filled="f" stroked="t" strokeweight="1.569107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416809pt;margin-top:55.428844pt;width:1.565863pt;height:.1pt;mso-position-horizontal-relative:page;mso-position-vertical-relative:paragraph;z-index:-3447" coordorigin="7448,1109" coordsize="31,2">
            <v:shape style="position:absolute;left:7448;top:1109;width:31;height:2" coordorigin="7448,1109" coordsize="31,0" path="m7448,1109l7480,1109e" filled="f" stroked="t" strokeweight="1.569107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416809pt;margin-top:67.133377pt;width:1.565863pt;height:.1pt;mso-position-horizontal-relative:page;mso-position-vertical-relative:paragraph;z-index:-3446" coordorigin="7448,1343" coordsize="31,2">
            <v:shape style="position:absolute;left:7448;top:1343;width:31;height:2" coordorigin="7448,1343" coordsize="31,0" path="m7448,1343l7480,1343e" filled="f" stroked="t" strokeweight="1.569107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416809pt;margin-top:78.838196pt;width:1.565863pt;height:.1pt;mso-position-horizontal-relative:page;mso-position-vertical-relative:paragraph;z-index:-3445" coordorigin="7448,1577" coordsize="31,2">
            <v:shape style="position:absolute;left:7448;top:1577;width:31;height:2" coordorigin="7448,1577" coordsize="31,0" path="m7448,1577l7480,1577e" filled="f" stroked="t" strokeweight="1.569107pt" strokecolor="#008000">
              <v:path arrowok="t"/>
            </v:shape>
            <w10:wrap type="none"/>
          </v:group>
        </w:pict>
      </w:r>
      <w:r>
        <w:rPr/>
        <w:pict>
          <v:group style="position:absolute;margin-left:448.935577pt;margin-top:30.177427pt;width:.1pt;height:.1pt;mso-position-horizontal-relative:page;mso-position-vertical-relative:paragraph;z-index:-3444" coordorigin="8979,604" coordsize="2,2">
            <v:shape style="position:absolute;left:8979;top:604;width:2;height:2" coordorigin="8979,604" coordsize="0,0" path="m8979,604l8979,604e" filled="f" stroked="t" strokeweight=".722502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2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8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>
            <w:pPr>
              <w:pStyle w:val="TableParagraph"/>
              <w:spacing w:line="188" w:lineRule="exact"/>
              <w:ind w:left="78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4599" w:type="dxa"/>
            <w:tcBorders>
              <w:top w:val="single" w:sz="13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93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13" w:space="0" w:color="000000"/>
              <w:left w:val="single" w:sz="7" w:space="0" w:color="000000"/>
              <w:bottom w:val="single" w:sz="7" w:space="0" w:color="D0D6E4"/>
              <w:right w:val="single" w:sz="14" w:space="0" w:color="000000"/>
            </w:tcBorders>
          </w:tcPr>
          <w:p>
            <w:pPr>
              <w:pStyle w:val="TableParagraph"/>
              <w:spacing w:line="193" w:lineRule="exact"/>
              <w:ind w:left="86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mm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4" w:space="0" w:color="000000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10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4" w:space="0" w:color="000000"/>
            </w:tcBorders>
          </w:tcPr>
          <w:p>
            <w:pPr>
              <w:pStyle w:val="TableParagraph"/>
              <w:spacing w:before="14"/>
              <w:ind w:left="95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4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à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D0D6E4"/>
              <w:left w:val="single" w:sz="7" w:space="0" w:color="000000"/>
              <w:bottom w:val="single" w:sz="13" w:space="0" w:color="000000"/>
              <w:right w:val="single" w:sz="14" w:space="0" w:color="000000"/>
            </w:tcBorders>
          </w:tcPr>
          <w:p>
            <w:pPr>
              <w:pStyle w:val="TableParagraph"/>
              <w:spacing w:line="188" w:lineRule="exact" w:before="14"/>
              <w:ind w:right="1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61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6092" w:val="right" w:leader="none"/>
              </w:tabs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9"/>
                <w:w w:val="13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3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2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3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3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3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cc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3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9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1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9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right="0"/>
        <w:jc w:val="left"/>
      </w:pPr>
      <w:r>
        <w:rPr/>
        <w:pict>
          <v:group style="position:absolute;margin-left:371.644897pt;margin-top:-39.837193pt;width:3.872427pt;height:2.227605pt;mso-position-horizontal-relative:page;mso-position-vertical-relative:paragraph;z-index:-3443" coordorigin="7433,-797" coordsize="77,45">
            <v:group style="position:absolute;left:7448;top:-790;width:55;height:2" coordorigin="7448,-790" coordsize="55,2">
              <v:shape style="position:absolute;left:7448;top:-790;width:55;height:2" coordorigin="7448,-790" coordsize="55,0" path="m7448,-790l7503,-790e" filled="f" stroked="t" strokeweight=".710089pt" strokecolor="#008000">
                <v:path arrowok="t"/>
              </v:shape>
            </v:group>
            <v:group style="position:absolute;left:7448;top:-768;width:31;height:2" coordorigin="7448,-768" coordsize="31,2">
              <v:shape style="position:absolute;left:7448;top:-768;width:31;height:2" coordorigin="7448,-768" coordsize="31,0" path="m7448,-768l7480,-768e" filled="f" stroked="t" strokeweight="1.543799pt" strokecolor="#008000">
                <v:path arrowok="t"/>
              </v:shape>
            </v:group>
            <v:group style="position:absolute;left:7456;top:-761;width:2;height:2" coordorigin="7456,-761" coordsize="2,2">
              <v:shape style="position:absolute;left:7456;top:-761;width:2;height:2" coordorigin="7456,-761" coordsize="0,0" path="m7456,-761l7456,-761e" filled="f" stroked="t" strokeweight=".71008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416809pt;margin-top:-28.215384pt;width:1.565862pt;height:.1pt;mso-position-horizontal-relative:page;mso-position-vertical-relative:paragraph;z-index:-3442" coordorigin="7448,-564" coordsize="31,2">
            <v:shape style="position:absolute;left:7448;top:-564;width:31;height:2" coordorigin="7448,-564" coordsize="31,0" path="m7448,-564l7480,-564e" filled="f" stroked="t" strokeweight="1.567468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416809pt;margin-top:-18.049564pt;width:1.565862pt;height:.1pt;mso-position-horizontal-relative:page;mso-position-vertical-relative:paragraph;z-index:-3441" coordorigin="7448,-361" coordsize="31,2">
            <v:shape style="position:absolute;left:7448;top:-361;width:31;height:2" coordorigin="7448,-361" coordsize="31,0" path="m7448,-361l7480,-361e" filled="f" stroked="t" strokeweight="1.543799pt" strokecolor="#008000">
              <v:path arrowok="t"/>
            </v:shape>
            <w10:wrap type="none"/>
          </v:group>
        </w:pict>
      </w:r>
      <w:r>
        <w:rPr/>
        <w:pict>
          <v:group style="position:absolute;margin-left:448.935577pt;margin-top:-41.659801pt;width:.1pt;height:.1pt;mso-position-horizontal-relative:page;mso-position-vertical-relative:paragraph;z-index:-3440" coordorigin="8979,-833" coordsize="2,2">
            <v:shape style="position:absolute;left:8979;top:-833;width:2;height:2" coordorigin="8979,-833" coordsize="0,0" path="m8979,-833l8979,-833e" filled="f" stroked="t" strokeweight=".710089pt" strokecolor="#D0D6E4">
              <v:path arrowok="t"/>
            </v:shape>
            <w10:wrap type="none"/>
          </v:group>
        </w:pict>
      </w:r>
      <w:r>
        <w:rPr/>
        <w:pict>
          <v:group style="position:absolute;margin-left:371.641479pt;margin-top:31.973431pt;width:3.87756pt;height:2.214164pt;mso-position-horizontal-relative:page;mso-position-vertical-relative:paragraph;z-index:-3439" coordorigin="7433,639" coordsize="78,44">
            <v:group style="position:absolute;left:7448;top:647;width:55;height:2" coordorigin="7448,647" coordsize="55,2">
              <v:shape style="position:absolute;left:7448;top:647;width:55;height:2" coordorigin="7448,647" coordsize="55,0" path="m7448,647l7503,647e" filled="f" stroked="t" strokeweight=".713461pt" strokecolor="#008000">
                <v:path arrowok="t"/>
              </v:shape>
            </v:group>
            <v:group style="position:absolute;left:7448;top:668;width:31;height:2" coordorigin="7448,668" coordsize="31,2">
              <v:shape style="position:absolute;left:7448;top:668;width:31;height:2" coordorigin="7448,668" coordsize="31,0" path="m7448,668l7480,668e" filled="f" stroked="t" strokeweight="1.550687pt" strokecolor="#008000">
                <v:path arrowok="t"/>
              </v:shape>
            </v:group>
            <v:group style="position:absolute;left:7456;top:676;width:2;height:2" coordorigin="7456,676" coordsize="2,2">
              <v:shape style="position:absolute;left:7456;top:676;width:2;height:2" coordorigin="7456,676" coordsize="0,0" path="m7456,676l7456,676e" filled="f" stroked="t" strokeweight=".713461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416809pt;margin-top:43.567177pt;width:1.565865pt;height:.1pt;mso-position-horizontal-relative:page;mso-position-vertical-relative:paragraph;z-index:-3438" coordorigin="7448,871" coordsize="31,2">
            <v:shape style="position:absolute;left:7448;top:871;width:31;height:2" coordorigin="7448,871" coordsize="31,0" path="m7448,871l7480,871e" filled="f" stroked="t" strokeweight="1.550687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416809pt;margin-top:53.722099pt;width:1.565865pt;height:.1pt;mso-position-horizontal-relative:page;mso-position-vertical-relative:paragraph;z-index:-3437" coordorigin="7448,1074" coordsize="31,2">
            <v:shape style="position:absolute;left:7448;top:1074;width:31;height:2" coordorigin="7448,1074" coordsize="31,0" path="m7448,1074l7480,1074e" filled="f" stroked="t" strokeweight="1.550687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416809pt;margin-top:63.900997pt;width:1.565865pt;height:.1pt;mso-position-horizontal-relative:page;mso-position-vertical-relative:paragraph;z-index:-3436" coordorigin="7448,1278" coordsize="31,2">
            <v:shape style="position:absolute;left:7448;top:1278;width:31;height:2" coordorigin="7448,1278" coordsize="31,0" path="m7448,1278l7480,1278e" filled="f" stroked="t" strokeweight="1.550686pt" strokecolor="#008000">
              <v:path arrowok="t"/>
            </v:shape>
            <w10:wrap type="none"/>
          </v:group>
        </w:pict>
      </w:r>
      <w:r>
        <w:rPr/>
        <w:pict>
          <v:group style="position:absolute;margin-left:371.634644pt;margin-top:87.367638pt;width:3.887756pt;height:2.234543pt;mso-position-horizontal-relative:page;mso-position-vertical-relative:paragraph;z-index:-3435" coordorigin="7433,1747" coordsize="78,45">
            <v:group style="position:absolute;left:7448;top:1755;width:55;height:2" coordorigin="7448,1755" coordsize="55,2">
              <v:shape style="position:absolute;left:7448;top:1755;width:55;height:2" coordorigin="7448,1755" coordsize="55,0" path="m7448,1755l7503,1755e" filled="f" stroked="t" strokeweight=".720179pt" strokecolor="#008000">
                <v:path arrowok="t"/>
              </v:shape>
            </v:group>
            <v:group style="position:absolute;left:7448;top:1776;width:31;height:2" coordorigin="7448,1776" coordsize="31,2">
              <v:shape style="position:absolute;left:7448;top:1776;width:31;height:2" coordorigin="7448,1776" coordsize="31,0" path="m7448,1776l7480,1776e" filled="f" stroked="t" strokeweight="1.564355pt" strokecolor="#008000">
                <v:path arrowok="t"/>
              </v:shape>
            </v:group>
            <v:group style="position:absolute;left:7456;top:1783;width:2;height:2" coordorigin="7456,1783" coordsize="2,2">
              <v:shape style="position:absolute;left:7456;top:1783;width:2;height:2" coordorigin="7456,1783" coordsize="0,0" path="m7456,1783l7456,1783e" filled="f" stroked="t" strokeweight=".72017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416809pt;margin-top:109.153061pt;width:1.565869pt;height:.1pt;mso-position-horizontal-relative:page;mso-position-vertical-relative:paragraph;z-index:-3434" coordorigin="7448,2183" coordsize="31,2">
            <v:shape style="position:absolute;left:7448;top:2183;width:31;height:2" coordorigin="7448,2183" coordsize="31,0" path="m7448,2183l7480,2183e" filled="f" stroked="t" strokeweight="1.564354pt" strokecolor="#008000">
              <v:path arrowok="t"/>
            </v:shape>
            <w10:wrap type="none"/>
          </v:group>
        </w:pict>
      </w:r>
      <w:r>
        <w:rPr/>
        <w:pict>
          <v:group style="position:absolute;margin-left:448.935577pt;margin-top:85.543175pt;width:.1pt;height:.1pt;mso-position-horizontal-relative:page;mso-position-vertical-relative:paragraph;z-index:-3430" coordorigin="8979,1711" coordsize="2,2">
            <v:shape style="position:absolute;left:8979;top:1711;width:2;height:2" coordorigin="8979,1711" coordsize="0,0" path="m8979,1711l8979,1711e" filled="f" stroked="t" strokeweight=".720179pt" strokecolor="#D0D6E4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b w:val="0"/>
          <w:bCs w:val="0"/>
          <w:spacing w:val="-1"/>
          <w:w w:val="105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di</w:t>
      </w:r>
      <w:r>
        <w:rPr>
          <w:rFonts w:ascii="Tahoma" w:hAnsi="Tahoma" w:cs="Tahoma" w:eastAsia="Tahoma"/>
          <w:b w:val="0"/>
          <w:bCs w:val="0"/>
          <w:spacing w:val="-3"/>
          <w:w w:val="105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i</w:t>
      </w:r>
      <w:r>
        <w:rPr>
          <w:rFonts w:ascii="Tahoma" w:hAnsi="Tahoma" w:cs="Tahoma" w:eastAsia="Tahoma"/>
          <w:b w:val="0"/>
          <w:bCs w:val="0"/>
          <w:spacing w:val="-9"/>
          <w:w w:val="10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tri</w:t>
      </w:r>
      <w:r>
        <w:rPr>
          <w:rFonts w:ascii="Tahoma" w:hAnsi="Tahoma" w:cs="Tahoma" w:eastAsia="Tahoma"/>
          <w:b w:val="0"/>
          <w:bCs w:val="0"/>
          <w:spacing w:val="-3"/>
          <w:w w:val="105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utar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,</w:t>
      </w:r>
      <w:r>
        <w:rPr>
          <w:rFonts w:ascii="Tahoma" w:hAnsi="Tahoma" w:cs="Tahoma" w:eastAsia="Tahoma"/>
          <w:b w:val="0"/>
          <w:bCs w:val="0"/>
          <w:spacing w:val="-7"/>
          <w:w w:val="10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es</w:t>
      </w:r>
      <w:r>
        <w:rPr>
          <w:rFonts w:ascii="Tahoma" w:hAnsi="Tahoma" w:cs="Tahoma" w:eastAsia="Tahoma"/>
          <w:b w:val="0"/>
          <w:bCs w:val="0"/>
          <w:spacing w:val="-2"/>
          <w:w w:val="105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gi</w:t>
      </w:r>
      <w:r>
        <w:rPr>
          <w:rFonts w:ascii="Tahoma" w:hAnsi="Tahoma" w:cs="Tahoma" w:eastAsia="Tahoma"/>
          <w:b w:val="0"/>
          <w:bCs w:val="0"/>
          <w:spacing w:val="-3"/>
          <w:w w:val="105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ili</w:t>
      </w:r>
      <w:r>
        <w:rPr>
          <w:rFonts w:ascii="Tahoma" w:hAnsi="Tahoma" w:cs="Tahoma" w:eastAsia="Tahoma"/>
          <w:b w:val="0"/>
          <w:bCs w:val="0"/>
          <w:spacing w:val="-4"/>
          <w:w w:val="105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5"/>
        </w:rPr>
        <w:t>e</w:t>
      </w:r>
      <w:r>
        <w:rPr>
          <w:rFonts w:ascii="Tahoma" w:hAnsi="Tahoma" w:cs="Tahoma" w:eastAsia="Tahoma"/>
          <w:b w:val="0"/>
          <w:bCs w:val="0"/>
          <w:spacing w:val="-2"/>
          <w:w w:val="105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tro</w:t>
      </w:r>
      <w:r>
        <w:rPr>
          <w:rFonts w:ascii="Tahoma" w:hAnsi="Tahoma" w:cs="Tahoma" w:eastAsia="Tahoma"/>
          <w:b w:val="0"/>
          <w:bCs w:val="0"/>
          <w:spacing w:val="-4"/>
          <w:w w:val="105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5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s</w:t>
      </w:r>
      <w:r>
        <w:rPr>
          <w:rFonts w:ascii="Tahoma" w:hAnsi="Tahoma" w:cs="Tahoma" w:eastAsia="Tahoma"/>
          <w:b w:val="0"/>
          <w:bCs w:val="0"/>
          <w:spacing w:val="-3"/>
          <w:w w:val="105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r</w:t>
      </w:r>
      <w:r>
        <w:rPr>
          <w:rFonts w:ascii="Tahoma" w:hAnsi="Tahoma" w:cs="Tahoma" w:eastAsia="Tahoma"/>
          <w:b w:val="0"/>
          <w:bCs w:val="0"/>
          <w:spacing w:val="-3"/>
          <w:w w:val="105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izio</w:t>
      </w:r>
      <w:r>
        <w:rPr>
          <w:rFonts w:ascii="Tahoma" w:hAnsi="Tahoma" w:cs="Tahoma" w:eastAsia="Tahoma"/>
          <w:b w:val="0"/>
          <w:bCs w:val="0"/>
          <w:spacing w:val="-5"/>
          <w:w w:val="10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su</w:t>
      </w:r>
      <w:r>
        <w:rPr>
          <w:rFonts w:ascii="Tahoma" w:hAnsi="Tahoma" w:cs="Tahoma" w:eastAsia="Tahoma"/>
          <w:b w:val="0"/>
          <w:bCs w:val="0"/>
          <w:spacing w:val="-3"/>
          <w:w w:val="105"/>
        </w:rPr>
        <w:t>c</w:t>
      </w:r>
      <w:r>
        <w:rPr>
          <w:rFonts w:ascii="Tahoma" w:hAnsi="Tahoma" w:cs="Tahoma" w:eastAsia="Tahoma"/>
          <w:b w:val="0"/>
          <w:bCs w:val="0"/>
          <w:spacing w:val="-2"/>
          <w:w w:val="105"/>
        </w:rPr>
        <w:t>c</w:t>
      </w:r>
      <w:r>
        <w:rPr>
          <w:rFonts w:ascii="Tahoma" w:hAnsi="Tahoma" w:cs="Tahoma" w:eastAsia="Tahoma"/>
          <w:b w:val="0"/>
          <w:bCs w:val="0"/>
          <w:spacing w:val="-2"/>
          <w:w w:val="105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ssivo,</w:t>
      </w:r>
      <w:r>
        <w:rPr>
          <w:rFonts w:ascii="Tahoma" w:hAnsi="Tahoma" w:cs="Tahoma" w:eastAsia="Tahoma"/>
          <w:b w:val="0"/>
          <w:bCs w:val="0"/>
          <w:spacing w:val="-5"/>
          <w:w w:val="10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per</w:t>
      </w:r>
      <w:r>
        <w:rPr>
          <w:rFonts w:ascii="Tahoma" w:hAnsi="Tahoma" w:cs="Tahoma" w:eastAsia="Tahoma"/>
          <w:b w:val="0"/>
          <w:bCs w:val="0"/>
          <w:spacing w:val="-6"/>
          <w:w w:val="105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</w:rPr>
        <w:t>€</w:t>
      </w:r>
      <w:r>
        <w:rPr>
          <w:rFonts w:ascii="Tahoma" w:hAnsi="Tahoma" w:cs="Tahoma" w:eastAsia="Tahoma"/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7</w:t>
      </w:r>
      <w:r>
        <w:rPr>
          <w:b w:val="0"/>
          <w:bCs w:val="0"/>
          <w:spacing w:val="-3"/>
          <w:w w:val="105"/>
        </w:rPr>
        <w:t>9</w:t>
      </w:r>
      <w:r>
        <w:rPr>
          <w:b w:val="0"/>
          <w:bCs w:val="0"/>
          <w:spacing w:val="0"/>
          <w:w w:val="105"/>
        </w:rPr>
        <w:t>.8</w:t>
      </w:r>
      <w:r>
        <w:rPr>
          <w:b w:val="0"/>
          <w:bCs w:val="0"/>
          <w:spacing w:val="-2"/>
          <w:w w:val="105"/>
        </w:rPr>
        <w:t>2</w:t>
      </w:r>
      <w:r>
        <w:rPr>
          <w:b w:val="0"/>
          <w:bCs w:val="0"/>
          <w:spacing w:val="-4"/>
          <w:w w:val="105"/>
        </w:rPr>
        <w:t>2</w:t>
      </w:r>
      <w:r>
        <w:rPr>
          <w:b w:val="0"/>
          <w:bCs w:val="0"/>
          <w:spacing w:val="0"/>
          <w:w w:val="105"/>
        </w:rPr>
        <w:t>;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61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6092" w:val="right" w:leader="none"/>
              </w:tabs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left="95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86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4" w:hRule="exact"/>
        </w:trPr>
        <w:tc>
          <w:tcPr>
            <w:tcW w:w="61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6091" w:val="right" w:leader="none"/>
              </w:tabs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61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right="1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86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right="1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92" w:lineRule="exact"/>
              <w:ind w:right="265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8" w:lineRule="exact" w:before="13"/>
              <w:ind w:left="9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92" w:lineRule="exact"/>
              <w:ind w:left="9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5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4" w:space="0" w:color="000000"/>
            </w:tcBorders>
          </w:tcPr>
          <w:p>
            <w:pPr>
              <w:pStyle w:val="TableParagraph"/>
              <w:spacing w:line="188" w:lineRule="exact" w:before="13"/>
              <w:ind w:left="7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609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6053" w:val="right" w:leader="none"/>
              </w:tabs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9"/>
                <w:w w:val="13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3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3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8"/>
                <w:w w:val="13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cc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3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3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3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95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1" w:hRule="exact"/>
        </w:trPr>
        <w:tc>
          <w:tcPr>
            <w:tcW w:w="45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right="1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3"/>
        <w:ind w:left="152" w:right="0"/>
        <w:jc w:val="left"/>
      </w:pPr>
      <w:r>
        <w:rPr/>
        <w:pict>
          <v:group style="position:absolute;margin-left:372.416809pt;margin-top:-90.069305pt;width:1.565869pt;height:.1pt;mso-position-horizontal-relative:page;mso-position-vertical-relative:paragraph;z-index:-3431" coordorigin="7448,-1801" coordsize="31,2">
            <v:shape style="position:absolute;left:7448;top:-1801;width:31;height:2" coordorigin="7448,-1801" coordsize="31,0" path="m7448,-1801l7480,-1801e" filled="f" stroked="t" strokeweight="1.540345pt" strokecolor="#008000">
              <v:path arrowok="t"/>
            </v:shape>
            <w10:wrap type="none"/>
          </v:group>
        </w:pict>
      </w:r>
      <w:r>
        <w:rPr/>
        <w:pict>
          <v:group style="position:absolute;margin-left:369.594421pt;margin-top:-52.676994pt;width:3.876034pt;height:2.227605pt;mso-position-horizontal-relative:page;mso-position-vertical-relative:paragraph;z-index:-3429" coordorigin="7392,-1054" coordsize="78,45">
            <v:group style="position:absolute;left:7407;top:-1046;width:55;height:2" coordorigin="7407,-1046" coordsize="55,2">
              <v:shape style="position:absolute;left:7407;top:-1046;width:55;height:2" coordorigin="7407,-1046" coordsize="55,0" path="m7407,-1046l7462,-1046e" filled="f" stroked="t" strokeweight=".710089pt" strokecolor="#008000">
                <v:path arrowok="t"/>
              </v:shape>
            </v:group>
            <v:group style="position:absolute;left:7407;top:-1024;width:31;height:2" coordorigin="7407,-1024" coordsize="31,2">
              <v:shape style="position:absolute;left:7407;top:-1024;width:31;height:2" coordorigin="7407,-1024" coordsize="31,0" path="m7407,-1024l7439,-1024e" filled="f" stroked="t" strokeweight="1.543853pt" strokecolor="#008000">
                <v:path arrowok="t"/>
              </v:shape>
            </v:group>
            <v:group style="position:absolute;left:7415;top:-1018;width:2;height:2" coordorigin="7415,-1018" coordsize="2,2">
              <v:shape style="position:absolute;left:7415;top:-1018;width:2;height:2" coordorigin="7415,-1018" coordsize="0,0" path="m7415,-1018l7415,-1018e" filled="f" stroked="t" strokeweight=".71008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016449pt;margin-top:-54.49955pt;width:.1pt;height:.1pt;mso-position-horizontal-relative:page;mso-position-vertical-relative:paragraph;z-index:-3428" coordorigin="8940,-1090" coordsize="2,2">
            <v:shape style="position:absolute;left:8940;top:-1090;width:2;height:2" coordorigin="8940,-1090" coordsize="0,0" path="m8940,-1090l8940,-1090e" filled="f" stroked="t" strokeweight=".710089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V.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ità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4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08"/>
              <w:jc w:val="righ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9"/>
                <w:szCs w:val="19"/>
              </w:rPr>
              <w:t>209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4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exact" w:before="72"/>
        <w:ind w:right="155"/>
        <w:jc w:val="left"/>
      </w:pPr>
      <w:r>
        <w:rPr/>
        <w:pict>
          <v:group style="position:absolute;margin-left:53.110001pt;margin-top:67.75pt;width:497.74pt;height:17.02pt;mso-position-horizontal-relative:page;mso-position-vertical-relative:paragraph;z-index:-3427" coordorigin="1062,1355" coordsize="9955,340">
            <v:group style="position:absolute;left:1098;top:1392;width:2;height:266" coordorigin="1098,1392" coordsize="2,266">
              <v:shape style="position:absolute;left:1098;top:1392;width:2;height:266" coordorigin="1098,1392" coordsize="0,266" path="m1098,1392l1098,1658e" filled="f" stroked="t" strokeweight="3.58pt" strokecolor="#D9D9D9">
                <v:path arrowok="t"/>
              </v:shape>
            </v:group>
            <v:group style="position:absolute;left:10980;top:1392;width:2;height:266" coordorigin="10980,1392" coordsize="2,266">
              <v:shape style="position:absolute;left:10980;top:1392;width:2;height:266" coordorigin="10980,1392" coordsize="0,266" path="m10980,1392l10980,1658e" filled="f" stroked="t" strokeweight="3.7pt" strokecolor="#D9D9D9">
                <v:path arrowok="t"/>
              </v:shape>
            </v:group>
            <v:group style="position:absolute;left:1133;top:1392;width:9811;height:266" coordorigin="1133,1392" coordsize="9811,266">
              <v:shape style="position:absolute;left:1133;top:1392;width:9811;height:266" coordorigin="1133,1392" coordsize="9811,266" path="m1133,1658l10944,1658,10944,1392,1133,1392,1133,1658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disponibil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valori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83" w:val="left" w:leader="none"/>
        </w:tabs>
        <w:spacing w:before="63"/>
        <w:ind w:left="483" w:right="0" w:hanging="331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Ratei</w:t>
      </w:r>
      <w:r>
        <w:rPr>
          <w:rFonts w:ascii="Tahoma" w:hAnsi="Tahoma" w:cs="Tahoma" w:eastAsia="Tahoma"/>
          <w:b w:val="0"/>
          <w:bCs w:val="0"/>
          <w:color w:val="000080"/>
          <w:spacing w:val="2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3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ri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on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ti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3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82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0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Tahoma" w:hAnsi="Tahoma" w:cs="Tahoma" w:eastAsia="Tahoma"/>
          <w:sz w:val="19"/>
          <w:szCs w:val="19"/>
        </w:rPr>
        <w:sectPr>
          <w:pgSz w:w="11909" w:h="16840"/>
          <w:pgMar w:header="730" w:footer="753" w:top="960" w:bottom="940" w:left="980" w:right="980"/>
        </w:sectPr>
      </w:pPr>
    </w:p>
    <w:p>
      <w:pPr>
        <w:spacing w:line="150" w:lineRule="exact" w:before="6"/>
        <w:rPr>
          <w:sz w:val="15"/>
          <w:szCs w:val="15"/>
        </w:rPr>
      </w:pPr>
      <w:r>
        <w:rPr/>
        <w:pict>
          <v:group style="position:absolute;margin-left:489.6409pt;margin-top:444.094055pt;width:1.568969pt;height:.1pt;mso-position-horizontal-relative:page;mso-position-vertical-relative:page;z-index:-3406" coordorigin="9793,8882" coordsize="31,2">
            <v:shape style="position:absolute;left:9793;top:8882;width:31;height:2" coordorigin="9793,8882" coordsize="31,0" path="m9793,8882l9824,8882e" filled="f" stroked="t" strokeweight="1.537174pt" strokecolor="#008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40" w:lineRule="auto"/>
        <w:ind w:right="556"/>
        <w:jc w:val="both"/>
      </w:pPr>
      <w:r>
        <w:rPr/>
        <w:pict>
          <v:group style="position:absolute;margin-left:371.641449pt;margin-top:68.69342pt;width:3.87757pt;height:2.214164pt;mso-position-horizontal-relative:page;mso-position-vertical-relative:paragraph;z-index:-3426" coordorigin="7433,1374" coordsize="78,44">
            <v:group style="position:absolute;left:7448;top:1381;width:55;height:2" coordorigin="7448,1381" coordsize="55,2">
              <v:shape style="position:absolute;left:7448;top:1381;width:55;height:2" coordorigin="7448,1381" coordsize="55,0" path="m7448,1381l7503,1381e" filled="f" stroked="t" strokeweight=".713461pt" strokecolor="#008000">
                <v:path arrowok="t"/>
              </v:shape>
            </v:group>
            <v:group style="position:absolute;left:7448;top:1403;width:31;height:2" coordorigin="7448,1403" coordsize="31,2">
              <v:shape style="position:absolute;left:7448;top:1403;width:31;height:2" coordorigin="7448,1403" coordsize="31,0" path="m7448,1403l7480,1403e" filled="f" stroked="t" strokeweight="1.550709pt" strokecolor="#008000">
                <v:path arrowok="t"/>
              </v:shape>
            </v:group>
            <v:group style="position:absolute;left:7456;top:1410;width:2;height:2" coordorigin="7456,1410" coordsize="2,2">
              <v:shape style="position:absolute;left:7456;top:1410;width:2;height:2" coordorigin="7456,1410" coordsize="0,0" path="m7456,1410l7456,1410e" filled="f" stroked="t" strokeweight=".713461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416809pt;margin-top:80.287155pt;width:1.565865pt;height:.1pt;mso-position-horizontal-relative:page;mso-position-vertical-relative:paragraph;z-index:-3425" coordorigin="7448,1606" coordsize="31,2">
            <v:shape style="position:absolute;left:7448;top:1606;width:31;height:2" coordorigin="7448,1606" coordsize="31,0" path="m7448,1606l7480,1606e" filled="f" stroked="t" strokeweight="1.550708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416809pt;margin-top:90.442078pt;width:1.565865pt;height:.1pt;mso-position-horizontal-relative:page;mso-position-vertical-relative:paragraph;z-index:-3424" coordorigin="7448,1809" coordsize="31,2">
            <v:shape style="position:absolute;left:7448;top:1809;width:31;height:2" coordorigin="7448,1809" coordsize="31,0" path="m7448,1809l7480,1809e" filled="f" stroked="t" strokeweight="1.550708pt" strokecolor="#008000">
              <v:path arrowok="t"/>
            </v:shape>
            <w10:wrap type="none"/>
          </v:group>
        </w:pict>
      </w:r>
      <w:r>
        <w:rPr/>
        <w:pict>
          <v:group style="position:absolute;margin-left:448.935577pt;margin-top:66.862206pt;width:.1pt;height:.1pt;mso-position-horizontal-relative:page;mso-position-vertical-relative:paragraph;z-index:-3422" coordorigin="8979,1337" coordsize="2,2">
            <v:shape style="position:absolute;left:8979;top:1337;width:2;height:2" coordorigin="8979,1337" coordsize="0,0" path="m8979,1337l8979,1337e" filled="f" stroked="t" strokeweight=".713461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risp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stazione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più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tibili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61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6014" w:val="right" w:leader="none"/>
              </w:tabs>
              <w:spacing w:line="186" w:lineRule="exact"/>
              <w:ind w:left="10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D0D6E4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D0D6E4"/>
              <w:bottom w:val="single" w:sz="7" w:space="0" w:color="D0D6E4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left="9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D0D6E4"/>
            </w:tcBorders>
          </w:tcPr>
          <w:p>
            <w:pPr>
              <w:pStyle w:val="TableParagraph"/>
              <w:spacing w:line="187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7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000000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line="187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D0D6E4"/>
              <w:left w:val="single" w:sz="7" w:space="0" w:color="D0D6E4"/>
              <w:bottom w:val="single" w:sz="12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7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left="152" w:right="0"/>
        <w:jc w:val="left"/>
        <w:rPr>
          <w:rFonts w:ascii="Tahoma" w:hAnsi="Tahoma" w:cs="Tahoma" w:eastAsia="Tahoma"/>
        </w:rPr>
      </w:pPr>
      <w:r>
        <w:rPr/>
        <w:pict>
          <v:group style="position:absolute;margin-left:372.416809pt;margin-top:-31.369041pt;width:1.565865pt;height:.1pt;mso-position-horizontal-relative:page;mso-position-vertical-relative:paragraph;z-index:-3423" coordorigin="7448,-627" coordsize="31,2">
            <v:shape style="position:absolute;left:7448;top:-627;width:31;height:2" coordorigin="7448,-627" coordsize="31,0" path="m7448,-627l7480,-627e" filled="f" stroked="t" strokeweight="1.550708pt" strokecolor="#008000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P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ività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before="63"/>
        <w:ind w:left="466" w:right="0" w:hanging="317"/>
        <w:jc w:val="left"/>
        <w:rPr>
          <w:rFonts w:ascii="Tahoma" w:hAnsi="Tahoma" w:cs="Tahoma" w:eastAsia="Tahoma"/>
        </w:rPr>
      </w:pPr>
      <w:r>
        <w:rPr/>
        <w:pict>
          <v:group style="position:absolute;margin-left:53.110001pt;margin-top:-25.134607pt;width:497.74pt;height:16.9pt;mso-position-horizontal-relative:page;mso-position-vertical-relative:paragraph;z-index:-3421" coordorigin="1062,-503" coordsize="9955,338">
            <v:group style="position:absolute;left:1098;top:-466;width:2;height:264" coordorigin="1098,-466" coordsize="2,264">
              <v:shape style="position:absolute;left:1098;top:-466;width:2;height:264" coordorigin="1098,-466" coordsize="0,264" path="m1098,-466l1098,-202e" filled="f" stroked="t" strokeweight="3.58pt" strokecolor="#DFDFDF">
                <v:path arrowok="t"/>
              </v:shape>
            </v:group>
            <v:group style="position:absolute;left:10980;top:-466;width:2;height:264" coordorigin="10980,-466" coordsize="2,264">
              <v:shape style="position:absolute;left:10980;top:-466;width:2;height:264" coordorigin="10980,-466" coordsize="0,264" path="m10980,-466l10980,-202e" filled="f" stroked="t" strokeweight="3.7pt" strokecolor="#DFDFDF">
                <v:path arrowok="t"/>
              </v:shape>
            </v:group>
            <v:group style="position:absolute;left:1133;top:-466;width:9811;height:264" coordorigin="1133,-466" coordsize="9811,264">
              <v:shape style="position:absolute;left:1133;top:-466;width:9811;height:264" coordorigin="1133,-466" coordsize="9811,264" path="m1133,-202l10944,-202,10944,-466,1133,-466,1133,-202xe" filled="t" fillcolor="#DFDFD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P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tr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mo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n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io</w:t>
      </w:r>
      <w:r>
        <w:rPr>
          <w:rFonts w:ascii="Tahoma" w:hAnsi="Tahoma" w:cs="Tahoma" w:eastAsia="Tahoma"/>
          <w:b w:val="0"/>
          <w:bCs w:val="0"/>
          <w:color w:val="000080"/>
          <w:spacing w:val="22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ne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52.869999pt;margin-top:-27.814411pt;width:497.98pt;height:17.02pt;mso-position-horizontal-relative:page;mso-position-vertical-relative:paragraph;z-index:-3420" coordorigin="1057,-556" coordsize="9960,340">
            <v:group style="position:absolute;left:1094;top:-519;width:2;height:266" coordorigin="1094,-519" coordsize="2,266">
              <v:shape style="position:absolute;left:1094;top:-519;width:2;height:266" coordorigin="1094,-519" coordsize="0,266" path="m1094,-519l1094,-253e" filled="f" stroked="t" strokeweight="3.7pt" strokecolor="#D9D9D9">
                <v:path arrowok="t"/>
              </v:shape>
            </v:group>
            <v:group style="position:absolute;left:10980;top:-519;width:2;height:266" coordorigin="10980,-519" coordsize="2,266">
              <v:shape style="position:absolute;left:10980;top:-519;width:2;height:266" coordorigin="10980,-519" coordsize="0,266" path="m10980,-519l10980,-253e" filled="f" stroked="t" strokeweight="3.7pt" strokecolor="#D9D9D9">
                <v:path arrowok="t"/>
              </v:shape>
            </v:group>
            <v:group style="position:absolute;left:1130;top:-519;width:9814;height:266" coordorigin="1130,-519" coordsize="9814,266">
              <v:shape style="position:absolute;left:1130;top:-519;width:9814;height:266" coordorigin="1130,-519" coordsize="9814,266" path="m1130,-253l10944,-253,10944,-519,1130,-519,1130,-253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  <w:sz w:val="23"/>
          <w:szCs w:val="23"/>
        </w:rPr>
        <w:t>bis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.)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7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7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7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7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3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8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854" w:right="0"/>
        <w:jc w:val="left"/>
      </w:pPr>
      <w:r>
        <w:rPr/>
        <w:pict>
          <v:group style="position:absolute;margin-left:287.714569pt;margin-top:68.367287pt;width:1.568969pt;height:.1pt;mso-position-horizontal-relative:page;mso-position-vertical-relative:paragraph;z-index:-3419" coordorigin="5754,1367" coordsize="31,2">
            <v:shape style="position:absolute;left:5754;top:1367;width:31;height:2" coordorigin="5754,1367" coordsize="31,0" path="m5754,1367l5786,1367e" filled="f" stroked="t" strokeweight="1.537176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72284pt;margin-top:66.934914pt;width:3.868346pt;height:2.200962pt;mso-position-horizontal-relative:page;mso-position-vertical-relative:paragraph;z-index:-3418" coordorigin="9777,1339" coordsize="77,44">
            <v:group style="position:absolute;left:9793;top:1346;width:55;height:2" coordorigin="9793,1346" coordsize="55,2">
              <v:shape style="position:absolute;left:9793;top:1346;width:55;height:2" coordorigin="9793,1346" coordsize="55,0" path="m9793,1346l9848,1346e" filled="f" stroked="t" strokeweight=".718584pt" strokecolor="#008000">
                <v:path arrowok="t"/>
              </v:shape>
            </v:group>
            <v:group style="position:absolute;left:9793;top:1367;width:31;height:2" coordorigin="9793,1367" coordsize="31,2">
              <v:shape style="position:absolute;left:9793;top:1367;width:31;height:2" coordorigin="9793,1367" coordsize="31,0" path="m9793,1367l9824,1367e" filled="f" stroked="t" strokeweight="1.53717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714569pt;margin-top:78.49118pt;width:1.568969pt;height:.1pt;mso-position-horizontal-relative:page;mso-position-vertical-relative:paragraph;z-index:-3417" coordorigin="5754,1570" coordsize="31,2">
            <v:shape style="position:absolute;left:5754;top:1570;width:31;height:2" coordorigin="5754,1570" coordsize="31,0" path="m5754,1570l5786,1570e" filled="f" stroked="t" strokeweight="1.561128pt" strokecolor="#008000">
              <v:path arrowok="t"/>
            </v:shape>
            <w10:wrap type="none"/>
          </v:group>
        </w:pict>
      </w:r>
      <w:r>
        <w:rPr/>
        <w:pict>
          <v:group style="position:absolute;margin-left:420.505554pt;margin-top:77.042038pt;width:3.890782pt;height:2.229706pt;mso-position-horizontal-relative:page;mso-position-vertical-relative:paragraph;z-index:-3416" coordorigin="8410,1541" coordsize="78,45">
            <v:group style="position:absolute;left:8426;top:1548;width:55;height:2" coordorigin="8426,1548" coordsize="55,2">
              <v:shape style="position:absolute;left:8426;top:1548;width:55;height:2" coordorigin="8426,1548" coordsize="55,0" path="m8426,1548l8481,1548e" filled="f" stroked="t" strokeweight=".718584pt" strokecolor="#008000">
                <v:path arrowok="t"/>
              </v:shape>
            </v:group>
            <v:group style="position:absolute;left:8426;top:1570;width:31;height:2" coordorigin="8426,1570" coordsize="31,2">
              <v:shape style="position:absolute;left:8426;top:1570;width:31;height:2" coordorigin="8426,1570" coordsize="31,0" path="m8426,1570l8457,1570e" filled="f" stroked="t" strokeweight="1.561128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860321pt;margin-top:77.042038pt;width:3.880322pt;height:2.229706pt;mso-position-horizontal-relative:page;mso-position-vertical-relative:paragraph;z-index:-3415" coordorigin="9777,1541" coordsize="78,45">
            <v:group style="position:absolute;left:9793;top:1548;width:55;height:2" coordorigin="9793,1548" coordsize="55,2">
              <v:shape style="position:absolute;left:9793;top:1548;width:55;height:2" coordorigin="9793,1548" coordsize="55,0" path="m9793,1548l9848,1548e" filled="f" stroked="t" strokeweight=".718584pt" strokecolor="#008000">
                <v:path arrowok="t"/>
              </v:shape>
            </v:group>
            <v:group style="position:absolute;left:9793;top:1570;width:31;height:2" coordorigin="9793,1570" coordsize="31,2">
              <v:shape style="position:absolute;left:9793;top:1570;width:31;height:2" coordorigin="9793,1570" coordsize="31,0" path="m9793,1570l9824,1570e" filled="f" stroked="t" strokeweight="1.561128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714569pt;margin-top:88.611244pt;width:1.568969pt;height:.1pt;mso-position-horizontal-relative:page;mso-position-vertical-relative:paragraph;z-index:-3414" coordorigin="5754,1772" coordsize="31,2">
            <v:shape style="position:absolute;left:5754;top:1772;width:31;height:2" coordorigin="5754,1772" coordsize="31,0" path="m5754,1772l5786,1772e" filled="f" stroked="t" strokeweight="1.537175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72284pt;margin-top:87.17408pt;width:3.868346pt;height:2.205753pt;mso-position-horizontal-relative:page;mso-position-vertical-relative:paragraph;z-index:-3413" coordorigin="9777,1743" coordsize="77,44">
            <v:group style="position:absolute;left:9793;top:1751;width:55;height:2" coordorigin="9793,1751" coordsize="55,2">
              <v:shape style="position:absolute;left:9793;top:1751;width:55;height:2" coordorigin="9793,1751" coordsize="55,0" path="m9793,1751l9848,1751e" filled="f" stroked="t" strokeweight=".718584pt" strokecolor="#008000">
                <v:path arrowok="t"/>
              </v:shape>
            </v:group>
            <v:group style="position:absolute;left:9793;top:1772;width:31;height:2" coordorigin="9793,1772" coordsize="31,2">
              <v:shape style="position:absolute;left:9793;top:1772;width:31;height:2" coordorigin="9793,1772" coordsize="31,0" path="m9793,1772l9824,1772e" filled="f" stroked="t" strokeweight="1.53717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714569pt;margin-top:98.731308pt;width:1.568969pt;height:.1pt;mso-position-horizontal-relative:page;mso-position-vertical-relative:paragraph;z-index:-3412" coordorigin="5754,1975" coordsize="31,2">
            <v:shape style="position:absolute;left:5754;top:1975;width:31;height:2" coordorigin="5754,1975" coordsize="31,0" path="m5754,1975l5786,1975e" filled="f" stroked="t" strokeweight="1.561128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60321pt;margin-top:97.282166pt;width:3.880322pt;height:2.229706pt;mso-position-horizontal-relative:page;mso-position-vertical-relative:paragraph;z-index:-3411" coordorigin="9777,1946" coordsize="78,45">
            <v:group style="position:absolute;left:9793;top:1953;width:55;height:2" coordorigin="9793,1953" coordsize="55,2">
              <v:shape style="position:absolute;left:9793;top:1953;width:55;height:2" coordorigin="9793,1953" coordsize="55,0" path="m9793,1953l9848,1953e" filled="f" stroked="t" strokeweight=".718584pt" strokecolor="#008000">
                <v:path arrowok="t"/>
              </v:shape>
            </v:group>
            <v:group style="position:absolute;left:9793;top:1975;width:31;height:2" coordorigin="9793,1975" coordsize="31,2">
              <v:shape style="position:absolute;left:9793;top:1975;width:31;height:2" coordorigin="9793,1975" coordsize="31,0" path="m9793,1975l9824,1975e" filled="f" stroked="t" strokeweight="1.561128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714569pt;margin-top:108.851372pt;width:1.568969pt;height:.1pt;mso-position-horizontal-relative:page;mso-position-vertical-relative:paragraph;z-index:-3410" coordorigin="5754,2177" coordsize="31,2">
            <v:shape style="position:absolute;left:5754;top:2177;width:31;height:2" coordorigin="5754,2177" coordsize="31,0" path="m5754,2177l5786,2177e" filled="f" stroked="t" strokeweight="1.537174pt" strokecolor="#008000">
              <v:path arrowok="t"/>
            </v:shape>
            <w10:wrap type="none"/>
          </v:group>
        </w:pict>
      </w:r>
      <w:r>
        <w:rPr/>
        <w:pict>
          <v:group style="position:absolute;margin-left:363.930054pt;margin-top:107.390251pt;width:3.878805pt;height:2.229706pt;mso-position-horizontal-relative:page;mso-position-vertical-relative:paragraph;z-index:-3409" coordorigin="7279,2148" coordsize="78,45">
            <v:group style="position:absolute;left:7294;top:2155;width:55;height:2" coordorigin="7294,2155" coordsize="55,2">
              <v:shape style="position:absolute;left:7294;top:2155;width:55;height:2" coordorigin="7294,2155" coordsize="55,0" path="m7294,2155l7349,2155e" filled="f" stroked="t" strokeweight=".718584pt" strokecolor="#008000">
                <v:path arrowok="t"/>
              </v:shape>
            </v:group>
            <v:group style="position:absolute;left:7294;top:2177;width:31;height:2" coordorigin="7294,2177" coordsize="31,2">
              <v:shape style="position:absolute;left:7294;top:2177;width:31;height:2" coordorigin="7294,2177" coordsize="31,0" path="m7294,2177l7325,2177e" filled="f" stroked="t" strokeweight="1.53717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517548pt;margin-top:107.390251pt;width:3.878805pt;height:2.229706pt;mso-position-horizontal-relative:page;mso-position-vertical-relative:paragraph;z-index:-3408" coordorigin="8410,2148" coordsize="78,45">
            <v:group style="position:absolute;left:8426;top:2155;width:55;height:2" coordorigin="8426,2155" coordsize="55,2">
              <v:shape style="position:absolute;left:8426;top:2155;width:55;height:2" coordorigin="8426,2155" coordsize="55,0" path="m8426,2155l8481,2155e" filled="f" stroked="t" strokeweight=".718584pt" strokecolor="#008000">
                <v:path arrowok="t"/>
              </v:shape>
            </v:group>
            <v:group style="position:absolute;left:8426;top:2177;width:31;height:2" coordorigin="8426,2177" coordsize="31,2">
              <v:shape style="position:absolute;left:8426;top:2177;width:31;height:2" coordorigin="8426,2177" coordsize="31,0" path="m8426,2177l8457,2177e" filled="f" stroked="t" strokeweight="1.53717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872284pt;margin-top:107.390251pt;width:3.868345pt;height:2.229706pt;mso-position-horizontal-relative:page;mso-position-vertical-relative:paragraph;z-index:-3407" coordorigin="9777,2148" coordsize="77,45">
            <v:group style="position:absolute;left:9793;top:2155;width:55;height:2" coordorigin="9793,2155" coordsize="55,2">
              <v:shape style="position:absolute;left:9793;top:2155;width:55;height:2" coordorigin="9793,2155" coordsize="55,0" path="m9793,2155l9848,2155e" filled="f" stroked="t" strokeweight=".718584pt" strokecolor="#008000">
                <v:path arrowok="t"/>
              </v:shape>
            </v:group>
            <v:group style="position:absolute;left:9793;top:2177;width:31;height:2" coordorigin="9793,2177" coordsize="31,2">
              <v:shape style="position:absolute;left:9793;top:2177;width:31;height:2" coordorigin="9793,2177" coordsize="31,0" path="m9793,2177l9824,2177e" filled="f" stroked="t" strokeweight="1.53717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102242pt;margin-top:43.437214pt;width:.1pt;height:.1pt;mso-position-horizontal-relative:page;mso-position-vertical-relative:paragraph;z-index:-3396" coordorigin="1142,869" coordsize="2,2">
            <v:shape style="position:absolute;left:1142;top:869;width:2;height:2" coordorigin="1142,869" coordsize="0,0" path="m1142,869l1142,869e" filled="f" stroked="t" strokeweight=".718584pt" strokecolor="#D0D6E4">
              <v:path arrowok="t"/>
            </v:shape>
            <w10:wrap type="none"/>
          </v:group>
        </w:pict>
      </w:r>
      <w:r>
        <w:rPr/>
        <w:pict>
          <v:group style="position:absolute;margin-left:561.531006pt;margin-top:43.437214pt;width:.1pt;height:.1pt;mso-position-horizontal-relative:page;mso-position-vertical-relative:paragraph;z-index:-3395" coordorigin="11231,869" coordsize="2,2">
            <v:shape style="position:absolute;left:11231;top:869;width:2;height:2" coordorigin="11231,869" coordsize="0,0" path="m11231,869l11231,869e" filled="f" stroked="t" strokeweight=".718584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4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20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2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8" w:lineRule="exact" w:before="38"/>
              <w:ind w:right="8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2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47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8" w:lineRule="exact" w:before="38"/>
              <w:ind w:left="37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20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29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1" w:lineRule="exact"/>
              <w:ind w:left="42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8" w:lineRule="exact" w:before="38"/>
              <w:ind w:left="42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89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5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62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45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89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64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5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64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5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61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0"/>
                <w:sz w:val="17"/>
                <w:szCs w:val="17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0"/>
                <w:sz w:val="17"/>
                <w:szCs w:val="17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124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124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51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0"/>
                <w:sz w:val="17"/>
                <w:szCs w:val="17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0"/>
                <w:sz w:val="17"/>
                <w:szCs w:val="17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rro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123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124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124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right="108"/>
              <w:jc w:val="righ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right="77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0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73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6"/>
                <w:szCs w:val="16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6"/>
                <w:szCs w:val="16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191" w:lineRule="exact"/>
              <w:ind w:left="5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4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2"/>
              <w:ind w:right="117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2"/>
              <w:ind w:left="4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2"/>
              <w:ind w:right="10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2"/>
              <w:ind w:left="5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12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469" w:val="left" w:leader="none"/>
        </w:tabs>
        <w:spacing w:before="63"/>
        <w:ind w:left="469" w:right="0" w:hanging="317"/>
        <w:jc w:val="left"/>
        <w:rPr>
          <w:rFonts w:ascii="Tahoma" w:hAnsi="Tahoma" w:cs="Tahoma" w:eastAsia="Tahoma"/>
        </w:rPr>
      </w:pPr>
      <w:r>
        <w:rPr/>
        <w:pict>
          <v:group style="position:absolute;margin-left:364.698639pt;margin-top:-89.610481pt;width:1.568969pt;height:.1pt;mso-position-horizontal-relative:page;mso-position-vertical-relative:paragraph;z-index:-3405" coordorigin="7294,-1792" coordsize="31,2">
            <v:shape style="position:absolute;left:7294;top:-1792;width:31;height:2" coordorigin="7294,-1792" coordsize="31,0" path="m7294,-1792l7325,-1792e" filled="f" stroked="t" strokeweight="1.561126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60321pt;margin-top:-91.059624pt;width:3.880321pt;height:2.229706pt;mso-position-horizontal-relative:page;mso-position-vertical-relative:paragraph;z-index:-3404" coordorigin="9777,-1821" coordsize="78,45">
            <v:group style="position:absolute;left:9793;top:-1814;width:55;height:2" coordorigin="9793,-1814" coordsize="55,2">
              <v:shape style="position:absolute;left:9793;top:-1814;width:55;height:2" coordorigin="9793,-1814" coordsize="55,0" path="m9793,-1814l9848,-1814e" filled="f" stroked="t" strokeweight=".718584pt" strokecolor="#008000">
                <v:path arrowok="t"/>
              </v:shape>
            </v:group>
            <v:group style="position:absolute;left:9793;top:-1792;width:31;height:2" coordorigin="9793,-1792" coordsize="31,2">
              <v:shape style="position:absolute;left:9793;top:-1792;width:31;height:2" coordorigin="9793,-1792" coordsize="31,0" path="m9793,-1792l9824,-1792e" filled="f" stroked="t" strokeweight="1.56112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714569pt;margin-top:-79.490417pt;width:1.568969pt;height:.1pt;mso-position-horizontal-relative:page;mso-position-vertical-relative:paragraph;z-index:-3403" coordorigin="5754,-1590" coordsize="31,2">
            <v:shape style="position:absolute;left:5754;top:-1590;width:31;height:2" coordorigin="5754,-1590" coordsize="31,0" path="m5754,-1590l5786,-1590e" filled="f" stroked="t" strokeweight="1.537173pt" strokecolor="#008000">
              <v:path arrowok="t"/>
            </v:shape>
            <w10:wrap type="none"/>
          </v:group>
        </w:pict>
      </w:r>
      <w:r>
        <w:rPr/>
        <w:pict>
          <v:group style="position:absolute;margin-left:287.714569pt;margin-top:-69.370354pt;width:1.568969pt;height:.1pt;mso-position-horizontal-relative:page;mso-position-vertical-relative:paragraph;z-index:-3402" coordorigin="5754,-1387" coordsize="31,2">
            <v:shape style="position:absolute;left:5754;top:-1387;width:31;height:2" coordorigin="5754,-1387" coordsize="31,0" path="m5754,-1387l5786,-1387e" filled="f" stroked="t" strokeweight="1.561126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60321pt;margin-top:-70.819496pt;width:3.880321pt;height:2.229706pt;mso-position-horizontal-relative:page;mso-position-vertical-relative:paragraph;z-index:-3401" coordorigin="9777,-1416" coordsize="78,45">
            <v:group style="position:absolute;left:9793;top:-1409;width:55;height:2" coordorigin="9793,-1409" coordsize="55,2">
              <v:shape style="position:absolute;left:9793;top:-1409;width:55;height:2" coordorigin="9793,-1409" coordsize="55,0" path="m9793,-1409l9848,-1409e" filled="f" stroked="t" strokeweight=".718584pt" strokecolor="#008000">
                <v:path arrowok="t"/>
              </v:shape>
            </v:group>
            <v:group style="position:absolute;left:9793;top:-1387;width:31;height:2" coordorigin="9793,-1387" coordsize="31,2">
              <v:shape style="position:absolute;left:9793;top:-1387;width:31;height:2" coordorigin="9793,-1387" coordsize="31,0" path="m9793,-1387l9824,-1387e" filled="f" stroked="t" strokeweight="1.56112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714569pt;margin-top:-58.531803pt;width:1.568969pt;height:.1pt;mso-position-horizontal-relative:page;mso-position-vertical-relative:paragraph;z-index:-3400" coordorigin="5754,-1171" coordsize="31,2">
            <v:shape style="position:absolute;left:5754;top:-1171;width:31;height:2" coordorigin="5754,-1171" coordsize="31,0" path="m5754,-1171l5786,-1171e" filled="f" stroked="t" strokeweight="1.537172pt" strokecolor="#008000">
              <v:path arrowok="t"/>
            </v:shape>
            <w10:wrap type="none"/>
          </v:group>
        </w:pict>
      </w:r>
      <w:r>
        <w:rPr/>
        <w:pict>
          <v:group style="position:absolute;margin-left:363.930054pt;margin-top:-59.968872pt;width:3.878804pt;height:2.205657pt;mso-position-horizontal-relative:page;mso-position-vertical-relative:paragraph;z-index:-3399" coordorigin="7279,-1199" coordsize="78,44">
            <v:group style="position:absolute;left:7294;top:-1192;width:55;height:2" coordorigin="7294,-1192" coordsize="55,2">
              <v:shape style="position:absolute;left:7294;top:-1192;width:55;height:2" coordorigin="7294,-1192" coordsize="55,0" path="m7294,-1192l7349,-1192e" filled="f" stroked="t" strokeweight=".718584pt" strokecolor="#008000">
                <v:path arrowok="t"/>
              </v:shape>
            </v:group>
            <v:group style="position:absolute;left:7294;top:-1171;width:31;height:2" coordorigin="7294,-1171" coordsize="31,2">
              <v:shape style="position:absolute;left:7294;top:-1171;width:31;height:2" coordorigin="7294,-1171" coordsize="31,0" path="m7294,-1171l7325,-1171e" filled="f" stroked="t" strokeweight="1.537172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517548pt;margin-top:-59.968872pt;width:3.878804pt;height:2.205657pt;mso-position-horizontal-relative:page;mso-position-vertical-relative:paragraph;z-index:-3398" coordorigin="8410,-1199" coordsize="78,44">
            <v:group style="position:absolute;left:8426;top:-1192;width:55;height:2" coordorigin="8426,-1192" coordsize="55,2">
              <v:shape style="position:absolute;left:8426;top:-1192;width:55;height:2" coordorigin="8426,-1192" coordsize="55,0" path="m8426,-1192l8481,-1192e" filled="f" stroked="t" strokeweight=".718584pt" strokecolor="#008000">
                <v:path arrowok="t"/>
              </v:shape>
            </v:group>
            <v:group style="position:absolute;left:8426;top:-1171;width:31;height:2" coordorigin="8426,-1171" coordsize="31,2">
              <v:shape style="position:absolute;left:8426;top:-1171;width:31;height:2" coordorigin="8426,-1171" coordsize="31,0" path="m8426,-1171l8457,-1171e" filled="f" stroked="t" strokeweight="1.537172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872314pt;margin-top:-59.968872pt;width:3.868344pt;height:2.205657pt;mso-position-horizontal-relative:page;mso-position-vertical-relative:paragraph;z-index:-3397" coordorigin="9777,-1199" coordsize="77,44">
            <v:group style="position:absolute;left:9793;top:-1192;width:55;height:2" coordorigin="9793,-1192" coordsize="55,2">
              <v:shape style="position:absolute;left:9793;top:-1192;width:55;height:2" coordorigin="9793,-1192" coordsize="55,0" path="m9793,-1192l9848,-1192e" filled="f" stroked="t" strokeweight=".718584pt" strokecolor="#008000">
                <v:path arrowok="t"/>
              </v:shape>
            </v:group>
            <v:group style="position:absolute;left:9793;top:-1171;width:31;height:2" coordorigin="9793,-1171" coordsize="31,2">
              <v:shape style="position:absolute;left:9793;top:-1171;width:31;height:2" coordorigin="9793,-1171" coordsize="31,0" path="m9793,-1171l9824,-1171e" filled="f" stroked="t" strokeweight="1.537172pt" strokecolor="#008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F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on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d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-8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p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-7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is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hi</w:t>
      </w:r>
      <w:r>
        <w:rPr>
          <w:rFonts w:ascii="Tahoma" w:hAnsi="Tahoma" w:cs="Tahoma" w:eastAsia="Tahoma"/>
          <w:b w:val="0"/>
          <w:bCs w:val="0"/>
          <w:color w:val="000080"/>
          <w:spacing w:val="-9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7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ne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ri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53.110001pt;margin-top:-28.428631pt;width:497.74pt;height:17.044pt;mso-position-horizontal-relative:page;mso-position-vertical-relative:paragraph;z-index:-3394" coordorigin="1062,-569" coordsize="9955,341">
            <v:group style="position:absolute;left:1098;top:-532;width:2;height:267" coordorigin="1098,-532" coordsize="2,267">
              <v:shape style="position:absolute;left:1098;top:-532;width:2;height:267" coordorigin="1098,-532" coordsize="0,267" path="m1098,-532l1098,-265e" filled="f" stroked="t" strokeweight="3.58pt" strokecolor="#D9D9D9">
                <v:path arrowok="t"/>
              </v:shape>
            </v:group>
            <v:group style="position:absolute;left:10980;top:-532;width:2;height:267" coordorigin="10980,-532" coordsize="2,267">
              <v:shape style="position:absolute;left:10980;top:-532;width:2;height:267" coordorigin="10980,-532" coordsize="0,267" path="m10980,-532l10980,-265e" filled="f" stroked="t" strokeweight="3.7pt" strokecolor="#D9D9D9">
                <v:path arrowok="t"/>
              </v:shape>
            </v:group>
            <v:group style="position:absolute;left:1133;top:-532;width:9811;height:267" coordorigin="1133,-532" coordsize="9811,267">
              <v:shape style="position:absolute;left:1133;top:-532;width:9811;height:267" coordorigin="1133,-532" coordsize="9811,267" path="m1133,-265l10944,-265,10944,-532,1133,-532,1133,-265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.)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9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62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9"/>
                <w:szCs w:val="19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exact" w:before="72"/>
        <w:ind w:right="1451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riv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tazione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20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8.</w:t>
      </w:r>
    </w:p>
    <w:p>
      <w:pPr>
        <w:pStyle w:val="BodyText"/>
        <w:spacing w:line="264" w:lineRule="exact" w:before="2"/>
        <w:ind w:right="552"/>
        <w:jc w:val="left"/>
      </w:pPr>
      <w:r>
        <w:rPr/>
        <w:pict>
          <v:group style="position:absolute;margin-left:53.110001pt;margin-top:50.949997pt;width:497.74pt;height:17.02pt;mso-position-horizontal-relative:page;mso-position-vertical-relative:paragraph;z-index:-3393" coordorigin="1062,1019" coordsize="9955,340">
            <v:group style="position:absolute;left:1098;top:1056;width:2;height:266" coordorigin="1098,1056" coordsize="2,266">
              <v:shape style="position:absolute;left:1098;top:1056;width:2;height:266" coordorigin="1098,1056" coordsize="0,266" path="m1098,1056l1098,1322e" filled="f" stroked="t" strokeweight="3.58pt" strokecolor="#D9D9D9">
                <v:path arrowok="t"/>
              </v:shape>
            </v:group>
            <v:group style="position:absolute;left:10980;top:1056;width:2;height:266" coordorigin="10980,1056" coordsize="2,266">
              <v:shape style="position:absolute;left:10980;top:1056;width:2;height:266" coordorigin="10980,1056" coordsize="0,266" path="m10980,1056l10980,1322e" filled="f" stroked="t" strokeweight="3.7pt" strokecolor="#D9D9D9">
                <v:path arrowok="t"/>
              </v:shape>
            </v:group>
            <v:group style="position:absolute;left:1133;top:1056;width:9811;height:266" coordorigin="1133,1056" coordsize="9811,266">
              <v:shape style="position:absolute;left:1133;top:1056;width:9811;height:266" coordorigin="1133,1056" coordsize="9811,266" path="m1133,1322l10944,1322,10944,1056,1133,1056,1133,1322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è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tivo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q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ota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im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oste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im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tabile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all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trova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voce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22b)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64" w:lineRule="exact"/>
        <w:jc w:val="left"/>
        <w:sectPr>
          <w:pgSz w:w="11909" w:h="16840"/>
          <w:pgMar w:header="730" w:footer="753" w:top="960" w:bottom="940" w:left="980" w:right="5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483" w:val="left" w:leader="none"/>
        </w:tabs>
        <w:ind w:left="483" w:right="0" w:hanging="331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D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4"/>
          <w:w w:val="120"/>
        </w:rPr>
        <w:t>b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iti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right="0"/>
        <w:jc w:val="left"/>
      </w:pPr>
      <w:r>
        <w:rPr/>
        <w:pict>
          <v:group style="position:absolute;margin-left:53.110001pt;margin-top:-25.274607pt;width:497.74pt;height:17.02pt;mso-position-horizontal-relative:page;mso-position-vertical-relative:paragraph;z-index:-3392" coordorigin="1062,-505" coordsize="9955,340">
            <v:group style="position:absolute;left:1098;top:-468;width:2;height:266" coordorigin="1098,-468" coordsize="2,266">
              <v:shape style="position:absolute;left:1098;top:-468;width:2;height:266" coordorigin="1098,-468" coordsize="0,266" path="m1098,-468l1098,-202e" filled="f" stroked="t" strokeweight="3.58pt" strokecolor="#D9D9D9">
                <v:path arrowok="t"/>
              </v:shape>
            </v:group>
            <v:group style="position:absolute;left:10980;top:-468;width:2;height:266" coordorigin="10980,-468" coordsize="2,266">
              <v:shape style="position:absolute;left:10980;top:-468;width:2;height:266" coordorigin="10980,-468" coordsize="0,266" path="m10980,-468l10980,-202e" filled="f" stroked="t" strokeweight="3.7pt" strokecolor="#D9D9D9">
                <v:path arrowok="t"/>
              </v:shape>
            </v:group>
            <v:group style="position:absolute;left:1133;top:-468;width:9811;height:266" coordorigin="1133,-468" coordsize="9811,266">
              <v:shape style="position:absolute;left:1133;top:-468;width:9811;height:266" coordorigin="1133,-468" coordsize="9811,266" path="m1133,-202l10944,-202,10944,-468,1133,-468,1133,-202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.)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8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7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9"/>
                <w:szCs w:val="19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3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66" w:lineRule="exact"/>
        <w:ind w:right="560" w:firstLine="2"/>
        <w:jc w:val="left"/>
      </w:pPr>
      <w:r>
        <w:rPr/>
        <w:pict>
          <v:group style="position:absolute;margin-left:489.640869pt;margin-top:77.638016pt;width:1.568969pt;height:.1pt;mso-position-horizontal-relative:page;mso-position-vertical-relative:paragraph;z-index:-3391" coordorigin="9793,1553" coordsize="31,2">
            <v:shape style="position:absolute;left:9793;top:1553;width:31;height:2" coordorigin="9793,1553" coordsize="31,0" path="m9793,1553l9824,1553e" filled="f" stroked="t" strokeweight="1.544295pt" strokecolor="#008000">
              <v:path arrowok="t"/>
            </v:shape>
            <w10:wrap type="none"/>
          </v:group>
        </w:pict>
      </w:r>
      <w:r>
        <w:rPr/>
        <w:pict>
          <v:group style="position:absolute;margin-left:287.714539pt;margin-top:87.807266pt;width:1.568969pt;height:.1pt;mso-position-horizontal-relative:page;mso-position-vertical-relative:paragraph;z-index:-3390" coordorigin="5754,1756" coordsize="31,2">
            <v:shape style="position:absolute;left:5754;top:1756;width:31;height:2" coordorigin="5754,1756" coordsize="31,0" path="m5754,1756l5786,1756e" filled="f" stroked="t" strokeweight="1.568366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56689pt;margin-top:86.350937pt;width:3.885722pt;height:2.240508pt;mso-position-horizontal-relative:page;mso-position-vertical-relative:paragraph;z-index:-3389" coordorigin="9777,1727" coordsize="78,45">
            <v:group style="position:absolute;left:9793;top:1734;width:55;height:2" coordorigin="9793,1734" coordsize="55,2">
              <v:shape style="position:absolute;left:9793;top:1734;width:55;height:2" coordorigin="9793,1734" coordsize="55,0" path="m9793,1734l9848,1734e" filled="f" stroked="t" strokeweight=".722145pt" strokecolor="#008000">
                <v:path arrowok="t"/>
              </v:shape>
            </v:group>
            <v:group style="position:absolute;left:9793;top:1756;width:31;height:2" coordorigin="9793,1756" coordsize="31,2">
              <v:shape style="position:absolute;left:9793;top:1756;width:31;height:2" coordorigin="9793,1756" coordsize="31,0" path="m9793,1756l9824,1756e" filled="f" stroked="t" strokeweight="1.56836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698639pt;margin-top:99.433807pt;width:1.568969pt;height:.1pt;mso-position-horizontal-relative:page;mso-position-vertical-relative:paragraph;z-index:-3388" coordorigin="7294,1989" coordsize="31,2">
            <v:shape style="position:absolute;left:7294;top:1989;width:31;height:2" coordorigin="7294,1989" coordsize="31,0" path="m7294,1989l7325,1989e" filled="f" stroked="t" strokeweight="1.568366pt" strokecolor="#008000">
              <v:path arrowok="t"/>
            </v:shape>
            <w10:wrap type="none"/>
          </v:group>
        </w:pict>
      </w:r>
      <w:r>
        <w:rPr/>
        <w:pict>
          <v:group style="position:absolute;margin-left:420.501923pt;margin-top:97.977478pt;width:3.896181pt;height:2.240508pt;mso-position-horizontal-relative:page;mso-position-vertical-relative:paragraph;z-index:-3387" coordorigin="8410,1960" coordsize="78,45">
            <v:group style="position:absolute;left:8426;top:1967;width:55;height:2" coordorigin="8426,1967" coordsize="55,2">
              <v:shape style="position:absolute;left:8426;top:1967;width:55;height:2" coordorigin="8426,1967" coordsize="55,0" path="m8426,1967l8481,1967e" filled="f" stroked="t" strokeweight=".722145pt" strokecolor="#008000">
                <v:path arrowok="t"/>
              </v:shape>
            </v:group>
            <v:group style="position:absolute;left:8426;top:1989;width:31;height:2" coordorigin="8426,1989" coordsize="31,2">
              <v:shape style="position:absolute;left:8426;top:1989;width:31;height:2" coordorigin="8426,1989" coordsize="31,0" path="m8426,1989l8457,1989e" filled="f" stroked="t" strokeweight="1.56836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856689pt;margin-top:97.977478pt;width:3.885722pt;height:2.240508pt;mso-position-horizontal-relative:page;mso-position-vertical-relative:paragraph;z-index:-3386" coordorigin="9777,1960" coordsize="78,45">
            <v:group style="position:absolute;left:9793;top:1967;width:55;height:2" coordorigin="9793,1967" coordsize="55,2">
              <v:shape style="position:absolute;left:9793;top:1967;width:55;height:2" coordorigin="9793,1967" coordsize="55,0" path="m9793,1967l9848,1967e" filled="f" stroked="t" strokeweight=".722145pt" strokecolor="#008000">
                <v:path arrowok="t"/>
              </v:shape>
            </v:group>
            <v:group style="position:absolute;left:9793;top:1989;width:31;height:2" coordorigin="9793,1989" coordsize="31,2">
              <v:shape style="position:absolute;left:9793;top:1989;width:31;height:2" coordorigin="9793,1989" coordsize="31,0" path="m9793,1989l9824,1989e" filled="f" stroked="t" strokeweight="1.56836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714539pt;margin-top:111.048309pt;width:1.568969pt;height:.1pt;mso-position-horizontal-relative:page;mso-position-vertical-relative:paragraph;z-index:-3385" coordorigin="5754,2221" coordsize="31,2">
            <v:shape style="position:absolute;left:5754;top:2221;width:31;height:2" coordorigin="5754,2221" coordsize="31,0" path="m5754,2221l5786,2221e" filled="f" stroked="t" strokeweight="1.544294pt" strokecolor="#008000">
              <v:path arrowok="t"/>
            </v:shape>
            <w10:wrap type="none"/>
          </v:group>
        </w:pict>
      </w:r>
      <w:r>
        <w:rPr/>
        <w:pict>
          <v:group style="position:absolute;margin-left:420.513977pt;margin-top:109.604019pt;width:3.884146pt;height:2.216436pt;mso-position-horizontal-relative:page;mso-position-vertical-relative:paragraph;z-index:-3384" coordorigin="8410,2192" coordsize="78,44">
            <v:group style="position:absolute;left:8426;top:2199;width:55;height:2" coordorigin="8426,2199" coordsize="55,2">
              <v:shape style="position:absolute;left:8426;top:2199;width:55;height:2" coordorigin="8426,2199" coordsize="55,0" path="m8426,2199l8481,2199e" filled="f" stroked="t" strokeweight=".722145pt" strokecolor="#008000">
                <v:path arrowok="t"/>
              </v:shape>
            </v:group>
            <v:group style="position:absolute;left:8426;top:2221;width:31;height:2" coordorigin="8426,2221" coordsize="31,2">
              <v:shape style="position:absolute;left:8426;top:2221;width:31;height:2" coordorigin="8426,2221" coordsize="31,0" path="m8426,2221l8457,2221e" filled="f" stroked="t" strokeweight="1.54429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868713pt;margin-top:109.604019pt;width:3.873686pt;height:2.216436pt;mso-position-horizontal-relative:page;mso-position-vertical-relative:paragraph;z-index:-3383" coordorigin="9777,2192" coordsize="77,44">
            <v:group style="position:absolute;left:9793;top:2199;width:55;height:2" coordorigin="9793,2199" coordsize="55,2">
              <v:shape style="position:absolute;left:9793;top:2199;width:55;height:2" coordorigin="9793,2199" coordsize="55,0" path="m9793,2199l9848,2199e" filled="f" stroked="t" strokeweight=".722145pt" strokecolor="#008000">
                <v:path arrowok="t"/>
              </v:shape>
            </v:group>
            <v:group style="position:absolute;left:9793;top:2221;width:31;height:2" coordorigin="9793,2221" coordsize="31,2">
              <v:shape style="position:absolute;left:9793;top:2221;width:31;height:2" coordorigin="9793,2221" coordsize="31,0" path="m9793,2221l9824,2221e" filled="f" stroked="t" strokeweight="1.54429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102242pt;margin-top:53.296906pt;width:.1pt;height:.1pt;mso-position-horizontal-relative:page;mso-position-vertical-relative:paragraph;z-index:-3369" coordorigin="1142,1066" coordsize="2,2">
            <v:shape style="position:absolute;left:1142;top:1066;width:2;height:2" coordorigin="1142,1066" coordsize="0,0" path="m1142,1066l1142,1066e" filled="f" stroked="t" strokeweight=".722145pt" strokecolor="#D0D6E4">
              <v:path arrowok="t"/>
            </v:shape>
            <w10:wrap type="none"/>
          </v:group>
        </w:pict>
      </w:r>
      <w:r>
        <w:rPr/>
        <w:pict>
          <v:group style="position:absolute;margin-left:561.531006pt;margin-top:53.296906pt;width:.1pt;height:.1pt;mso-position-horizontal-relative:page;mso-position-vertical-relative:paragraph;z-index:-3368" coordorigin="11231,1066" coordsize="2,2">
            <v:shape style="position:absolute;left:11231;top:1066;width:2;height:2" coordorigin="11231,1066" coordsize="0,0" path="m11231,1066l11231,1066e" filled="f" stroked="t" strokeweight=".722145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0"/>
          <w:w w:val="110"/>
        </w:rPr>
        <w:t>iti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1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-3"/>
          <w:w w:val="110"/>
        </w:rPr>
        <w:t>h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bi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di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du</w:t>
      </w:r>
      <w:r>
        <w:rPr>
          <w:b w:val="0"/>
          <w:bCs w:val="0"/>
          <w:spacing w:val="0"/>
          <w:w w:val="110"/>
        </w:rPr>
        <w:t>ra</w:t>
      </w:r>
      <w:r>
        <w:rPr>
          <w:b w:val="0"/>
          <w:bCs w:val="0"/>
          <w:spacing w:val="-1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-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r</w:t>
      </w:r>
      <w:r>
        <w:rPr>
          <w:b w:val="0"/>
          <w:bCs w:val="0"/>
          <w:spacing w:val="0"/>
          <w:w w:val="110"/>
        </w:rPr>
        <w:t>io</w:t>
      </w:r>
      <w:r>
        <w:rPr>
          <w:b w:val="0"/>
          <w:bCs w:val="0"/>
          <w:spacing w:val="-3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in</w:t>
      </w:r>
      <w:r>
        <w:rPr>
          <w:b w:val="0"/>
          <w:bCs w:val="0"/>
          <w:spacing w:val="-3"/>
          <w:w w:val="110"/>
        </w:rPr>
        <w:t>q</w:t>
      </w:r>
      <w:r>
        <w:rPr>
          <w:b w:val="0"/>
          <w:bCs w:val="0"/>
          <w:spacing w:val="0"/>
          <w:w w:val="110"/>
        </w:rPr>
        <w:t>ue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an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1"/>
          <w:w w:val="110"/>
        </w:rPr>
        <w:t>s</w:t>
      </w:r>
      <w:r>
        <w:rPr>
          <w:b w:val="0"/>
          <w:bCs w:val="0"/>
          <w:spacing w:val="-1"/>
          <w:w w:val="110"/>
        </w:rPr>
        <w:t>s</w:t>
      </w:r>
      <w:r>
        <w:rPr>
          <w:b w:val="0"/>
          <w:bCs w:val="0"/>
          <w:spacing w:val="0"/>
          <w:w w:val="110"/>
        </w:rPr>
        <w:t>is</w:t>
      </w:r>
      <w:r>
        <w:rPr>
          <w:b w:val="0"/>
          <w:bCs w:val="0"/>
          <w:spacing w:val="-1"/>
          <w:w w:val="110"/>
        </w:rPr>
        <w:t>t</w:t>
      </w:r>
      <w:r>
        <w:rPr>
          <w:b w:val="0"/>
          <w:bCs w:val="0"/>
          <w:spacing w:val="0"/>
          <w:w w:val="110"/>
        </w:rPr>
        <w:t>iti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110"/>
        </w:rPr>
        <w:t>da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garan</w:t>
      </w:r>
      <w:r>
        <w:rPr>
          <w:b w:val="0"/>
          <w:bCs w:val="0"/>
          <w:spacing w:val="-1"/>
          <w:w w:val="110"/>
        </w:rPr>
        <w:t>z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3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l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6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14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7" w:lineRule="exact"/>
              <w:ind w:right="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7" w:lineRule="exact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7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0"/>
              <w:ind w:left="4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39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46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  <w:tc>
          <w:tcPr>
            <w:tcW w:w="2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4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  <w:tc>
          <w:tcPr>
            <w:tcW w:w="1438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04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ssa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right="14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27"/>
              <w:ind w:left="76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'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3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23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2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,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before="13"/>
              <w:ind w:left="6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8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'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sa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8"/>
              <w:ind w:left="64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8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8"/>
              <w:ind w:left="5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28"/>
              <w:ind w:left="6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8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ros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ascii="Tahoma" w:hAnsi="Tahoma" w:cs="Tahoma" w:eastAsia="Tahoma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8"/>
              <w:ind w:left="86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8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8"/>
              <w:ind w:left="5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28"/>
              <w:ind w:left="6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2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k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left="23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left="47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27"/>
              <w:ind w:left="5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3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3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before="13"/>
              <w:ind w:left="70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right="28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27"/>
              <w:ind w:right="265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right="117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62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14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42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left="1854" w:right="0"/>
        <w:jc w:val="left"/>
      </w:pPr>
      <w:r>
        <w:rPr/>
        <w:pict>
          <v:group style="position:absolute;margin-left:287.714539pt;margin-top:-77.739799pt;width:1.568969pt;height:.1pt;mso-position-horizontal-relative:page;mso-position-vertical-relative:paragraph;z-index:-3382" coordorigin="5754,-1555" coordsize="31,2">
            <v:shape style="position:absolute;left:5754;top:-1555;width:31;height:2" coordorigin="5754,-1555" coordsize="31,0" path="m5754,-1555l5786,-1555e" filled="f" stroked="t" strokeweight="1.544294pt" strokecolor="#008000">
              <v:path arrowok="t"/>
            </v:shape>
            <w10:wrap type="none"/>
          </v:group>
        </w:pict>
      </w:r>
      <w:r>
        <w:rPr/>
        <w:pict>
          <v:group style="position:absolute;margin-left:420.513977pt;margin-top:-79.18409pt;width:3.884145pt;height:2.216436pt;mso-position-horizontal-relative:page;mso-position-vertical-relative:paragraph;z-index:-3381" coordorigin="8410,-1584" coordsize="78,44">
            <v:group style="position:absolute;left:8426;top:-1576;width:55;height:2" coordorigin="8426,-1576" coordsize="55,2">
              <v:shape style="position:absolute;left:8426;top:-1576;width:55;height:2" coordorigin="8426,-1576" coordsize="55,0" path="m8426,-1576l8481,-1576e" filled="f" stroked="t" strokeweight=".722145pt" strokecolor="#008000">
                <v:path arrowok="t"/>
              </v:shape>
            </v:group>
            <v:group style="position:absolute;left:8426;top:-1555;width:31;height:2" coordorigin="8426,-1555" coordsize="31,2">
              <v:shape style="position:absolute;left:8426;top:-1555;width:31;height:2" coordorigin="8426,-1555" coordsize="31,0" path="m8426,-1555l8457,-1555e" filled="f" stroked="t" strokeweight="1.54429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868713pt;margin-top:-79.18409pt;width:3.873686pt;height:2.216436pt;mso-position-horizontal-relative:page;mso-position-vertical-relative:paragraph;z-index:-3380" coordorigin="9777,-1584" coordsize="77,44">
            <v:group style="position:absolute;left:9793;top:-1576;width:55;height:2" coordorigin="9793,-1576" coordsize="55,2">
              <v:shape style="position:absolute;left:9793;top:-1576;width:55;height:2" coordorigin="9793,-1576" coordsize="55,0" path="m9793,-1576l9848,-1576e" filled="f" stroked="t" strokeweight=".722145pt" strokecolor="#008000">
                <v:path arrowok="t"/>
              </v:shape>
            </v:group>
            <v:group style="position:absolute;left:9793;top:-1555;width:31;height:2" coordorigin="9793,-1555" coordsize="31,2">
              <v:shape style="position:absolute;left:9793;top:-1555;width:31;height:2" coordorigin="9793,-1555" coordsize="31,0" path="m9793,-1555l9824,-1555e" filled="f" stroked="t" strokeweight="1.54429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698639pt;margin-top:-66.113258pt;width:1.568969pt;height:.1pt;mso-position-horizontal-relative:page;mso-position-vertical-relative:paragraph;z-index:-3379" coordorigin="7294,-1322" coordsize="31,2">
            <v:shape style="position:absolute;left:7294;top:-1322;width:31;height:2" coordorigin="7294,-1322" coordsize="31,0" path="m7294,-1322l7325,-1322e" filled="f" stroked="t" strokeweight="1.544294pt" strokecolor="#008000">
              <v:path arrowok="t"/>
            </v:shape>
            <w10:wrap type="none"/>
          </v:group>
        </w:pict>
      </w:r>
      <w:r>
        <w:rPr/>
        <w:pict>
          <v:group style="position:absolute;margin-left:420.513977pt;margin-top:-67.557549pt;width:3.884145pt;height:2.216436pt;mso-position-horizontal-relative:page;mso-position-vertical-relative:paragraph;z-index:-3378" coordorigin="8410,-1351" coordsize="78,44">
            <v:group style="position:absolute;left:8426;top:-1344;width:55;height:2" coordorigin="8426,-1344" coordsize="55,2">
              <v:shape style="position:absolute;left:8426;top:-1344;width:55;height:2" coordorigin="8426,-1344" coordsize="55,0" path="m8426,-1344l8481,-1344e" filled="f" stroked="t" strokeweight=".722145pt" strokecolor="#008000">
                <v:path arrowok="t"/>
              </v:shape>
            </v:group>
            <v:group style="position:absolute;left:8426;top:-1322;width:31;height:2" coordorigin="8426,-1322" coordsize="31,2">
              <v:shape style="position:absolute;left:8426;top:-1322;width:31;height:2" coordorigin="8426,-1322" coordsize="31,0" path="m8426,-1322l8457,-1322e" filled="f" stroked="t" strokeweight="1.54429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868713pt;margin-top:-67.557549pt;width:3.873686pt;height:2.216436pt;mso-position-horizontal-relative:page;mso-position-vertical-relative:paragraph;z-index:-3377" coordorigin="9777,-1351" coordsize="77,44">
            <v:group style="position:absolute;left:9793;top:-1344;width:55;height:2" coordorigin="9793,-1344" coordsize="55,2">
              <v:shape style="position:absolute;left:9793;top:-1344;width:55;height:2" coordorigin="9793,-1344" coordsize="55,0" path="m9793,-1344l9848,-1344e" filled="f" stroked="t" strokeweight=".722145pt" strokecolor="#008000">
                <v:path arrowok="t"/>
              </v:shape>
            </v:group>
            <v:group style="position:absolute;left:9793;top:-1322;width:31;height:2" coordorigin="9793,-1322" coordsize="31,2">
              <v:shape style="position:absolute;left:9793;top:-1322;width:31;height:2" coordorigin="9793,-1322" coordsize="31,0" path="m9793,-1322l9824,-1322e" filled="f" stroked="t" strokeweight="1.54429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714539pt;margin-top:-54.486721pt;width:1.568969pt;height:.1pt;mso-position-horizontal-relative:page;mso-position-vertical-relative:paragraph;z-index:-3376" coordorigin="5754,-1090" coordsize="31,2">
            <v:shape style="position:absolute;left:5754;top:-1090;width:31;height:2" coordorigin="5754,-1090" coordsize="31,0" path="m5754,-1090l5786,-1090e" filled="f" stroked="t" strokeweight="1.544293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68713pt;margin-top:-55.955082pt;width:3.873685pt;height:2.240508pt;mso-position-horizontal-relative:page;mso-position-vertical-relative:paragraph;z-index:-3375" coordorigin="9777,-1119" coordsize="77,45">
            <v:group style="position:absolute;left:9793;top:-1112;width:55;height:2" coordorigin="9793,-1112" coordsize="55,2">
              <v:shape style="position:absolute;left:9793;top:-1112;width:55;height:2" coordorigin="9793,-1112" coordsize="55,0" path="m9793,-1112l9848,-1112e" filled="f" stroked="t" strokeweight=".722145pt" strokecolor="#008000">
                <v:path arrowok="t"/>
              </v:shape>
            </v:group>
            <v:group style="position:absolute;left:9793;top:-1090;width:31;height:2" coordorigin="9793,-1090" coordsize="31,2">
              <v:shape style="position:absolute;left:9793;top:-1090;width:31;height:2" coordorigin="9793,-1090" coordsize="31,0" path="m9793,-1090l9824,-1090e" filled="f" stroked="t" strokeweight="1.54429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640869pt;margin-top:-42.872215pt;width:1.568969pt;height:.1pt;mso-position-horizontal-relative:page;mso-position-vertical-relative:paragraph;z-index:-3374" coordorigin="9793,-857" coordsize="31,2">
            <v:shape style="position:absolute;left:9793;top:-857;width:31;height:2" coordorigin="9793,-857" coordsize="31,0" path="m9793,-857l9824,-857e" filled="f" stroked="t" strokeweight="1.568365pt" strokecolor="#008000">
              <v:path arrowok="t"/>
            </v:shape>
            <w10:wrap type="none"/>
          </v:group>
        </w:pict>
      </w:r>
      <w:r>
        <w:rPr/>
        <w:pict>
          <v:group style="position:absolute;margin-left:287.714539pt;margin-top:-31.245773pt;width:1.568969pt;height:.1pt;mso-position-horizontal-relative:page;mso-position-vertical-relative:paragraph;z-index:-3373" coordorigin="5754,-625" coordsize="31,2">
            <v:shape style="position:absolute;left:5754;top:-625;width:31;height:2" coordorigin="5754,-625" coordsize="31,0" path="m5754,-625l5786,-625e" filled="f" stroked="t" strokeweight="1.568365pt" strokecolor="#008000">
              <v:path arrowok="t"/>
            </v:shape>
            <w10:wrap type="none"/>
          </v:group>
        </w:pict>
      </w:r>
      <w:r>
        <w:rPr/>
        <w:pict>
          <v:group style="position:absolute;margin-left:363.914459pt;margin-top:-32.702099pt;width:3.896181pt;height:2.240508pt;mso-position-horizontal-relative:page;mso-position-vertical-relative:paragraph;z-index:-3372" coordorigin="7278,-654" coordsize="78,45">
            <v:group style="position:absolute;left:7294;top:-647;width:55;height:2" coordorigin="7294,-647" coordsize="55,2">
              <v:shape style="position:absolute;left:7294;top:-647;width:55;height:2" coordorigin="7294,-647" coordsize="55,0" path="m7294,-647l7349,-647e" filled="f" stroked="t" strokeweight=".722145pt" strokecolor="#008000">
                <v:path arrowok="t"/>
              </v:shape>
            </v:group>
            <v:group style="position:absolute;left:7294;top:-625;width:31;height:2" coordorigin="7294,-625" coordsize="31,2">
              <v:shape style="position:absolute;left:7294;top:-625;width:31;height:2" coordorigin="7294,-625" coordsize="31,0" path="m7294,-625l7325,-625e" filled="f" stroked="t" strokeweight="1.56836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501953pt;margin-top:-34.196293pt;width:5.478703pt;height:3.734704pt;mso-position-horizontal-relative:page;mso-position-vertical-relative:paragraph;z-index:-3371" coordorigin="8410,-684" coordsize="110,75">
            <v:group style="position:absolute;left:8426;top:-668;width:78;height:2" coordorigin="8426,-668" coordsize="78,2">
              <v:shape style="position:absolute;left:8426;top:-668;width:78;height:2" coordorigin="8426,-668" coordsize="78,0" path="m8426,-668l8504,-668e" filled="f" stroked="t" strokeweight="1.544197pt" strokecolor="#008000">
                <v:path arrowok="t"/>
              </v:shape>
            </v:group>
            <v:group style="position:absolute;left:8426;top:-647;width:55;height:2" coordorigin="8426,-647" coordsize="55,2">
              <v:shape style="position:absolute;left:8426;top:-647;width:55;height:2" coordorigin="8426,-647" coordsize="55,0" path="m8426,-647l8481,-647e" filled="f" stroked="t" strokeweight=".722145pt" strokecolor="#008000">
                <v:path arrowok="t"/>
              </v:shape>
            </v:group>
            <v:group style="position:absolute;left:8426;top:-625;width:31;height:2" coordorigin="8426,-625" coordsize="31,2">
              <v:shape style="position:absolute;left:8426;top:-625;width:31;height:2" coordorigin="8426,-625" coordsize="31,0" path="m8426,-625l8457,-625e" filled="f" stroked="t" strokeweight="1.56836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856689pt;margin-top:-34.196293pt;width:5.478703pt;height:3.734704pt;mso-position-horizontal-relative:page;mso-position-vertical-relative:paragraph;z-index:-3370" coordorigin="9777,-684" coordsize="110,75">
            <v:group style="position:absolute;left:9793;top:-668;width:78;height:2" coordorigin="9793,-668" coordsize="78,2">
              <v:shape style="position:absolute;left:9793;top:-668;width:78;height:2" coordorigin="9793,-668" coordsize="78,0" path="m9793,-668l9871,-668e" filled="f" stroked="t" strokeweight="1.544197pt" strokecolor="#008000">
                <v:path arrowok="t"/>
              </v:shape>
            </v:group>
            <v:group style="position:absolute;left:9793;top:-647;width:55;height:2" coordorigin="9793,-647" coordsize="55,2">
              <v:shape style="position:absolute;left:9793;top:-647;width:55;height:2" coordorigin="9793,-647" coordsize="55,0" path="m9793,-647l9848,-647e" filled="f" stroked="t" strokeweight=".722145pt" strokecolor="#008000">
                <v:path arrowok="t"/>
              </v:shape>
            </v:group>
            <v:group style="position:absolute;left:9793;top:-625;width:31;height:2" coordorigin="9793,-625" coordsize="31,2">
              <v:shape style="position:absolute;left:9793;top:-625;width:31;height:2" coordorigin="9793,-625" coordsize="31,0" path="m9793,-625l9824,-625e" filled="f" stroked="t" strokeweight="1.568365pt" strokecolor="#008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tui: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54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w w:val="115"/>
        </w:rPr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AA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AL</w:t>
      </w:r>
      <w:r>
        <w:rPr>
          <w:rFonts w:ascii="Tahoma" w:hAnsi="Tahoma" w:cs="Tahoma" w:eastAsia="Tahoma"/>
          <w:b w:val="0"/>
          <w:bCs w:val="0"/>
          <w:spacing w:val="-31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BANK</w:t>
      </w:r>
      <w:r>
        <w:rPr>
          <w:rFonts w:ascii="Tahoma" w:hAnsi="Tahoma" w:cs="Tahoma" w:eastAsia="Tahoma"/>
          <w:b w:val="0"/>
          <w:bCs w:val="0"/>
          <w:spacing w:val="-3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-</w:t>
      </w:r>
      <w:r>
        <w:rPr>
          <w:rFonts w:ascii="Tahoma" w:hAnsi="Tahoma" w:cs="Tahoma" w:eastAsia="Tahoma"/>
          <w:b w:val="0"/>
          <w:bCs w:val="0"/>
          <w:spacing w:val="-3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on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to</w:t>
      </w:r>
      <w:r>
        <w:rPr>
          <w:rFonts w:ascii="Tahoma" w:hAnsi="Tahoma" w:cs="Tahoma" w:eastAsia="Tahoma"/>
          <w:b w:val="0"/>
          <w:bCs w:val="0"/>
          <w:spacing w:val="-29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tip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lato</w:t>
      </w:r>
      <w:r>
        <w:rPr>
          <w:rFonts w:ascii="Tahoma" w:hAnsi="Tahoma" w:cs="Tahoma" w:eastAsia="Tahoma"/>
          <w:b w:val="0"/>
          <w:bCs w:val="0"/>
          <w:spacing w:val="-28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l</w:t>
      </w:r>
      <w:r>
        <w:rPr>
          <w:rFonts w:ascii="Tahoma" w:hAnsi="Tahoma" w:cs="Tahoma" w:eastAsia="Tahoma"/>
          <w:b w:val="0"/>
          <w:bCs w:val="0"/>
          <w:spacing w:val="-29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7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7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/1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9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9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17" w:val="left" w:leader="none"/>
        </w:tabs>
        <w:spacing w:before="63"/>
        <w:ind w:left="1854" w:right="0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origin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5.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6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4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.5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6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9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tabs>
          <w:tab w:pos="5117" w:val="left" w:leader="none"/>
        </w:tabs>
        <w:spacing w:line="264" w:lineRule="exact"/>
        <w:ind w:left="1854" w:right="0"/>
        <w:jc w:val="left"/>
      </w:pP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azi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54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w w:val="115"/>
        </w:rPr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AA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AL</w:t>
      </w:r>
      <w:r>
        <w:rPr>
          <w:rFonts w:ascii="Tahoma" w:hAnsi="Tahoma" w:cs="Tahoma" w:eastAsia="Tahoma"/>
          <w:b w:val="0"/>
          <w:bCs w:val="0"/>
          <w:spacing w:val="-31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BANK</w:t>
      </w:r>
      <w:r>
        <w:rPr>
          <w:rFonts w:ascii="Tahoma" w:hAnsi="Tahoma" w:cs="Tahoma" w:eastAsia="Tahoma"/>
          <w:b w:val="0"/>
          <w:bCs w:val="0"/>
          <w:spacing w:val="-3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-</w:t>
      </w:r>
      <w:r>
        <w:rPr>
          <w:rFonts w:ascii="Tahoma" w:hAnsi="Tahoma" w:cs="Tahoma" w:eastAsia="Tahoma"/>
          <w:b w:val="0"/>
          <w:bCs w:val="0"/>
          <w:spacing w:val="-3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on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to</w:t>
      </w:r>
      <w:r>
        <w:rPr>
          <w:rFonts w:ascii="Tahoma" w:hAnsi="Tahoma" w:cs="Tahoma" w:eastAsia="Tahoma"/>
          <w:b w:val="0"/>
          <w:bCs w:val="0"/>
          <w:spacing w:val="-29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tip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lato</w:t>
      </w:r>
      <w:r>
        <w:rPr>
          <w:rFonts w:ascii="Tahoma" w:hAnsi="Tahoma" w:cs="Tahoma" w:eastAsia="Tahoma"/>
          <w:b w:val="0"/>
          <w:bCs w:val="0"/>
          <w:spacing w:val="-28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l</w:t>
      </w:r>
      <w:r>
        <w:rPr>
          <w:rFonts w:ascii="Tahoma" w:hAnsi="Tahoma" w:cs="Tahoma" w:eastAsia="Tahoma"/>
          <w:b w:val="0"/>
          <w:bCs w:val="0"/>
          <w:spacing w:val="-3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8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9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/2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17" w:val="left" w:leader="none"/>
        </w:tabs>
        <w:spacing w:before="63"/>
        <w:ind w:left="1854" w:right="0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origin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5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4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9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.3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7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5117" w:val="left" w:leader="none"/>
          <w:tab w:pos="5515" w:val="left" w:leader="none"/>
        </w:tabs>
        <w:spacing w:line="264" w:lineRule="exact"/>
        <w:ind w:left="1854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83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azi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366" w:val="left" w:leader="none"/>
        </w:tabs>
        <w:spacing w:line="240" w:lineRule="auto"/>
        <w:ind w:left="1854" w:right="552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w w:val="114"/>
        </w:rPr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BAN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33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34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32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VE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RO</w:t>
      </w:r>
      <w:r>
        <w:rPr>
          <w:rFonts w:ascii="Tahoma" w:hAnsi="Tahoma" w:cs="Tahoma" w:eastAsia="Tahoma"/>
          <w:b w:val="0"/>
          <w:bCs w:val="0"/>
          <w:spacing w:val="-4"/>
          <w:w w:val="120"/>
          <w:u w:val="thick" w:color="0000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33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34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NO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35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-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1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on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ra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</w:t>
      </w:r>
      <w:r>
        <w:rPr>
          <w:rFonts w:ascii="Tahoma" w:hAnsi="Tahoma" w:cs="Tahoma" w:eastAsia="Tahoma"/>
          <w:b w:val="0"/>
          <w:bCs w:val="0"/>
          <w:spacing w:val="5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tip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lato</w:t>
      </w:r>
      <w:r>
        <w:rPr>
          <w:rFonts w:ascii="Tahoma" w:hAnsi="Tahoma" w:cs="Tahoma" w:eastAsia="Tahoma"/>
          <w:b w:val="0"/>
          <w:bCs w:val="0"/>
          <w:spacing w:val="49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il</w:t>
      </w:r>
      <w:r>
        <w:rPr>
          <w:rFonts w:ascii="Tahoma" w:hAnsi="Tahoma" w:cs="Tahoma" w:eastAsia="Tahoma"/>
          <w:b w:val="0"/>
          <w:bCs w:val="0"/>
          <w:spacing w:val="0"/>
          <w:w w:val="132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32"/>
          <w:u w:val="none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1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2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17" w:val="left" w:leader="none"/>
        </w:tabs>
        <w:spacing w:before="63"/>
        <w:ind w:left="1854" w:right="0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5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.0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00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ogato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5117" w:val="left" w:leader="none"/>
          <w:tab w:pos="5445" w:val="left" w:leader="none"/>
        </w:tabs>
        <w:spacing w:line="264" w:lineRule="exact"/>
        <w:ind w:left="1854" w:right="0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4.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6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8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9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.0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7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gna</w:t>
      </w:r>
    </w:p>
    <w:p>
      <w:pPr>
        <w:spacing w:after="0"/>
        <w:jc w:val="left"/>
        <w:sectPr>
          <w:pgSz w:w="11909" w:h="16840"/>
          <w:pgMar w:header="730" w:footer="753" w:top="960" w:bottom="940" w:left="980" w:right="5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54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w w:val="114"/>
        </w:rPr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BAN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31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4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AL</w:t>
      </w:r>
      <w:r>
        <w:rPr>
          <w:rFonts w:ascii="Tahoma" w:hAnsi="Tahoma" w:cs="Tahoma" w:eastAsia="Tahoma"/>
          <w:b w:val="0"/>
          <w:bCs w:val="0"/>
          <w:spacing w:val="-31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4"/>
          <w:w w:val="120"/>
          <w:u w:val="thick" w:color="000000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ANK</w:t>
      </w:r>
      <w:r>
        <w:rPr>
          <w:rFonts w:ascii="Tahoma" w:hAnsi="Tahoma" w:cs="Tahoma" w:eastAsia="Tahoma"/>
          <w:b w:val="0"/>
          <w:bCs w:val="0"/>
          <w:spacing w:val="-33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-</w:t>
      </w:r>
      <w:r>
        <w:rPr>
          <w:rFonts w:ascii="Tahoma" w:hAnsi="Tahoma" w:cs="Tahoma" w:eastAsia="Tahoma"/>
          <w:b w:val="0"/>
          <w:bCs w:val="0"/>
          <w:spacing w:val="19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on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to</w:t>
      </w:r>
      <w:r>
        <w:rPr>
          <w:rFonts w:ascii="Tahoma" w:hAnsi="Tahoma" w:cs="Tahoma" w:eastAsia="Tahoma"/>
          <w:b w:val="0"/>
          <w:bCs w:val="0"/>
          <w:spacing w:val="-31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ti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ul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</w:t>
      </w:r>
      <w:r>
        <w:rPr>
          <w:rFonts w:ascii="Tahoma" w:hAnsi="Tahoma" w:cs="Tahoma" w:eastAsia="Tahoma"/>
          <w:b w:val="0"/>
          <w:bCs w:val="0"/>
          <w:spacing w:val="-34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il</w:t>
      </w:r>
      <w:r>
        <w:rPr>
          <w:rFonts w:ascii="Tahoma" w:hAnsi="Tahoma" w:cs="Tahoma" w:eastAsia="Tahoma"/>
          <w:b w:val="0"/>
          <w:bCs w:val="0"/>
          <w:spacing w:val="-31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6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17" w:val="left" w:leader="none"/>
        </w:tabs>
        <w:spacing w:before="63"/>
        <w:ind w:left="1854" w:right="0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5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.0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5117" w:val="left" w:leader="none"/>
        </w:tabs>
        <w:spacing w:line="264" w:lineRule="exact"/>
        <w:ind w:left="1854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azi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61" w:val="left" w:leader="none"/>
          <w:tab w:pos="4347" w:val="left" w:leader="none"/>
          <w:tab w:pos="5827" w:val="left" w:leader="none"/>
          <w:tab w:pos="6686" w:val="left" w:leader="none"/>
          <w:tab w:pos="7220" w:val="left" w:leader="none"/>
        </w:tabs>
        <w:spacing w:line="264" w:lineRule="exact"/>
        <w:ind w:left="1854" w:right="151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</w:rPr>
      </w:r>
      <w:r>
        <w:rPr>
          <w:rFonts w:ascii="Tahoma" w:hAnsi="Tahoma" w:cs="Tahoma" w:eastAsia="Tahoma"/>
          <w:b w:val="0"/>
          <w:bCs w:val="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UN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D</w:t>
      </w:r>
      <w:r>
        <w:rPr>
          <w:rFonts w:ascii="Tahoma" w:hAnsi="Tahoma" w:cs="Tahoma" w:eastAsia="Tahoma"/>
          <w:b w:val="0"/>
          <w:bCs w:val="0"/>
          <w:spacing w:val="-41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BAN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D</w:t>
      </w:r>
      <w:r>
        <w:rPr>
          <w:rFonts w:ascii="Tahoma" w:hAnsi="Tahoma" w:cs="Tahoma" w:eastAsia="Tahoma"/>
          <w:b w:val="0"/>
          <w:bCs w:val="0"/>
          <w:spacing w:val="-25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’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M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RE</w:t>
      </w:r>
      <w:r>
        <w:rPr>
          <w:rFonts w:ascii="Tahoma" w:hAnsi="Tahoma" w:cs="Tahoma" w:eastAsia="Tahoma"/>
          <w:b w:val="0"/>
          <w:bCs w:val="0"/>
          <w:spacing w:val="-26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SA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S.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A.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-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1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ntra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to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43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ti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ul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42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32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32"/>
          <w:u w:val="none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9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2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6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117" w:val="left" w:leader="none"/>
        </w:tabs>
        <w:spacing w:before="63"/>
        <w:ind w:left="1854" w:right="0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.0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00</w:t>
      </w:r>
    </w:p>
    <w:p>
      <w:pPr>
        <w:pStyle w:val="BodyText"/>
        <w:tabs>
          <w:tab w:pos="5117" w:val="left" w:leader="none"/>
          <w:tab w:pos="5446" w:val="left" w:leader="none"/>
        </w:tabs>
        <w:spacing w:line="264" w:lineRule="exact"/>
        <w:ind w:left="1854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ogato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5117" w:val="left" w:leader="none"/>
          <w:tab w:pos="5445" w:val="left" w:leader="none"/>
        </w:tabs>
        <w:spacing w:before="1"/>
        <w:ind w:left="1854" w:right="0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6.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4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.0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</w:p>
    <w:p>
      <w:pPr>
        <w:pStyle w:val="BodyText"/>
        <w:tabs>
          <w:tab w:pos="5117" w:val="left" w:leader="none"/>
        </w:tabs>
        <w:spacing w:before="1"/>
        <w:ind w:left="1854" w:right="0"/>
        <w:jc w:val="left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tabs>
          <w:tab w:pos="5117" w:val="left" w:leader="none"/>
        </w:tabs>
        <w:spacing w:line="266" w:lineRule="exact" w:before="5"/>
        <w:ind w:left="5117" w:right="944" w:hanging="3263"/>
        <w:jc w:val="left"/>
      </w:pP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azi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Vittorio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61" w:val="left" w:leader="none"/>
          <w:tab w:pos="4347" w:val="left" w:leader="none"/>
          <w:tab w:pos="5827" w:val="left" w:leader="none"/>
          <w:tab w:pos="6686" w:val="left" w:leader="none"/>
          <w:tab w:pos="7220" w:val="left" w:leader="none"/>
        </w:tabs>
        <w:spacing w:line="264" w:lineRule="exact"/>
        <w:ind w:left="1854" w:right="151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</w:rPr>
      </w:r>
      <w:r>
        <w:rPr>
          <w:rFonts w:ascii="Tahoma" w:hAnsi="Tahoma" w:cs="Tahoma" w:eastAsia="Tahoma"/>
          <w:b w:val="0"/>
          <w:bCs w:val="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UN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D</w:t>
      </w:r>
      <w:r>
        <w:rPr>
          <w:rFonts w:ascii="Tahoma" w:hAnsi="Tahoma" w:cs="Tahoma" w:eastAsia="Tahoma"/>
          <w:b w:val="0"/>
          <w:bCs w:val="0"/>
          <w:spacing w:val="-41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BAN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D</w:t>
      </w:r>
      <w:r>
        <w:rPr>
          <w:rFonts w:ascii="Tahoma" w:hAnsi="Tahoma" w:cs="Tahoma" w:eastAsia="Tahoma"/>
          <w:b w:val="0"/>
          <w:bCs w:val="0"/>
          <w:spacing w:val="-25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’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M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RE</w:t>
      </w:r>
      <w:r>
        <w:rPr>
          <w:rFonts w:ascii="Tahoma" w:hAnsi="Tahoma" w:cs="Tahoma" w:eastAsia="Tahoma"/>
          <w:b w:val="0"/>
          <w:bCs w:val="0"/>
          <w:spacing w:val="-26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SA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S.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A.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-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ab/>
      </w:r>
      <w:r>
        <w:rPr>
          <w:rFonts w:ascii="Tahoma" w:hAnsi="Tahoma" w:cs="Tahoma" w:eastAsia="Tahoma"/>
          <w:b w:val="0"/>
          <w:bCs w:val="0"/>
          <w:spacing w:val="1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ntra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to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43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ti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ul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42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32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32"/>
          <w:u w:val="none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3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1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2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7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8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2" w:hRule="exact"/>
        </w:trPr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4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lib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right="104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65" w:hRule="exact"/>
        </w:trPr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4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ogato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right="104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pit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sid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right="104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€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pStyle w:val="BodyText"/>
        <w:tabs>
          <w:tab w:pos="5117" w:val="left" w:leader="none"/>
        </w:tabs>
        <w:spacing w:line="228" w:lineRule="exact"/>
        <w:ind w:left="1854" w:right="0"/>
        <w:jc w:val="left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tabs>
          <w:tab w:pos="5117" w:val="left" w:leader="none"/>
        </w:tabs>
        <w:spacing w:line="264" w:lineRule="exact"/>
        <w:ind w:left="1854" w:right="0"/>
        <w:jc w:val="left"/>
      </w:pP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obile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azi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54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</w:rPr>
      </w:r>
      <w:r>
        <w:rPr>
          <w:rFonts w:ascii="Tahoma" w:hAnsi="Tahoma" w:cs="Tahoma" w:eastAsia="Tahoma"/>
          <w:b w:val="0"/>
          <w:bCs w:val="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MONTE</w:t>
      </w:r>
      <w:r>
        <w:rPr>
          <w:rFonts w:ascii="Tahoma" w:hAnsi="Tahoma" w:cs="Tahoma" w:eastAsia="Tahoma"/>
          <w:b w:val="0"/>
          <w:bCs w:val="0"/>
          <w:spacing w:val="55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D</w:t>
      </w:r>
      <w:r>
        <w:rPr>
          <w:rFonts w:ascii="Tahoma" w:hAnsi="Tahoma" w:cs="Tahoma" w:eastAsia="Tahoma"/>
          <w:b w:val="0"/>
          <w:bCs w:val="0"/>
          <w:spacing w:val="-13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-12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56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15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AS</w:t>
      </w:r>
      <w:r>
        <w:rPr>
          <w:rFonts w:ascii="Tahoma" w:hAnsi="Tahoma" w:cs="Tahoma" w:eastAsia="Tahoma"/>
          <w:b w:val="0"/>
          <w:bCs w:val="0"/>
          <w:spacing w:val="-3"/>
          <w:w w:val="115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15"/>
          <w:u w:val="thick" w:color="000000"/>
        </w:rPr>
        <w:t>H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56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15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-12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57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L</w:t>
      </w:r>
      <w:r>
        <w:rPr>
          <w:rFonts w:ascii="Tahoma" w:hAnsi="Tahoma" w:cs="Tahoma" w:eastAsia="Tahoma"/>
          <w:b w:val="0"/>
          <w:bCs w:val="0"/>
          <w:spacing w:val="-12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15"/>
          <w:u w:val="thick" w:color="000000"/>
        </w:rPr>
        <w:t>’</w:t>
      </w:r>
      <w:r>
        <w:rPr>
          <w:rFonts w:ascii="Tahoma" w:hAnsi="Tahoma" w:cs="Tahoma" w:eastAsia="Tahoma"/>
          <w:b w:val="0"/>
          <w:bCs w:val="0"/>
          <w:spacing w:val="-2"/>
          <w:w w:val="115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M</w:t>
      </w:r>
      <w:r>
        <w:rPr>
          <w:rFonts w:ascii="Tahoma" w:hAnsi="Tahoma" w:cs="Tahoma" w:eastAsia="Tahoma"/>
          <w:b w:val="0"/>
          <w:bCs w:val="0"/>
          <w:spacing w:val="-2"/>
          <w:w w:val="115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-2"/>
          <w:w w:val="115"/>
          <w:u w:val="thick" w:color="0000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-13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SA</w:t>
      </w:r>
      <w:r>
        <w:rPr>
          <w:rFonts w:ascii="Tahoma" w:hAnsi="Tahoma" w:cs="Tahoma" w:eastAsia="Tahoma"/>
          <w:b w:val="0"/>
          <w:bCs w:val="0"/>
          <w:spacing w:val="56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S.</w:t>
      </w:r>
      <w:r>
        <w:rPr>
          <w:rFonts w:ascii="Tahoma" w:hAnsi="Tahoma" w:cs="Tahoma" w:eastAsia="Tahoma"/>
          <w:b w:val="0"/>
          <w:bCs w:val="0"/>
          <w:spacing w:val="-2"/>
          <w:w w:val="115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.</w:t>
      </w:r>
      <w:r>
        <w:rPr>
          <w:rFonts w:ascii="Tahoma" w:hAnsi="Tahoma" w:cs="Tahoma" w:eastAsia="Tahoma"/>
          <w:b w:val="0"/>
          <w:bCs w:val="0"/>
          <w:spacing w:val="-3"/>
          <w:w w:val="115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.</w:t>
      </w:r>
      <w:r>
        <w:rPr>
          <w:rFonts w:ascii="Tahoma" w:hAnsi="Tahoma" w:cs="Tahoma" w:eastAsia="Tahoma"/>
          <w:b w:val="0"/>
          <w:bCs w:val="0"/>
          <w:spacing w:val="56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58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MON</w:t>
      </w:r>
      <w:r>
        <w:rPr>
          <w:rFonts w:ascii="Tahoma" w:hAnsi="Tahoma" w:cs="Tahoma" w:eastAsia="Tahoma"/>
          <w:b w:val="0"/>
          <w:bCs w:val="0"/>
          <w:spacing w:val="-4"/>
          <w:w w:val="115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58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15"/>
          <w:u w:val="thick" w:color="0000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E</w:t>
      </w:r>
      <w:r>
        <w:rPr>
          <w:rFonts w:ascii="Tahoma" w:hAnsi="Tahoma" w:cs="Tahoma" w:eastAsia="Tahoma"/>
          <w:b w:val="0"/>
          <w:bCs w:val="0"/>
          <w:spacing w:val="-13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15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AS</w:t>
      </w:r>
      <w:r>
        <w:rPr>
          <w:rFonts w:ascii="Tahoma" w:hAnsi="Tahoma" w:cs="Tahoma" w:eastAsia="Tahoma"/>
          <w:b w:val="0"/>
          <w:bCs w:val="0"/>
          <w:spacing w:val="-3"/>
          <w:w w:val="115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15"/>
          <w:u w:val="thick" w:color="000000"/>
        </w:rPr>
        <w:t>H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48"/>
          <w:w w:val="115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S.</w:t>
      </w:r>
      <w:r>
        <w:rPr>
          <w:rFonts w:ascii="Tahoma" w:hAnsi="Tahoma" w:cs="Tahoma" w:eastAsia="Tahoma"/>
          <w:b w:val="0"/>
          <w:bCs w:val="0"/>
          <w:spacing w:val="-2"/>
          <w:w w:val="115"/>
          <w:u w:val="thick" w:color="0000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15"/>
          <w:u w:val="thick" w:color="000000"/>
        </w:rPr>
        <w:t>.A.</w:t>
      </w:r>
      <w:r>
        <w:rPr>
          <w:rFonts w:ascii="Tahoma" w:hAnsi="Tahoma" w:cs="Tahoma" w:eastAsia="Tahoma"/>
          <w:b w:val="0"/>
          <w:bCs w:val="0"/>
          <w:spacing w:val="7"/>
          <w:w w:val="10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7"/>
          <w:w w:val="100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left="1854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w w:val="119"/>
        </w:rPr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-</w:t>
      </w:r>
      <w:r>
        <w:rPr>
          <w:rFonts w:ascii="Tahoma" w:hAnsi="Tahoma" w:cs="Tahoma" w:eastAsia="Tahoma"/>
          <w:b w:val="0"/>
          <w:bCs w:val="0"/>
          <w:spacing w:val="48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on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tr</w:t>
      </w:r>
      <w:r>
        <w:rPr>
          <w:rFonts w:ascii="Tahoma" w:hAnsi="Tahoma" w:cs="Tahoma" w:eastAsia="Tahoma"/>
          <w:b w:val="0"/>
          <w:bCs w:val="0"/>
          <w:spacing w:val="-1"/>
          <w:w w:val="120"/>
          <w:u w:val="thick" w:color="0000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-4"/>
          <w:w w:val="120"/>
          <w:u w:val="thick" w:color="0000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o</w:t>
      </w:r>
      <w:r>
        <w:rPr>
          <w:rFonts w:ascii="Tahoma" w:hAnsi="Tahoma" w:cs="Tahoma" w:eastAsia="Tahoma"/>
          <w:b w:val="0"/>
          <w:bCs w:val="0"/>
          <w:spacing w:val="-17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tip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lato</w:t>
      </w:r>
      <w:r>
        <w:rPr>
          <w:rFonts w:ascii="Tahoma" w:hAnsi="Tahoma" w:cs="Tahoma" w:eastAsia="Tahoma"/>
          <w:b w:val="0"/>
          <w:bCs w:val="0"/>
          <w:spacing w:val="-19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l</w:t>
      </w:r>
      <w:r>
        <w:rPr>
          <w:rFonts w:ascii="Tahoma" w:hAnsi="Tahoma" w:cs="Tahoma" w:eastAsia="Tahoma"/>
          <w:b w:val="0"/>
          <w:bCs w:val="0"/>
          <w:spacing w:val="-17"/>
          <w:w w:val="120"/>
          <w:u w:val="thick" w:color="0000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7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9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/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2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-3"/>
          <w:w w:val="120"/>
          <w:u w:val="thick" w:color="0000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20"/>
          <w:u w:val="thick" w:color="000000"/>
        </w:rPr>
        <w:t>7</w:t>
      </w:r>
      <w:r>
        <w:rPr>
          <w:rFonts w:ascii="Tahoma" w:hAnsi="Tahoma" w:cs="Tahoma" w:eastAsia="Tahoma"/>
          <w:b w:val="0"/>
          <w:bCs w:val="0"/>
          <w:spacing w:val="0"/>
          <w:w w:val="117"/>
          <w:u w:val="none"/>
        </w:rPr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854" w:right="3528"/>
        <w:jc w:val="both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origin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>                     </w:t>
      </w:r>
      <w:r>
        <w:rPr>
          <w:b w:val="0"/>
          <w:bCs w:val="0"/>
          <w:spacing w:val="2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5.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.0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</w:p>
    <w:p>
      <w:pPr>
        <w:pStyle w:val="BodyText"/>
        <w:spacing w:before="1"/>
        <w:ind w:left="1854" w:right="3528"/>
        <w:jc w:val="both"/>
        <w:rPr>
          <w:rFonts w:ascii="Tahoma" w:hAnsi="Tahoma" w:cs="Tahoma" w:eastAsia="Tahoma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                      </w:t>
      </w:r>
      <w:r>
        <w:rPr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5.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5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6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.2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5</w:t>
      </w:r>
    </w:p>
    <w:p>
      <w:pPr>
        <w:pStyle w:val="BodyText"/>
        <w:spacing w:line="264" w:lineRule="exact"/>
        <w:ind w:left="1854" w:right="3702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                              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spacing w:before="1"/>
        <w:ind w:left="1854" w:right="2774"/>
        <w:jc w:val="both"/>
      </w:pP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zie</w:t>
      </w:r>
      <w:r>
        <w:rPr>
          <w:b w:val="0"/>
          <w:bCs w:val="0"/>
          <w:spacing w:val="0"/>
          <w:w w:val="100"/>
        </w:rPr>
        <w:t>                                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Pisa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52" w:firstLine="2"/>
        <w:jc w:val="both"/>
      </w:pP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5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orso</w:t>
      </w:r>
      <w:r>
        <w:rPr>
          <w:rFonts w:ascii="Tahoma" w:hAnsi="Tahoma" w:cs="Tahoma" w:eastAsia="Tahoma"/>
          <w:b w:val="0"/>
          <w:bCs w:val="0"/>
          <w:spacing w:val="5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5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12</w:t>
      </w:r>
      <w:r>
        <w:rPr>
          <w:rFonts w:ascii="Tahoma" w:hAnsi="Tahoma" w:cs="Tahoma" w:eastAsia="Tahoma"/>
          <w:b w:val="0"/>
          <w:bCs w:val="0"/>
          <w:spacing w:val="5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è</w:t>
      </w:r>
      <w:r>
        <w:rPr>
          <w:rFonts w:ascii="Tahoma" w:hAnsi="Tahoma" w:cs="Tahoma" w:eastAsia="Tahoma"/>
          <w:b w:val="0"/>
          <w:bCs w:val="0"/>
          <w:spacing w:val="5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stato</w:t>
      </w:r>
      <w:r>
        <w:rPr>
          <w:rFonts w:ascii="Tahoma" w:hAnsi="Tahoma" w:cs="Tahoma" w:eastAsia="Tahoma"/>
          <w:b w:val="0"/>
          <w:bCs w:val="0"/>
          <w:spacing w:val="5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stip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5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in</w:t>
      </w:r>
      <w:r>
        <w:rPr>
          <w:rFonts w:ascii="Tahoma" w:hAnsi="Tahoma" w:cs="Tahoma" w:eastAsia="Tahoma"/>
          <w:b w:val="0"/>
          <w:bCs w:val="0"/>
          <w:spacing w:val="5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data</w:t>
      </w:r>
      <w:r>
        <w:rPr>
          <w:rFonts w:ascii="Tahoma" w:hAnsi="Tahoma" w:cs="Tahoma" w:eastAsia="Tahoma"/>
          <w:b w:val="0"/>
          <w:bCs w:val="0"/>
          <w:spacing w:val="5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/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4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/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12</w:t>
      </w:r>
      <w:r>
        <w:rPr>
          <w:rFonts w:ascii="Tahoma" w:hAnsi="Tahoma" w:cs="Tahoma" w:eastAsia="Tahoma"/>
          <w:b w:val="0"/>
          <w:bCs w:val="0"/>
          <w:spacing w:val="5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5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tuo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S.P.A.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s.p.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per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00,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tin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zia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del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prog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“Pi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zza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Terzo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io”</w:t>
      </w:r>
      <w:r>
        <w:rPr>
          <w:rFonts w:ascii="Tahoma" w:hAnsi="Tahoma" w:cs="Tahoma" w:eastAsia="Tahoma"/>
          <w:b w:val="0"/>
          <w:bCs w:val="0"/>
          <w:spacing w:val="5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5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stinzio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5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zia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5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del</w:t>
      </w:r>
      <w:r>
        <w:rPr>
          <w:rFonts w:ascii="Tahoma" w:hAnsi="Tahoma" w:cs="Tahoma" w:eastAsia="Tahoma"/>
          <w:b w:val="0"/>
          <w:bCs w:val="0"/>
          <w:spacing w:val="5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tuo</w:t>
      </w:r>
      <w:r>
        <w:rPr>
          <w:rFonts w:ascii="Tahoma" w:hAnsi="Tahoma" w:cs="Tahoma" w:eastAsia="Tahoma"/>
          <w:b w:val="0"/>
          <w:bCs w:val="0"/>
          <w:spacing w:val="5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pra</w:t>
      </w:r>
      <w:r>
        <w:rPr>
          <w:rFonts w:ascii="Tahoma" w:hAnsi="Tahoma" w:cs="Tahoma" w:eastAsia="Tahoma"/>
          <w:b w:val="0"/>
          <w:bCs w:val="0"/>
          <w:spacing w:val="5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o,</w:t>
      </w:r>
      <w:r>
        <w:rPr>
          <w:rFonts w:ascii="Tahoma" w:hAnsi="Tahoma" w:cs="Tahoma" w:eastAsia="Tahoma"/>
          <w:b w:val="0"/>
          <w:bCs w:val="0"/>
          <w:spacing w:val="5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6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.a.,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getto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gozi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stessi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right="152" w:firstLine="2"/>
        <w:jc w:val="both"/>
      </w:pP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iti</w:t>
      </w:r>
      <w:r>
        <w:rPr>
          <w:rFonts w:ascii="Tahoma" w:hAnsi="Tahoma" w:cs="Tahoma" w:eastAsia="Tahoma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ahoma" w:hAnsi="Tahoma" w:cs="Tahoma" w:eastAsia="Tahoma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,</w:t>
      </w:r>
      <w:r>
        <w:rPr>
          <w:rFonts w:ascii="Tahoma" w:hAnsi="Tahoma" w:cs="Tahoma" w:eastAsia="Tahoma"/>
          <w:b w:val="0"/>
          <w:bCs w:val="0"/>
          <w:spacing w:val="2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sigibili</w:t>
      </w:r>
      <w:r>
        <w:rPr>
          <w:rFonts w:ascii="Tahoma" w:hAnsi="Tahoma" w:cs="Tahoma" w:eastAsia="Tahoma"/>
          <w:b w:val="0"/>
          <w:bCs w:val="0"/>
          <w:spacing w:val="2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tro</w:t>
      </w:r>
      <w:r>
        <w:rPr>
          <w:rFonts w:ascii="Tahoma" w:hAnsi="Tahoma" w:cs="Tahoma" w:eastAsia="Tahoma"/>
          <w:b w:val="0"/>
          <w:bCs w:val="0"/>
          <w:spacing w:val="2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rcizio</w:t>
      </w:r>
      <w:r>
        <w:rPr>
          <w:rFonts w:ascii="Tahoma" w:hAnsi="Tahoma" w:cs="Tahoma" w:eastAsia="Tahoma"/>
          <w:b w:val="0"/>
          <w:bCs w:val="0"/>
          <w:spacing w:val="2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ssivo,</w:t>
      </w:r>
      <w:r>
        <w:rPr>
          <w:rFonts w:ascii="Tahoma" w:hAnsi="Tahoma" w:cs="Tahoma" w:eastAsia="Tahoma"/>
          <w:b w:val="0"/>
          <w:bCs w:val="0"/>
          <w:spacing w:val="2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si</w:t>
      </w:r>
      <w:r>
        <w:rPr>
          <w:rFonts w:ascii="Tahoma" w:hAnsi="Tahoma" w:cs="Tahoma" w:eastAsia="Tahoma"/>
          <w:b w:val="0"/>
          <w:bCs w:val="0"/>
          <w:spacing w:val="2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ti:</w:t>
      </w:r>
    </w:p>
    <w:p>
      <w:pPr>
        <w:spacing w:after="0" w:line="238" w:lineRule="auto"/>
        <w:jc w:val="both"/>
        <w:sectPr>
          <w:pgSz w:w="11909" w:h="16840"/>
          <w:pgMar w:header="730" w:footer="753" w:top="960" w:bottom="940" w:left="980" w:right="980"/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right="0"/>
        <w:jc w:val="left"/>
      </w:pPr>
      <w:r>
        <w:rPr/>
        <w:pict>
          <v:group style="position:absolute;margin-left:362.183502pt;margin-top:57.578377pt;width:1.497436pt;height:.1pt;mso-position-horizontal-relative:page;mso-position-vertical-relative:paragraph;z-index:-3367" coordorigin="7244,1152" coordsize="30,2">
            <v:shape style="position:absolute;left:7244;top:1152;width:30;height:2" coordorigin="7244,1152" coordsize="30,0" path="m7244,1152l7274,1152e" filled="f" stroked="t" strokeweight="1.613895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88855pt;margin-top:56.076859pt;width:3.814714pt;height:2.308465pt;mso-position-horizontal-relative:page;mso-position-vertical-relative:paragraph;z-index:-3366" coordorigin="9778,1122" coordsize="76,46">
            <v:group style="position:absolute;left:9794;top:1129;width:53;height:2" coordorigin="9794,1129" coordsize="53,2">
              <v:shape style="position:absolute;left:9794;top:1129;width:53;height:2" coordorigin="9794,1129" coordsize="53,0" path="m9794,1129l9847,1129e" filled="f" stroked="t" strokeweight=".744549pt" strokecolor="#008000">
                <v:path arrowok="t"/>
              </v:shape>
            </v:group>
            <v:group style="position:absolute;left:9794;top:1152;width:30;height:2" coordorigin="9794,1152" coordsize="30,2">
              <v:shape style="position:absolute;left:9794;top:1152;width:30;height:2" coordorigin="9794,1152" coordsize="30,0" path="m9794,1152l9824,1152e" filled="f" stroked="t" strokeweight="1.613895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5.678009pt;margin-top:69.578018pt;width:1.522393pt;height:.1pt;mso-position-horizontal-relative:page;mso-position-vertical-relative:paragraph;z-index:-3365" coordorigin="8714,1392" coordsize="30,2">
            <v:shape style="position:absolute;left:8714;top:1392;width:30;height:2" coordorigin="8714,1392" coordsize="30,0" path="m8714,1392l8744,1392e" filled="f" stroked="t" strokeweight="1.589077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901245pt;margin-top:68.088913pt;width:3.802305pt;height:2.283647pt;mso-position-horizontal-relative:page;mso-position-vertical-relative:paragraph;z-index:-3364" coordorigin="9778,1362" coordsize="76,46">
            <v:group style="position:absolute;left:9794;top:1369;width:53;height:2" coordorigin="9794,1369" coordsize="53,2">
              <v:shape style="position:absolute;left:9794;top:1369;width:53;height:2" coordorigin="9794,1369" coordsize="53,0" path="m9794,1369l9847,1369e" filled="f" stroked="t" strokeweight=".744549pt" strokecolor="#008000">
                <v:path arrowok="t"/>
              </v:shape>
            </v:group>
            <v:group style="position:absolute;left:9794;top:1392;width:30;height:2" coordorigin="9794,1392" coordsize="30,2">
              <v:shape style="position:absolute;left:9794;top:1392;width:30;height:2" coordorigin="9794,1392" coordsize="30,0" path="m9794,1392l9824,1392e" filled="f" stroked="t" strokeweight="1.589077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5.678009pt;margin-top:81.59008pt;width:1.522393pt;height:.1pt;mso-position-horizontal-relative:page;mso-position-vertical-relative:paragraph;z-index:-3363" coordorigin="8714,1632" coordsize="30,2">
            <v:shape style="position:absolute;left:8714;top:1632;width:30;height:2" coordorigin="8714,1632" coordsize="30,0" path="m8714,1632l8744,1632e" filled="f" stroked="t" strokeweight="1.589077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901245pt;margin-top:80.076149pt;width:3.802305pt;height:2.308465pt;mso-position-horizontal-relative:page;mso-position-vertical-relative:paragraph;z-index:-3362" coordorigin="9778,1602" coordsize="76,46">
            <v:group style="position:absolute;left:9794;top:1609;width:53;height:2" coordorigin="9794,1609" coordsize="53,2">
              <v:shape style="position:absolute;left:9794;top:1609;width:53;height:2" coordorigin="9794,1609" coordsize="53,0" path="m9794,1609l9847,1609e" filled="f" stroked="t" strokeweight=".744549pt" strokecolor="#008000">
                <v:path arrowok="t"/>
              </v:shape>
            </v:group>
            <v:group style="position:absolute;left:9794;top:1632;width:30;height:2" coordorigin="9794,1632" coordsize="30,2">
              <v:shape style="position:absolute;left:9794;top:1632;width:30;height:2" coordorigin="9794,1632" coordsize="30,0" path="m9794,1632l9824,1632e" filled="f" stroked="t" strokeweight="1.589077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4.585022pt;margin-top:30.191355pt;width:.1pt;height:.1pt;mso-position-horizontal-relative:page;mso-position-vertical-relative:paragraph;z-index:-3354" coordorigin="11092,604" coordsize="2,2">
            <v:shape style="position:absolute;left:11092;top:604;width:2;height:2" coordorigin="11092,604" coordsize="0,0" path="m11092,604l11092,604e" filled="f" stroked="t" strokeweight=".744549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43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before="34"/>
              <w:ind w:left="145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9" w:lineRule="exact" w:before="34"/>
              <w:ind w:right="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9" w:lineRule="exact" w:before="34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before="34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1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3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  <w:tc>
          <w:tcPr>
            <w:tcW w:w="2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9" w:lineRule="exact" w:before="34"/>
              <w:ind w:left="41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40" w:hRule="exact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76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right="87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34"/>
              <w:ind w:left="5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39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orri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37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34"/>
              <w:ind w:left="5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39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0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37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34"/>
              <w:ind w:left="5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39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0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oss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ore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right="87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37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34"/>
              <w:ind w:left="5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395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right="87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34"/>
              <w:ind w:right="73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19"/>
              <w:ind w:right="9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19"/>
              <w:ind w:left="76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19"/>
              <w:ind w:left="22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19"/>
              <w:ind w:left="44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6" w:lineRule="exact" w:before="80"/>
        <w:ind w:left="1852" w:right="816" w:hanging="0"/>
        <w:jc w:val="left"/>
        <w:rPr>
          <w:rFonts w:ascii="Tahoma" w:hAnsi="Tahoma" w:cs="Tahoma" w:eastAsia="Tahoma"/>
          <w:sz w:val="22"/>
          <w:szCs w:val="22"/>
        </w:rPr>
      </w:pPr>
      <w:r>
        <w:rPr/>
        <w:pict>
          <v:group style="position:absolute;margin-left:435.678009pt;margin-top:-69.155685pt;width:1.522393pt;height:.1pt;mso-position-horizontal-relative:page;mso-position-vertical-relative:paragraph;z-index:-3361" coordorigin="8714,-1383" coordsize="30,2">
            <v:shape style="position:absolute;left:8714;top:-1383;width:30;height:2" coordorigin="8714,-1383" coordsize="30,0" path="m8714,-1383l8744,-1383e" filled="f" stroked="t" strokeweight="1.613896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88855pt;margin-top:-70.657204pt;width:3.814714pt;height:2.308465pt;mso-position-horizontal-relative:page;mso-position-vertical-relative:paragraph;z-index:-3360" coordorigin="9778,-1413" coordsize="76,46">
            <v:group style="position:absolute;left:9794;top:-1406;width:53;height:2" coordorigin="9794,-1406" coordsize="53,2">
              <v:shape style="position:absolute;left:9794;top:-1406;width:53;height:2" coordorigin="9794,-1406" coordsize="53,0" path="m9794,-1406l9847,-1406e" filled="f" stroked="t" strokeweight=".744549pt" strokecolor="#008000">
                <v:path arrowok="t"/>
              </v:shape>
            </v:group>
            <v:group style="position:absolute;left:9794;top:-1383;width:30;height:2" coordorigin="9794,-1383" coordsize="30,2">
              <v:shape style="position:absolute;left:9794;top:-1383;width:30;height:2" coordorigin="9794,-1383" coordsize="30,0" path="m9794,-1383l9824,-1383e" filled="f" stroked="t" strokeweight="1.61389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5.678009pt;margin-top:-57.143635pt;width:1.522393pt;height:.1pt;mso-position-horizontal-relative:page;mso-position-vertical-relative:paragraph;z-index:-3359" coordorigin="8714,-1143" coordsize="30,2">
            <v:shape style="position:absolute;left:8714;top:-1143;width:30;height:2" coordorigin="8714,-1143" coordsize="30,0" path="m8714,-1143l8744,-1143e" filled="f" stroked="t" strokeweight="1.613896pt" strokecolor="#008000">
              <v:path arrowok="t"/>
            </v:shape>
            <w10:wrap type="none"/>
          </v:group>
        </w:pict>
      </w:r>
      <w:r>
        <w:rPr/>
        <w:pict>
          <v:group style="position:absolute;margin-left:488.888855pt;margin-top:-58.645149pt;width:3.814714pt;height:2.308465pt;mso-position-horizontal-relative:page;mso-position-vertical-relative:paragraph;z-index:-3358" coordorigin="9778,-1173" coordsize="76,46">
            <v:group style="position:absolute;left:9794;top:-1165;width:53;height:2" coordorigin="9794,-1165" coordsize="53,2">
              <v:shape style="position:absolute;left:9794;top:-1165;width:53;height:2" coordorigin="9794,-1165" coordsize="53,0" path="m9794,-1165l9847,-1165e" filled="f" stroked="t" strokeweight=".744549pt" strokecolor="#008000">
                <v:path arrowok="t"/>
              </v:shape>
            </v:group>
            <v:group style="position:absolute;left:9794;top:-1143;width:30;height:2" coordorigin="9794,-1143" coordsize="30,2">
              <v:shape style="position:absolute;left:9794;top:-1143;width:30;height:2" coordorigin="9794,-1143" coordsize="30,0" path="m9794,-1143l9824,-1143e" filled="f" stroked="t" strokeweight="1.61389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2.183502pt;margin-top:-45.144184pt;width:1.497436pt;height:.1pt;mso-position-horizontal-relative:page;mso-position-vertical-relative:paragraph;z-index:-3357" coordorigin="7244,-903" coordsize="30,2">
            <v:shape style="position:absolute;left:7244;top:-903;width:30;height:2" coordorigin="7244,-903" coordsize="30,0" path="m7244,-903l7274,-903e" filled="f" stroked="t" strokeweight="1.589078pt" strokecolor="#008000">
              <v:path arrowok="t"/>
            </v:shape>
            <w10:wrap type="none"/>
          </v:group>
        </w:pict>
      </w:r>
      <w:r>
        <w:rPr/>
        <w:pict>
          <v:group style="position:absolute;margin-left:434.883484pt;margin-top:-46.633095pt;width:3.822271pt;height:2.283448pt;mso-position-horizontal-relative:page;mso-position-vertical-relative:paragraph;z-index:-3356" coordorigin="8698,-933" coordsize="76,46">
            <v:group style="position:absolute;left:8714;top:-925;width:53;height:2" coordorigin="8714,-925" coordsize="53,2">
              <v:shape style="position:absolute;left:8714;top:-925;width:53;height:2" coordorigin="8714,-925" coordsize="53,0" path="m8714,-925l8767,-925e" filled="f" stroked="t" strokeweight=".744549pt" strokecolor="#008000">
                <v:path arrowok="t"/>
              </v:shape>
            </v:group>
            <v:group style="position:absolute;left:8714;top:-903;width:30;height:2" coordorigin="8714,-903" coordsize="30,2">
              <v:shape style="position:absolute;left:8714;top:-903;width:30;height:2" coordorigin="8714,-903" coordsize="30,0" path="m8714,-903l8744,-903e" filled="f" stroked="t" strokeweight="1.589078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901245pt;margin-top:-46.633095pt;width:3.802305pt;height:2.283448pt;mso-position-horizontal-relative:page;mso-position-vertical-relative:paragraph;z-index:-3355" coordorigin="9778,-933" coordsize="76,46">
            <v:group style="position:absolute;left:9794;top:-925;width:53;height:2" coordorigin="9794,-925" coordsize="53,2">
              <v:shape style="position:absolute;left:9794;top:-925;width:53;height:2" coordorigin="9794,-925" coordsize="53,0" path="m9794,-925l9847,-925e" filled="f" stroked="t" strokeweight=".744549pt" strokecolor="#008000">
                <v:path arrowok="t"/>
              </v:shape>
            </v:group>
            <v:group style="position:absolute;left:9794;top:-903;width:30;height:2" coordorigin="9794,-903" coordsize="30,2">
              <v:shape style="position:absolute;left:9794;top:-903;width:30;height:2" coordorigin="9794,-903" coordsize="30,0" path="m9794,-903l9824,-903e" filled="f" stroked="t" strokeweight="1.589078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419pt;margin-top:67.284393pt;width:1.568633pt;height:.1pt;mso-position-horizontal-relative:page;mso-position-vertical-relative:paragraph;z-index:-3353" coordorigin="7453,1346" coordsize="31,2">
            <v:shape style="position:absolute;left:7453;top:1346;width:31;height:2" coordorigin="7453,1346" coordsize="31,0" path="m7453,1346l7485,1346e" filled="f" stroked="t" strokeweight="1.528662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7478pt;margin-top:65.831902pt;width:3.882294pt;height:2.216822pt;mso-position-horizontal-relative:page;mso-position-vertical-relative:paragraph;z-index:-3352" coordorigin="10110,1317" coordsize="78,44">
            <v:group style="position:absolute;left:10125;top:1324;width:55;height:2" coordorigin="10125,1324" coordsize="55,2">
              <v:shape style="position:absolute;left:10125;top:1324;width:55;height:2" coordorigin="10125,1324" coordsize="55,0" path="m10125,1324l10180,1324e" filled="f" stroked="t" strokeweight=".714337pt" strokecolor="#008000">
                <v:path arrowok="t"/>
              </v:shape>
            </v:group>
            <v:group style="position:absolute;left:10125;top:1346;width:32;height:2" coordorigin="10125,1346" coordsize="32,2">
              <v:shape style="position:absolute;left:10125;top:1346;width:32;height:2" coordorigin="10125,1346" coordsize="32,0" path="m10125,1346l10157,1346e" filled="f" stroked="t" strokeweight="1.528662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419pt;margin-top:77.34845pt;width:1.568633pt;height:.1pt;mso-position-horizontal-relative:page;mso-position-vertical-relative:paragraph;z-index:-3351" coordorigin="7453,1547" coordsize="31,2">
            <v:shape style="position:absolute;left:7453;top:1547;width:31;height:2" coordorigin="7453,1547" coordsize="31,0" path="m7453,1547l7485,1547e" filled="f" stroked="t" strokeweight="1.552473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65546pt;margin-top:75.90786pt;width:3.8942pt;height:2.216822pt;mso-position-horizontal-relative:page;mso-position-vertical-relative:paragraph;z-index:-3350" coordorigin="10109,1518" coordsize="78,44">
            <v:group style="position:absolute;left:10125;top:1525;width:55;height:2" coordorigin="10125,1525" coordsize="55,2">
              <v:shape style="position:absolute;left:10125;top:1525;width:55;height:2" coordorigin="10125,1525" coordsize="55,0" path="m10125,1525l10180,1525e" filled="f" stroked="t" strokeweight=".714337pt" strokecolor="#008000">
                <v:path arrowok="t"/>
              </v:shape>
            </v:group>
            <v:group style="position:absolute;left:10125;top:1547;width:32;height:2" coordorigin="10125,1547" coordsize="32,2">
              <v:shape style="position:absolute;left:10125;top:1547;width:32;height:2" coordorigin="10125,1547" coordsize="32,0" path="m10125,1547l10157,1547e" filled="f" stroked="t" strokeweight="1.55247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419pt;margin-top:87.408691pt;width:1.568633pt;height:.1pt;mso-position-horizontal-relative:page;mso-position-vertical-relative:paragraph;z-index:-3349" coordorigin="7453,1748" coordsize="31,2">
            <v:shape style="position:absolute;left:7453;top:1748;width:31;height:2" coordorigin="7453,1748" coordsize="31,0" path="m7453,1748l7485,1748e" filled="f" stroked="t" strokeweight="1.528661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7478pt;margin-top:85.9562pt;width:3.882294pt;height:2.216822pt;mso-position-horizontal-relative:page;mso-position-vertical-relative:paragraph;z-index:-3348" coordorigin="10110,1719" coordsize="78,44">
            <v:group style="position:absolute;left:10125;top:1726;width:55;height:2" coordorigin="10125,1726" coordsize="55,2">
              <v:shape style="position:absolute;left:10125;top:1726;width:55;height:2" coordorigin="10125,1726" coordsize="55,0" path="m10125,1726l10180,1726e" filled="f" stroked="t" strokeweight=".714337pt" strokecolor="#008000">
                <v:path arrowok="t"/>
              </v:shape>
            </v:group>
            <v:group style="position:absolute;left:10125;top:1748;width:32;height:2" coordorigin="10125,1748" coordsize="32,2">
              <v:shape style="position:absolute;left:10125;top:1748;width:32;height:2" coordorigin="10125,1748" coordsize="32,0" path="m10125,1748l10157,1748e" filled="f" stroked="t" strokeweight="1.528661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419pt;margin-top:97.457031pt;width:1.568633pt;height:.1pt;mso-position-horizontal-relative:page;mso-position-vertical-relative:paragraph;z-index:-3347" coordorigin="7453,1949" coordsize="31,2">
            <v:shape style="position:absolute;left:7453;top:1949;width:31;height:2" coordorigin="7453,1949" coordsize="31,0" path="m7453,1949l7485,1949e" filled="f" stroked="t" strokeweight="1.528661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7478pt;margin-top:96.028351pt;width:3.882294pt;height:2.19301pt;mso-position-horizontal-relative:page;mso-position-vertical-relative:paragraph;z-index:-3346" coordorigin="10110,1921" coordsize="78,44">
            <v:group style="position:absolute;left:10125;top:1928;width:55;height:2" coordorigin="10125,1928" coordsize="55,2">
              <v:shape style="position:absolute;left:10125;top:1928;width:55;height:2" coordorigin="10125,1928" coordsize="55,0" path="m10125,1928l10180,1928e" filled="f" stroked="t" strokeweight=".714337pt" strokecolor="#008000">
                <v:path arrowok="t"/>
              </v:shape>
            </v:group>
            <v:group style="position:absolute;left:10125;top:1949;width:32;height:2" coordorigin="10125,1949" coordsize="32,2">
              <v:shape style="position:absolute;left:10125;top:1949;width:32;height:2" coordorigin="10125,1949" coordsize="32,0" path="m10125,1949l10157,1949e" filled="f" stroked="t" strokeweight="1.528661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052155pt;margin-top:43.930325pt;width:.1pt;height:.1pt;mso-position-horizontal-relative:page;mso-position-vertical-relative:paragraph;z-index:-3332" coordorigin="2841,879" coordsize="2,2">
            <v:shape style="position:absolute;left:2841;top:879;width:2;height:2" coordorigin="2841,879" coordsize="0,0" path="m2841,879l2841,879e" filled="f" stroked="t" strokeweight=".714337pt" strokecolor="#D0D6E4">
              <v:path arrowok="t"/>
            </v:shape>
            <w10:wrap type="none"/>
          </v:group>
        </w:pict>
      </w:r>
      <w:r>
        <w:rPr/>
        <w:pict>
          <v:group style="position:absolute;margin-left:574.215881pt;margin-top:43.930325pt;width:.1pt;height:.1pt;mso-position-horizontal-relative:page;mso-position-vertical-relative:paragraph;z-index:-3331" coordorigin="11484,879" coordsize="2,2">
            <v:shape style="position:absolute;left:11484;top:879;width:2;height:2" coordorigin="11484,879" coordsize="0,0" path="m11484,879l11484,879e" filled="f" stroked="t" strokeweight=".714337pt" strokecolor="#D0D6E4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iti</w:t>
      </w:r>
      <w:r>
        <w:rPr>
          <w:rFonts w:ascii="Tahoma" w:hAnsi="Tahoma" w:cs="Tahoma" w:eastAsia="Tahoma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v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ahoma" w:hAnsi="Tahoma" w:cs="Tahoma" w:eastAsia="Tahoma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rni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ahoma" w:hAnsi="Tahoma" w:cs="Tahoma" w:eastAsia="Tahoma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ahoma" w:hAnsi="Tahoma" w:cs="Tahoma" w:eastAsia="Tahoma"/>
          <w:b w:val="0"/>
          <w:bCs w:val="0"/>
          <w:spacing w:val="61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Tahoma" w:hAnsi="Tahoma" w:cs="Tahoma" w:eastAsia="Tahoma"/>
          <w:b w:val="0"/>
          <w:bCs w:val="0"/>
          <w:spacing w:val="61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ahoma" w:hAnsi="Tahoma" w:cs="Tahoma" w:eastAsia="Tahoma"/>
          <w:b w:val="0"/>
          <w:bCs w:val="0"/>
          <w:spacing w:val="61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Tahoma" w:hAnsi="Tahoma" w:cs="Tahoma" w:eastAsia="Tahoma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gli</w:t>
      </w:r>
      <w:r>
        <w:rPr>
          <w:rFonts w:ascii="Tahoma" w:hAnsi="Tahoma" w:cs="Tahoma" w:eastAsia="Tahoma"/>
          <w:b w:val="0"/>
          <w:bCs w:val="0"/>
          <w:spacing w:val="61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Tahoma" w:hAnsi="Tahoma" w:cs="Tahoma" w:eastAsia="Tahoma"/>
          <w:b w:val="0"/>
          <w:bCs w:val="0"/>
          <w:spacing w:val="66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li,</w:t>
      </w:r>
      <w:r>
        <w:rPr>
          <w:rFonts w:ascii="Tahoma" w:hAnsi="Tahoma" w:cs="Tahoma" w:eastAsia="Tahoma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osì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ripa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tit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1" w:hRule="exact"/>
        </w:trPr>
        <w:tc>
          <w:tcPr>
            <w:tcW w:w="4604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0" w:lineRule="exact"/>
              <w:ind w:left="138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2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5" w:lineRule="exact"/>
              <w:ind w:right="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5" w:lineRule="exact"/>
              <w:ind w:left="34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0" w:lineRule="exact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46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  <w:tc>
          <w:tcPr>
            <w:tcW w:w="2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5" w:lineRule="exact"/>
              <w:ind w:left="4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01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70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5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o/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86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69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8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87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right="30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720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720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86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69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70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5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69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86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69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69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right="117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left="62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5" w:lineRule="exact"/>
              <w:ind w:right="29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45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6" w:lineRule="exact" w:before="80"/>
        <w:ind w:left="1852" w:right="816" w:hanging="0"/>
        <w:jc w:val="left"/>
        <w:rPr>
          <w:rFonts w:ascii="Tahoma" w:hAnsi="Tahoma" w:cs="Tahoma" w:eastAsia="Tahoma"/>
          <w:sz w:val="22"/>
          <w:szCs w:val="22"/>
        </w:rPr>
      </w:pPr>
      <w:r>
        <w:rPr/>
        <w:pict>
          <v:group style="position:absolute;margin-left:372.667419pt;margin-top:-67.810822pt;width:1.568633pt;height:.1pt;mso-position-horizontal-relative:page;mso-position-vertical-relative:paragraph;z-index:-3345" coordorigin="7453,-1356" coordsize="31,2">
            <v:shape style="position:absolute;left:7453;top:-1356;width:31;height:2" coordorigin="7453,-1356" coordsize="31,0" path="m7453,-1356l7485,-1356e" filled="f" stroked="t" strokeweight="1.528661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7478pt;margin-top:-69.263313pt;width:3.882294pt;height:2.216822pt;mso-position-horizontal-relative:page;mso-position-vertical-relative:paragraph;z-index:-3344" coordorigin="10110,-1385" coordsize="78,44">
            <v:group style="position:absolute;left:10125;top:-1378;width:55;height:2" coordorigin="10125,-1378" coordsize="55,2">
              <v:shape style="position:absolute;left:10125;top:-1378;width:55;height:2" coordorigin="10125,-1378" coordsize="55,0" path="m10125,-1378l10180,-1378e" filled="f" stroked="t" strokeweight=".714337pt" strokecolor="#008000">
                <v:path arrowok="t"/>
              </v:shape>
            </v:group>
            <v:group style="position:absolute;left:10125;top:-1356;width:32;height:2" coordorigin="10125,-1356" coordsize="32,2">
              <v:shape style="position:absolute;left:10125;top:-1356;width:32;height:2" coordorigin="10125,-1356" coordsize="32,0" path="m10125,-1356l10157,-1356e" filled="f" stroked="t" strokeweight="1.528661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419pt;margin-top:-57.762482pt;width:1.568633pt;height:.1pt;mso-position-horizontal-relative:page;mso-position-vertical-relative:paragraph;z-index:-3343" coordorigin="7453,-1155" coordsize="31,2">
            <v:shape style="position:absolute;left:7453;top:-1155;width:31;height:2" coordorigin="7453,-1155" coordsize="31,0" path="m7453,-1155l7485,-1155e" filled="f" stroked="t" strokeweight="1.52866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7478pt;margin-top:-59.191162pt;width:3.882293pt;height:2.19301pt;mso-position-horizontal-relative:page;mso-position-vertical-relative:paragraph;z-index:-3342" coordorigin="10110,-1184" coordsize="78,44">
            <v:group style="position:absolute;left:10125;top:-1177;width:55;height:2" coordorigin="10125,-1177" coordsize="55,2">
              <v:shape style="position:absolute;left:10125;top:-1177;width:55;height:2" coordorigin="10125,-1177" coordsize="55,0" path="m10125,-1177l10180,-1177e" filled="f" stroked="t" strokeweight=".714337pt" strokecolor="#008000">
                <v:path arrowok="t"/>
              </v:shape>
            </v:group>
            <v:group style="position:absolute;left:10125;top:-1155;width:32;height:2" coordorigin="10125,-1155" coordsize="32,2">
              <v:shape style="position:absolute;left:10125;top:-1155;width:32;height:2" coordorigin="10125,-1155" coordsize="32,0" path="m10125,-1155l10157,-1155e" filled="f" stroked="t" strokeweight="1.5286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419pt;margin-top:-47.690331pt;width:1.568633pt;height:.1pt;mso-position-horizontal-relative:page;mso-position-vertical-relative:paragraph;z-index:-3341" coordorigin="7453,-954" coordsize="31,2">
            <v:shape style="position:absolute;left:7453;top:-954;width:31;height:2" coordorigin="7453,-954" coordsize="31,0" path="m7453,-954l7485,-954e" filled="f" stroked="t" strokeweight="1.52866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7478pt;margin-top:-49.142822pt;width:3.882293pt;height:2.216822pt;mso-position-horizontal-relative:page;mso-position-vertical-relative:paragraph;z-index:-3340" coordorigin="10110,-983" coordsize="78,44">
            <v:group style="position:absolute;left:10125;top:-976;width:55;height:2" coordorigin="10125,-976" coordsize="55,2">
              <v:shape style="position:absolute;left:10125;top:-976;width:55;height:2" coordorigin="10125,-976" coordsize="55,0" path="m10125,-976l10180,-976e" filled="f" stroked="t" strokeweight=".714337pt" strokecolor="#008000">
                <v:path arrowok="t"/>
              </v:shape>
            </v:group>
            <v:group style="position:absolute;left:10125;top:-954;width:32;height:2" coordorigin="10125,-954" coordsize="32,2">
              <v:shape style="position:absolute;left:10125;top:-954;width:32;height:2" coordorigin="10125,-954" coordsize="32,0" path="m10125,-954l10157,-954e" filled="f" stroked="t" strokeweight="1.5286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419pt;margin-top:-37.641991pt;width:1.568633pt;height:.1pt;mso-position-horizontal-relative:page;mso-position-vertical-relative:paragraph;z-index:-3339" coordorigin="7453,-753" coordsize="31,2">
            <v:shape style="position:absolute;left:7453;top:-753;width:31;height:2" coordorigin="7453,-753" coordsize="31,0" path="m7453,-753l7485,-753e" filled="f" stroked="t" strokeweight="1.52866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7478pt;margin-top:-39.070671pt;width:3.882293pt;height:2.19301pt;mso-position-horizontal-relative:page;mso-position-vertical-relative:paragraph;z-index:-3338" coordorigin="10110,-781" coordsize="78,44">
            <v:group style="position:absolute;left:10125;top:-774;width:55;height:2" coordorigin="10125,-774" coordsize="55,2">
              <v:shape style="position:absolute;left:10125;top:-774;width:55;height:2" coordorigin="10125,-774" coordsize="55,0" path="m10125,-774l10180,-774e" filled="f" stroked="t" strokeweight=".714337pt" strokecolor="#008000">
                <v:path arrowok="t"/>
              </v:shape>
            </v:group>
            <v:group style="position:absolute;left:10125;top:-753;width:32;height:2" coordorigin="10125,-753" coordsize="32,2">
              <v:shape style="position:absolute;left:10125;top:-753;width:32;height:2" coordorigin="10125,-753" coordsize="32,0" path="m10125,-753l10157,-753e" filled="f" stroked="t" strokeweight="1.5286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419pt;margin-top:-27.569843pt;width:1.568633pt;height:.1pt;mso-position-horizontal-relative:page;mso-position-vertical-relative:paragraph;z-index:-3337" coordorigin="7453,-551" coordsize="31,2">
            <v:shape style="position:absolute;left:7453;top:-551;width:31;height:2" coordorigin="7453,-551" coordsize="31,0" path="m7453,-551l7485,-551e" filled="f" stroked="t" strokeweight="1.52866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7478pt;margin-top:-29.022335pt;width:3.882293pt;height:2.216822pt;mso-position-horizontal-relative:page;mso-position-vertical-relative:paragraph;z-index:-3336" coordorigin="10110,-580" coordsize="78,44">
            <v:group style="position:absolute;left:10125;top:-573;width:55;height:2" coordorigin="10125,-573" coordsize="55,2">
              <v:shape style="position:absolute;left:10125;top:-573;width:55;height:2" coordorigin="10125,-573" coordsize="55,0" path="m10125,-573l10180,-573e" filled="f" stroked="t" strokeweight=".714337pt" strokecolor="#008000">
                <v:path arrowok="t"/>
              </v:shape>
            </v:group>
            <v:group style="position:absolute;left:10125;top:-551;width:32;height:2" coordorigin="10125,-551" coordsize="32,2">
              <v:shape style="position:absolute;left:10125;top:-551;width:32;height:2" coordorigin="10125,-551" coordsize="32,0" path="m10125,-551l10157,-551e" filled="f" stroked="t" strokeweight="1.52866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419pt;margin-top:-17.52198pt;width:1.568633pt;height:.1pt;mso-position-horizontal-relative:page;mso-position-vertical-relative:paragraph;z-index:-3335" coordorigin="7453,-350" coordsize="31,2">
            <v:shape style="position:absolute;left:7453;top:-350;width:31;height:2" coordorigin="7453,-350" coordsize="31,0" path="m7453,-350l7485,-350e" filled="f" stroked="t" strokeweight="1.528659pt" strokecolor="#008000">
              <v:path arrowok="t"/>
            </v:shape>
            <w10:wrap type="none"/>
          </v:group>
        </w:pict>
      </w:r>
      <w:r>
        <w:rPr/>
        <w:pict>
          <v:group style="position:absolute;margin-left:448.891632pt;margin-top:-18.950661pt;width:3.903208pt;height:2.19301pt;mso-position-horizontal-relative:page;mso-position-vertical-relative:paragraph;z-index:-3334" coordorigin="8978,-379" coordsize="78,44">
            <v:group style="position:absolute;left:8993;top:-372;width:56;height:2" coordorigin="8993,-372" coordsize="56,2">
              <v:shape style="position:absolute;left:8993;top:-372;width:56;height:2" coordorigin="8993,-372" coordsize="56,0" path="m8993,-372l9049,-372e" filled="f" stroked="t" strokeweight=".714337pt" strokecolor="#008000">
                <v:path arrowok="t"/>
              </v:shape>
            </v:group>
            <v:group style="position:absolute;left:8993;top:-350;width:32;height:2" coordorigin="8993,-350" coordsize="32,2">
              <v:shape style="position:absolute;left:8993;top:-350;width:32;height:2" coordorigin="8993,-350" coordsize="32,0" path="m8993,-350l9025,-350e" filled="f" stroked="t" strokeweight="1.52865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477478pt;margin-top:-18.950661pt;width:3.882293pt;height:2.19301pt;mso-position-horizontal-relative:page;mso-position-vertical-relative:paragraph;z-index:-3333" coordorigin="10110,-379" coordsize="78,44">
            <v:group style="position:absolute;left:10125;top:-372;width:55;height:2" coordorigin="10125,-372" coordsize="55,2">
              <v:shape style="position:absolute;left:10125;top:-372;width:55;height:2" coordorigin="10125,-372" coordsize="55,0" path="m10125,-372l10180,-372e" filled="f" stroked="t" strokeweight=".714337pt" strokecolor="#008000">
                <v:path arrowok="t"/>
              </v:shape>
            </v:group>
            <v:group style="position:absolute;left:10125;top:-350;width:32;height:2" coordorigin="10125,-350" coordsize="32,2">
              <v:shape style="position:absolute;left:10125;top:-350;width:32;height:2" coordorigin="10125,-350" coordsize="32,0" path="m10125,-350l10157,-350e" filled="f" stroked="t" strokeweight="1.52865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6.24176pt;margin-top:67.451912pt;width:1.594757pt;height:.1pt;mso-position-horizontal-relative:page;mso-position-vertical-relative:paragraph;z-index:-3330" coordorigin="10125,1349" coordsize="32,2">
            <v:shape style="position:absolute;left:10125;top:1349;width:32;height:2" coordorigin="10125,1349" coordsize="32,0" path="m10125,1349l10157,1349e" filled="f" stroked="t" strokeweight="1.554126pt" strokecolor="#008000">
              <v:path arrowok="t"/>
            </v:shape>
            <w10:wrap type="none"/>
          </v:group>
        </w:pict>
      </w:r>
      <w:r>
        <w:rPr/>
        <w:pict>
          <v:group style="position:absolute;margin-left:372.667389pt;margin-top:87.761887pt;width:1.568617pt;height:.1pt;mso-position-horizontal-relative:page;mso-position-vertical-relative:paragraph;z-index:-3329" coordorigin="7453,1755" coordsize="31,2">
            <v:shape style="position:absolute;left:7453;top:1755;width:31;height:2" coordorigin="7453,1755" coordsize="31,0" path="m7453,1755l7485,1755e" filled="f" stroked="t" strokeweight="1.554127pt" strokecolor="#008000">
              <v:path arrowok="t"/>
            </v:shape>
            <w10:wrap type="none"/>
          </v:group>
        </w:pict>
      </w:r>
      <w:r>
        <w:rPr/>
        <w:pict>
          <v:group style="position:absolute;margin-left:448.878876pt;margin-top:86.319695pt;width:3.916324pt;height:2.219258pt;mso-position-horizontal-relative:page;mso-position-vertical-relative:paragraph;z-index:-3328" coordorigin="8978,1726" coordsize="78,44">
            <v:group style="position:absolute;left:8993;top:1734;width:56;height:2" coordorigin="8993,1734" coordsize="56,2">
              <v:shape style="position:absolute;left:8993;top:1734;width:56;height:2" coordorigin="8993,1734" coordsize="56,0" path="m8993,1734l9049,1734e" filled="f" stroked="t" strokeweight=".71514pt" strokecolor="#008000">
                <v:path arrowok="t"/>
              </v:shape>
            </v:group>
            <v:group style="position:absolute;left:8993;top:1755;width:32;height:2" coordorigin="8993,1755" coordsize="32,2">
              <v:shape style="position:absolute;left:8993;top:1755;width:32;height:2" coordorigin="8993,1755" coordsize="32,0" path="m8993,1755l9025,1755e" filled="f" stroked="t" strokeweight="1.554127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464691pt;margin-top:84.815567pt;width:5.501833pt;height:3.723385pt;mso-position-horizontal-relative:page;mso-position-vertical-relative:paragraph;z-index:-3327" coordorigin="10109,1696" coordsize="110,74">
            <v:group style="position:absolute;left:10125;top:1712;width:79;height:2" coordorigin="10125,1712" coordsize="79,2">
              <v:shape style="position:absolute;left:10125;top:1712;width:79;height:2" coordorigin="10125,1712" coordsize="79,0" path="m10125,1712l10204,1712e" filled="f" stroked="t" strokeweight="1.554127pt" strokecolor="#008000">
                <v:path arrowok="t"/>
              </v:shape>
            </v:group>
            <v:group style="position:absolute;left:10125;top:1734;width:55;height:2" coordorigin="10125,1734" coordsize="55,2">
              <v:shape style="position:absolute;left:10125;top:1734;width:55;height:2" coordorigin="10125,1734" coordsize="55,0" path="m10125,1734l10180,1734e" filled="f" stroked="t" strokeweight=".71514pt" strokecolor="#008000">
                <v:path arrowok="t"/>
              </v:shape>
            </v:group>
            <v:group style="position:absolute;left:10125;top:1755;width:32;height:2" coordorigin="10125,1755" coordsize="32,2">
              <v:shape style="position:absolute;left:10125;top:1755;width:32;height:2" coordorigin="10125,1755" coordsize="32,0" path="m10125,1755l10157,1755e" filled="f" stroked="t" strokeweight="1.554127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4.215881pt;margin-top:43.888062pt;width:.1pt;height:.1pt;mso-position-horizontal-relative:page;mso-position-vertical-relative:paragraph;z-index:-3326" coordorigin="11484,878" coordsize="2,2">
            <v:shape style="position:absolute;left:11484;top:878;width:2;height:2" coordorigin="11484,878" coordsize="0,0" path="m11484,878l11484,878e" filled="f" stroked="t" strokeweight=".71514pt" strokecolor="#D0D6E4">
              <v:path arrowok="t"/>
            </v:shape>
            <w10:wrap type="none"/>
          </v:group>
        </w:pict>
      </w:r>
      <w:r>
        <w:rPr/>
        <w:pict>
          <v:group style="position:absolute;margin-left:142.052155pt;margin-top:109.441055pt;width:.1pt;height:.1pt;mso-position-horizontal-relative:page;mso-position-vertical-relative:paragraph;z-index:-3312" coordorigin="2841,2189" coordsize="2,2">
            <v:shape style="position:absolute;left:2841;top:2189;width:2;height:2" coordorigin="2841,2189" coordsize="0,0" path="m2841,2189l2841,2189e" filled="f" stroked="t" strokeweight=".718776pt" strokecolor="#D0D6E4">
              <v:path arrowok="t"/>
            </v:shape>
            <w10:wrap type="none"/>
          </v:group>
        </w:pict>
      </w:r>
      <w:r>
        <w:rPr/>
        <w:pict>
          <v:group style="position:absolute;margin-left:574.215881pt;margin-top:109.441055pt;width:.1pt;height:.1pt;mso-position-horizontal-relative:page;mso-position-vertical-relative:paragraph;z-index:-3311" coordorigin="11484,2189" coordsize="2,2">
            <v:shape style="position:absolute;left:11484;top:2189;width:2;height:2" coordorigin="11484,2189" coordsize="0,0" path="m11484,2189l11484,2189e" filled="f" stroked="t" strokeweight=".718776pt" strokecolor="#D0D6E4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iti</w:t>
      </w:r>
      <w:r>
        <w:rPr>
          <w:rFonts w:ascii="Tahoma" w:hAnsi="Tahoma" w:cs="Tahoma" w:eastAsia="Tahoma"/>
          <w:b w:val="0"/>
          <w:bCs w:val="0"/>
          <w:spacing w:val="16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verso</w:t>
      </w:r>
      <w:r>
        <w:rPr>
          <w:rFonts w:ascii="Tahoma" w:hAnsi="Tahoma" w:cs="Tahoma" w:eastAsia="Tahoma"/>
          <w:b w:val="0"/>
          <w:bCs w:val="0"/>
          <w:spacing w:val="12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m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4"/>
          <w:w w:val="105"/>
          <w:sz w:val="23"/>
          <w:szCs w:val="23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16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on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ro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3"/>
          <w:szCs w:val="23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late</w:t>
      </w:r>
      <w:r>
        <w:rPr>
          <w:rFonts w:ascii="Tahoma" w:hAnsi="Tahoma" w:cs="Tahoma" w:eastAsia="Tahoma"/>
          <w:b w:val="0"/>
          <w:bCs w:val="0"/>
          <w:spacing w:val="16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14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c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3"/>
          <w:szCs w:val="23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ga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t</w:t>
      </w:r>
      <w:r>
        <w:rPr>
          <w:rFonts w:ascii="Tahoma" w:hAnsi="Tahoma" w:cs="Tahoma" w:eastAsia="Tahoma"/>
          <w:b w:val="0"/>
          <w:bCs w:val="0"/>
          <w:spacing w:val="3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,</w:t>
      </w:r>
      <w:r>
        <w:rPr>
          <w:rFonts w:ascii="Tahoma" w:hAnsi="Tahoma" w:cs="Tahoma" w:eastAsia="Tahoma"/>
          <w:b w:val="0"/>
          <w:bCs w:val="0"/>
          <w:spacing w:val="25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sia</w:t>
      </w:r>
      <w:r>
        <w:rPr>
          <w:rFonts w:ascii="Tahoma" w:hAnsi="Tahoma" w:cs="Tahoma" w:eastAsia="Tahoma"/>
          <w:b w:val="0"/>
          <w:bCs w:val="0"/>
          <w:spacing w:val="24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dir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tt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m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te</w:t>
      </w:r>
      <w:r>
        <w:rPr>
          <w:rFonts w:ascii="Tahoma" w:hAnsi="Tahoma" w:cs="Tahoma" w:eastAsia="Tahoma"/>
          <w:b w:val="0"/>
          <w:bCs w:val="0"/>
          <w:spacing w:val="24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sia</w:t>
      </w:r>
      <w:r>
        <w:rPr>
          <w:rFonts w:ascii="Tahoma" w:hAnsi="Tahoma" w:cs="Tahoma" w:eastAsia="Tahoma"/>
          <w:b w:val="0"/>
          <w:bCs w:val="0"/>
          <w:spacing w:val="21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m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dia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te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terposte</w:t>
      </w:r>
      <w:r>
        <w:rPr>
          <w:rFonts w:ascii="Tahoma" w:hAnsi="Tahoma" w:cs="Tahoma" w:eastAsia="Tahoma"/>
          <w:b w:val="0"/>
          <w:bCs w:val="0"/>
          <w:spacing w:val="-44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so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i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tà,</w:t>
      </w:r>
      <w:r>
        <w:rPr>
          <w:rFonts w:ascii="Tahoma" w:hAnsi="Tahoma" w:cs="Tahoma" w:eastAsia="Tahoma"/>
          <w:b w:val="0"/>
          <w:bCs w:val="0"/>
          <w:spacing w:val="-45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sono</w:t>
      </w:r>
      <w:r>
        <w:rPr>
          <w:rFonts w:ascii="Tahoma" w:hAnsi="Tahoma" w:cs="Tahoma" w:eastAsia="Tahoma"/>
          <w:b w:val="0"/>
          <w:bCs w:val="0"/>
          <w:spacing w:val="-45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osì</w:t>
      </w:r>
      <w:r>
        <w:rPr>
          <w:rFonts w:ascii="Tahoma" w:hAnsi="Tahoma" w:cs="Tahoma" w:eastAsia="Tahoma"/>
          <w:b w:val="0"/>
          <w:bCs w:val="0"/>
          <w:spacing w:val="-44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ripa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tit</w:t>
      </w:r>
      <w:r>
        <w:rPr>
          <w:rFonts w:ascii="Tahoma" w:hAnsi="Tahoma" w:cs="Tahoma" w:eastAsia="Tahoma"/>
          <w:b w:val="0"/>
          <w:bCs w:val="0"/>
          <w:spacing w:val="-4"/>
          <w:w w:val="105"/>
          <w:sz w:val="22"/>
          <w:szCs w:val="22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: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6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7" w:lineRule="exact"/>
              <w:ind w:right="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7" w:lineRule="exact"/>
              <w:ind w:left="34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37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  <w:tc>
          <w:tcPr>
            <w:tcW w:w="2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7" w:lineRule="exact"/>
              <w:ind w:left="4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7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03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right="2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69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right="2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69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3" w:hRule="exact"/>
        </w:trPr>
        <w:tc>
          <w:tcPr>
            <w:tcW w:w="46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7" w:lineRule="exact"/>
              <w:ind w:right="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7" w:lineRule="exact"/>
              <w:ind w:left="34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  <w:tc>
          <w:tcPr>
            <w:tcW w:w="26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6" w:lineRule="exact"/>
              <w:ind w:left="4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03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orre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9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62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98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6" w:lineRule="exact"/>
              <w:ind w:left="81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62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left="89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27"/>
              <w:ind w:left="72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2" w:hRule="exact"/>
        </w:trPr>
        <w:tc>
          <w:tcPr>
            <w:tcW w:w="4604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left="9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1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27"/>
              <w:ind w:left="98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188" w:lineRule="exact" w:before="27"/>
              <w:ind w:left="87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5" w:hRule="exact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10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3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3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70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29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8" w:lineRule="exact" w:before="13"/>
              <w:ind w:left="5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4" w:lineRule="exact" w:before="81"/>
        <w:ind w:right="815"/>
        <w:jc w:val="left"/>
      </w:pPr>
      <w:r>
        <w:rPr/>
        <w:pict>
          <v:group style="position:absolute;margin-left:449.655914pt;margin-top:-72.015045pt;width:1.594758pt;height:.1pt;mso-position-horizontal-relative:page;mso-position-vertical-relative:paragraph;z-index:-3325" coordorigin="8993,-1440" coordsize="32,2">
            <v:shape style="position:absolute;left:8993;top:-1440;width:32;height:2" coordorigin="8993,-1440" coordsize="32,0" path="m8993,-1440l9025,-1440e" filled="f" stroked="t" strokeweight="1.561499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60999pt;margin-top:-73.464584pt;width:3.900909pt;height:2.230287pt;mso-position-horizontal-relative:page;mso-position-vertical-relative:paragraph;z-index:-3324" coordorigin="10109,-1469" coordsize="78,45">
            <v:group style="position:absolute;left:10125;top:-1462;width:55;height:2" coordorigin="10125,-1462" coordsize="55,2">
              <v:shape style="position:absolute;left:10125;top:-1462;width:55;height:2" coordorigin="10125,-1462" coordsize="55,0" path="m10125,-1462l10180,-1462e" filled="f" stroked="t" strokeweight=".718776pt" strokecolor="#008000">
                <v:path arrowok="t"/>
              </v:shape>
            </v:group>
            <v:group style="position:absolute;left:10125;top:-1440;width:32;height:2" coordorigin="10125,-1440" coordsize="32,2">
              <v:shape style="position:absolute;left:10125;top:-1440;width:32;height:2" coordorigin="10125,-1440" coordsize="32,0" path="m10125,-1440l10157,-1440e" filled="f" stroked="t" strokeweight="1.561499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389pt;margin-top:-61.868324pt;width:1.568618pt;height:.1pt;mso-position-horizontal-relative:page;mso-position-vertical-relative:paragraph;z-index:-3323" coordorigin="7453,-1237" coordsize="31,2">
            <v:shape style="position:absolute;left:7453;top:-1237;width:31;height:2" coordorigin="7453,-1237" coordsize="31,0" path="m7453,-1237l7485,-1237e" filled="f" stroked="t" strokeweight="1.53754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2992pt;margin-top:-63.329842pt;width:3.88893pt;height:2.230287pt;mso-position-horizontal-relative:page;mso-position-vertical-relative:paragraph;z-index:-3322" coordorigin="10109,-1267" coordsize="78,45">
            <v:group style="position:absolute;left:10125;top:-1259;width:55;height:2" coordorigin="10125,-1259" coordsize="55,2">
              <v:shape style="position:absolute;left:10125;top:-1259;width:55;height:2" coordorigin="10125,-1259" coordsize="55,0" path="m10125,-1259l10180,-1259e" filled="f" stroked="t" strokeweight=".718776pt" strokecolor="#008000">
                <v:path arrowok="t"/>
              </v:shape>
            </v:group>
            <v:group style="position:absolute;left:10125;top:-1237;width:32;height:2" coordorigin="10125,-1237" coordsize="32,2">
              <v:shape style="position:absolute;left:10125;top:-1237;width:32;height:2" coordorigin="10125,-1237" coordsize="32,0" path="m10125,-1237l10157,-1237e" filled="f" stroked="t" strokeweight="1.5375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389pt;margin-top:-51.721603pt;width:1.568618pt;height:.1pt;mso-position-horizontal-relative:page;mso-position-vertical-relative:paragraph;z-index:-3321" coordorigin="7453,-1034" coordsize="31,2">
            <v:shape style="position:absolute;left:7453;top:-1034;width:31;height:2" coordorigin="7453,-1034" coordsize="31,0" path="m7453,-1034l7485,-1034e" filled="f" stroked="t" strokeweight="1.56150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60999pt;margin-top:-53.171143pt;width:3.90091pt;height:2.230287pt;mso-position-horizontal-relative:page;mso-position-vertical-relative:paragraph;z-index:-3320" coordorigin="10109,-1063" coordsize="78,45">
            <v:group style="position:absolute;left:10125;top:-1056;width:55;height:2" coordorigin="10125,-1056" coordsize="55,2">
              <v:shape style="position:absolute;left:10125;top:-1056;width:55;height:2" coordorigin="10125,-1056" coordsize="55,0" path="m10125,-1056l10180,-1056e" filled="f" stroked="t" strokeweight=".718776pt" strokecolor="#008000">
                <v:path arrowok="t"/>
              </v:shape>
            </v:group>
            <v:group style="position:absolute;left:10125;top:-1034;width:32;height:2" coordorigin="10125,-1034" coordsize="32,2">
              <v:shape style="position:absolute;left:10125;top:-1034;width:32;height:2" coordorigin="10125,-1034" coordsize="32,0" path="m10125,-1034l10157,-1034e" filled="f" stroked="t" strokeweight="1.56150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389pt;margin-top:-41.574886pt;width:1.568618pt;height:.1pt;mso-position-horizontal-relative:page;mso-position-vertical-relative:paragraph;z-index:-3319" coordorigin="7453,-831" coordsize="31,2">
            <v:shape style="position:absolute;left:7453;top:-831;width:31;height:2" coordorigin="7453,-831" coordsize="31,0" path="m7453,-831l7485,-831e" filled="f" stroked="t" strokeweight="1.537541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2992pt;margin-top:-43.012444pt;width:3.88893pt;height:2.206328pt;mso-position-horizontal-relative:page;mso-position-vertical-relative:paragraph;z-index:-3318" coordorigin="10109,-860" coordsize="78,44">
            <v:group style="position:absolute;left:10125;top:-853;width:55;height:2" coordorigin="10125,-853" coordsize="55,2">
              <v:shape style="position:absolute;left:10125;top:-853;width:55;height:2" coordorigin="10125,-853" coordsize="55,0" path="m10125,-853l10180,-853e" filled="f" stroked="t" strokeweight=".718776pt" strokecolor="#008000">
                <v:path arrowok="t"/>
              </v:shape>
            </v:group>
            <v:group style="position:absolute;left:10125;top:-831;width:32;height:2" coordorigin="10125,-831" coordsize="32,2">
              <v:shape style="position:absolute;left:10125;top:-831;width:32;height:2" coordorigin="10125,-831" coordsize="32,0" path="m10125,-831l10157,-831e" filled="f" stroked="t" strokeweight="1.537541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389pt;margin-top:-29.978634pt;width:1.568618pt;height:.1pt;mso-position-horizontal-relative:page;mso-position-vertical-relative:paragraph;z-index:-3317" coordorigin="7453,-600" coordsize="31,2">
            <v:shape style="position:absolute;left:7453;top:-600;width:31;height:2" coordorigin="7453,-600" coordsize="31,0" path="m7453,-600l7485,-600e" filled="f" stroked="t" strokeweight="1.537542pt" strokecolor="#008000">
              <v:path arrowok="t"/>
            </v:shape>
            <w10:wrap type="none"/>
          </v:group>
        </w:pict>
      </w:r>
      <w:r>
        <w:rPr/>
        <w:pict>
          <v:group style="position:absolute;margin-left:505.472992pt;margin-top:-31.416191pt;width:3.888931pt;height:2.206328pt;mso-position-horizontal-relative:page;mso-position-vertical-relative:paragraph;z-index:-3316" coordorigin="10109,-628" coordsize="78,44">
            <v:group style="position:absolute;left:10125;top:-621;width:55;height:2" coordorigin="10125,-621" coordsize="55,2">
              <v:shape style="position:absolute;left:10125;top:-621;width:55;height:2" coordorigin="10125,-621" coordsize="55,0" path="m10125,-621l10180,-621e" filled="f" stroked="t" strokeweight=".718776pt" strokecolor="#008000">
                <v:path arrowok="t"/>
              </v:shape>
            </v:group>
            <v:group style="position:absolute;left:10125;top:-600;width:32;height:2" coordorigin="10125,-600" coordsize="32,2">
              <v:shape style="position:absolute;left:10125;top:-600;width:32;height:2" coordorigin="10125,-600" coordsize="32,0" path="m10125,-600l10157,-600e" filled="f" stroked="t" strokeweight="1.537542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667389pt;margin-top:-18.382765pt;width:1.568618pt;height:.1pt;mso-position-horizontal-relative:page;mso-position-vertical-relative:paragraph;z-index:-3315" coordorigin="7453,-368" coordsize="31,2">
            <v:shape style="position:absolute;left:7453;top:-368;width:31;height:2" coordorigin="7453,-368" coordsize="31,0" path="m7453,-368l7485,-368e" filled="f" stroked="t" strokeweight="1.537543pt" strokecolor="#008000">
              <v:path arrowok="t"/>
            </v:shape>
            <w10:wrap type="none"/>
          </v:group>
        </w:pict>
      </w:r>
      <w:r>
        <w:rPr/>
        <w:pict>
          <v:group style="position:absolute;margin-left:448.887146pt;margin-top:-19.819939pt;width:3.909849pt;height:2.205944pt;mso-position-horizontal-relative:page;mso-position-vertical-relative:paragraph;z-index:-3314" coordorigin="8978,-396" coordsize="78,44">
            <v:group style="position:absolute;left:8993;top:-389;width:56;height:2" coordorigin="8993,-389" coordsize="56,2">
              <v:shape style="position:absolute;left:8993;top:-389;width:56;height:2" coordorigin="8993,-389" coordsize="56,0" path="m8993,-389l9049,-389e" filled="f" stroked="t" strokeweight=".718776pt" strokecolor="#008000">
                <v:path arrowok="t"/>
              </v:shape>
            </v:group>
            <v:group style="position:absolute;left:8993;top:-368;width:32;height:2" coordorigin="8993,-368" coordsize="32,2">
              <v:shape style="position:absolute;left:8993;top:-368;width:32;height:2" coordorigin="8993,-368" coordsize="32,0" path="m8993,-368l9025,-368e" filled="f" stroked="t" strokeweight="1.537543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472992pt;margin-top:-19.819939pt;width:3.888931pt;height:2.205944pt;mso-position-horizontal-relative:page;mso-position-vertical-relative:paragraph;z-index:-3313" coordorigin="10109,-396" coordsize="78,44">
            <v:group style="position:absolute;left:10125;top:-389;width:55;height:2" coordorigin="10125,-389" coordsize="55,2">
              <v:shape style="position:absolute;left:10125;top:-389;width:55;height:2" coordorigin="10125,-389" coordsize="55,0" path="m10125,-389l10180,-389e" filled="f" stroked="t" strokeweight=".718776pt" strokecolor="#008000">
                <v:path arrowok="t"/>
              </v:shape>
            </v:group>
            <v:group style="position:absolute;left:10125;top:-368;width:32;height:2" coordorigin="10125,-368" coordsize="32,2">
              <v:shape style="position:absolute;left:10125;top:-368;width:32;height:2" coordorigin="10125,-368" coordsize="32,0" path="m10125,-368l10157,-368e" filled="f" stroked="t" strokeweight="1.537543pt" strokecolor="#008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iti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tribu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ahoma" w:hAnsi="Tahoma" w:cs="Tahoma" w:eastAsia="Tahoma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,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sig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bili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tro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izio,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per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oltre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per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52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iti</w:t>
      </w:r>
      <w:r>
        <w:rPr>
          <w:rFonts w:ascii="Tahoma" w:hAnsi="Tahoma" w:cs="Tahoma" w:eastAsia="Tahoma"/>
          <w:b w:val="0"/>
          <w:bCs w:val="0"/>
          <w:spacing w:val="-1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v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5"/>
          <w:sz w:val="23"/>
          <w:szCs w:val="23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is</w:t>
      </w:r>
      <w:r>
        <w:rPr>
          <w:rFonts w:ascii="Tahoma" w:hAnsi="Tahoma" w:cs="Tahoma" w:eastAsia="Tahoma"/>
          <w:b w:val="0"/>
          <w:bCs w:val="0"/>
          <w:spacing w:val="-4"/>
          <w:w w:val="105"/>
          <w:sz w:val="23"/>
          <w:szCs w:val="23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ituti</w:t>
      </w:r>
      <w:r>
        <w:rPr>
          <w:rFonts w:ascii="Tahoma" w:hAnsi="Tahoma" w:cs="Tahoma" w:eastAsia="Tahoma"/>
          <w:b w:val="0"/>
          <w:bCs w:val="0"/>
          <w:spacing w:val="-1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p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vi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nzi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l</w:t>
      </w:r>
      <w:r>
        <w:rPr>
          <w:rFonts w:ascii="Tahoma" w:hAnsi="Tahoma" w:cs="Tahoma" w:eastAsia="Tahoma"/>
          <w:b w:val="0"/>
          <w:bCs w:val="0"/>
          <w:spacing w:val="2"/>
          <w:w w:val="105"/>
          <w:sz w:val="23"/>
          <w:szCs w:val="23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,</w:t>
      </w:r>
      <w:r>
        <w:rPr>
          <w:rFonts w:ascii="Tahoma" w:hAnsi="Tahoma" w:cs="Tahoma" w:eastAsia="Tahoma"/>
          <w:b w:val="0"/>
          <w:bCs w:val="0"/>
          <w:spacing w:val="5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es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gibili</w:t>
      </w:r>
      <w:r>
        <w:rPr>
          <w:rFonts w:ascii="Tahoma" w:hAnsi="Tahoma" w:cs="Tahoma" w:eastAsia="Tahoma"/>
          <w:b w:val="0"/>
          <w:bCs w:val="0"/>
          <w:spacing w:val="4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2"/>
          <w:szCs w:val="22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ro</w:t>
      </w:r>
      <w:r>
        <w:rPr>
          <w:rFonts w:ascii="Tahoma" w:hAnsi="Tahoma" w:cs="Tahoma" w:eastAsia="Tahoma"/>
          <w:b w:val="0"/>
          <w:bCs w:val="0"/>
          <w:spacing w:val="7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’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s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r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izio,</w:t>
      </w:r>
      <w:r>
        <w:rPr>
          <w:rFonts w:ascii="Tahoma" w:hAnsi="Tahoma" w:cs="Tahoma" w:eastAsia="Tahoma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per</w:t>
      </w:r>
      <w:r>
        <w:rPr>
          <w:rFonts w:ascii="Tahoma" w:hAnsi="Tahoma" w:cs="Tahoma" w:eastAsia="Tahoma"/>
          <w:b w:val="0"/>
          <w:bCs w:val="0"/>
          <w:spacing w:val="6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€</w:t>
      </w:r>
      <w:r>
        <w:rPr>
          <w:rFonts w:ascii="Tahoma" w:hAnsi="Tahoma" w:cs="Tahoma" w:eastAsia="Tahoma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1</w:t>
      </w:r>
      <w:r>
        <w:rPr>
          <w:rFonts w:ascii="Tahoma" w:hAnsi="Tahoma" w:cs="Tahoma" w:eastAsia="Tahoma"/>
          <w:b w:val="0"/>
          <w:bCs w:val="0"/>
          <w:spacing w:val="-5"/>
          <w:w w:val="105"/>
          <w:sz w:val="22"/>
          <w:szCs w:val="22"/>
        </w:rPr>
        <w:t>4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.0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3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52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iti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v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5"/>
          <w:sz w:val="23"/>
          <w:szCs w:val="23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o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5"/>
          <w:sz w:val="23"/>
          <w:szCs w:val="23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ltr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3"/>
          <w:szCs w:val="23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,</w:t>
      </w:r>
      <w:r>
        <w:rPr>
          <w:rFonts w:ascii="Tahoma" w:hAnsi="Tahoma" w:cs="Tahoma" w:eastAsia="Tahoma"/>
          <w:b w:val="0"/>
          <w:bCs w:val="0"/>
          <w:spacing w:val="2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sono</w:t>
      </w:r>
      <w:r>
        <w:rPr>
          <w:rFonts w:ascii="Tahoma" w:hAnsi="Tahoma" w:cs="Tahoma" w:eastAsia="Tahoma"/>
          <w:b w:val="0"/>
          <w:bCs w:val="0"/>
          <w:spacing w:val="1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così</w:t>
      </w:r>
      <w:r>
        <w:rPr>
          <w:rFonts w:ascii="Tahoma" w:hAnsi="Tahoma" w:cs="Tahoma" w:eastAsia="Tahoma"/>
          <w:b w:val="0"/>
          <w:bCs w:val="0"/>
          <w:spacing w:val="5"/>
          <w:w w:val="105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rip</w:t>
      </w:r>
      <w:r>
        <w:rPr>
          <w:rFonts w:ascii="Tahoma" w:hAnsi="Tahoma" w:cs="Tahoma" w:eastAsia="Tahoma"/>
          <w:b w:val="0"/>
          <w:bCs w:val="0"/>
          <w:spacing w:val="-2"/>
          <w:w w:val="105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rt</w:t>
      </w:r>
      <w:r>
        <w:rPr>
          <w:rFonts w:ascii="Tahoma" w:hAnsi="Tahoma" w:cs="Tahoma" w:eastAsia="Tahoma"/>
          <w:b w:val="0"/>
          <w:bCs w:val="0"/>
          <w:spacing w:val="-4"/>
          <w:w w:val="105"/>
          <w:sz w:val="22"/>
          <w:szCs w:val="22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5"/>
          <w:sz w:val="22"/>
          <w:szCs w:val="22"/>
        </w:rPr>
        <w:t>ti:</w:t>
      </w:r>
    </w:p>
    <w:p>
      <w:pPr>
        <w:spacing w:after="0"/>
        <w:jc w:val="left"/>
        <w:rPr>
          <w:rFonts w:ascii="Tahoma" w:hAnsi="Tahoma" w:cs="Tahoma" w:eastAsia="Tahoma"/>
          <w:sz w:val="22"/>
          <w:szCs w:val="22"/>
        </w:rPr>
        <w:sectPr>
          <w:pgSz w:w="11909" w:h="16840"/>
          <w:pgMar w:header="730" w:footer="753" w:top="960" w:bottom="940" w:left="980" w:right="3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1" w:hRule="exact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9" w:lineRule="exact" w:before="4"/>
              <w:ind w:right="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9" w:lineRule="exact" w:before="4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1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6946" w:type="dxa"/>
            <w:gridSpan w:val="3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9" w:lineRule="exact" w:before="13"/>
              <w:ind w:left="427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2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10" w:hRule="exact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rsi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94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87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4"/>
              <w:ind w:left="77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1" w:hRule="exact"/>
        </w:trPr>
        <w:tc>
          <w:tcPr>
            <w:tcW w:w="439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61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right="87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34"/>
              <w:ind w:left="44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395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8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05"/>
                <w:sz w:val="16"/>
                <w:szCs w:val="16"/>
              </w:rPr>
              <w:t>mm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right="26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34"/>
              <w:ind w:left="52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34"/>
              <w:ind w:left="68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19"/>
              <w:ind w:right="1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19"/>
              <w:ind w:left="52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19"/>
              <w:ind w:left="38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19"/>
              <w:ind w:left="35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33" w:lineRule="auto" w:before="69"/>
        <w:ind w:left="1852" w:right="413" w:hanging="0"/>
        <w:jc w:val="both"/>
        <w:rPr>
          <w:rFonts w:ascii="Tahoma" w:hAnsi="Tahoma" w:cs="Tahoma" w:eastAsia="Tahoma"/>
          <w:sz w:val="22"/>
          <w:szCs w:val="22"/>
        </w:rPr>
      </w:pPr>
      <w:r>
        <w:rPr/>
        <w:pict>
          <v:group style="position:absolute;margin-left:142.034363pt;margin-top:-77.692719pt;width:.1pt;height:.1pt;mso-position-horizontal-relative:page;mso-position-vertical-relative:paragraph;z-index:-3310" coordorigin="2841,-1554" coordsize="2,2">
            <v:shape style="position:absolute;left:2841;top:-1554;width:2;height:2" coordorigin="2841,-1554" coordsize="0,0" path="m2841,-1554l2841,-1554e" filled="f" stroked="t" strokeweight=".743494pt" strokecolor="#D0D6E4">
              <v:path arrowok="t"/>
            </v:shape>
            <w10:wrap type="none"/>
          </v:group>
        </w:pict>
      </w:r>
      <w:r>
        <w:rPr/>
        <w:pict>
          <v:group style="position:absolute;margin-left:554.585022pt;margin-top:-77.692719pt;width:.1pt;height:.1pt;mso-position-horizontal-relative:page;mso-position-vertical-relative:paragraph;z-index:-3309" coordorigin="11092,-1554" coordsize="2,2">
            <v:shape style="position:absolute;left:11092;top:-1554;width:2;height:2" coordorigin="11092,-1554" coordsize="0,0" path="m11092,-1554l11092,-1554e" filled="f" stroked="t" strokeweight=".743494pt" strokecolor="#D0D6E4">
              <v:path arrowok="t"/>
            </v:shape>
            <w10:wrap type="none"/>
          </v:group>
        </w:pict>
      </w:r>
      <w:r>
        <w:rPr/>
        <w:pict>
          <v:group style="position:absolute;margin-left:404.721802pt;margin-top:81.591652pt;width:1.497677pt;height:.1pt;mso-position-horizontal-relative:page;mso-position-vertical-relative:paragraph;z-index:-3308" coordorigin="8094,1632" coordsize="30,2">
            <v:shape style="position:absolute;left:8094;top:1632;width:30;height:2" coordorigin="8094,1632" coordsize="30,0" path="m8094,1632l8124,1632e" filled="f" stroked="t" strokeweight="1.58827pt" strokecolor="#008000">
              <v:path arrowok="t"/>
            </v:shape>
            <w10:wrap type="none"/>
          </v:group>
        </w:pict>
      </w:r>
      <w:r>
        <w:rPr/>
        <w:pict>
          <v:group style="position:absolute;margin-left:469.176758pt;margin-top:80.078667pt;width:3.782134pt;height:2.307121pt;mso-position-horizontal-relative:page;mso-position-vertical-relative:paragraph;z-index:-3307" coordorigin="9384,1602" coordsize="76,46">
            <v:group style="position:absolute;left:9399;top:1609;width:52;height:2" coordorigin="9399,1609" coordsize="52,2">
              <v:shape style="position:absolute;left:9399;top:1609;width:52;height:2" coordorigin="9399,1609" coordsize="52,0" path="m9399,1609l9452,1609e" filled="f" stroked="t" strokeweight=".744106pt" strokecolor="#008000">
                <v:path arrowok="t"/>
              </v:shape>
            </v:group>
            <v:group style="position:absolute;left:9399;top:1632;width:30;height:2" coordorigin="9399,1632" coordsize="30,2">
              <v:shape style="position:absolute;left:9399;top:1632;width:30;height:2" coordorigin="9399,1632" coordsize="30,0" path="m9399,1632l9429,1632e" filled="f" stroked="t" strokeweight="1.58827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0.705353pt;margin-top:92.12075pt;width:1.497679pt;height:.1pt;mso-position-horizontal-relative:page;mso-position-vertical-relative:paragraph;z-index:-3306" coordorigin="7014,1842" coordsize="30,2">
            <v:shape style="position:absolute;left:7014;top:1842;width:30;height:2" coordorigin="7014,1842" coordsize="30,0" path="m7014,1842l7044,1842e" filled="f" stroked="t" strokeweight="1.613074pt" strokecolor="#008000">
              <v:path arrowok="t"/>
            </v:shape>
            <w10:wrap type="none"/>
          </v:group>
        </w:pict>
      </w:r>
      <w:r>
        <w:rPr/>
        <w:pict>
          <v:group style="position:absolute;margin-left:469.164368pt;margin-top:90.620171pt;width:3.794536pt;height:2.307121pt;mso-position-horizontal-relative:page;mso-position-vertical-relative:paragraph;z-index:-3305" coordorigin="9383,1812" coordsize="76,46">
            <v:group style="position:absolute;left:9399;top:1820;width:52;height:2" coordorigin="9399,1820" coordsize="52,2">
              <v:shape style="position:absolute;left:9399;top:1820;width:52;height:2" coordorigin="9399,1820" coordsize="52,0" path="m9399,1820l9452,1820e" filled="f" stroked="t" strokeweight=".744106pt" strokecolor="#008000">
                <v:path arrowok="t"/>
              </v:shape>
            </v:group>
            <v:group style="position:absolute;left:9399;top:1842;width:30;height:2" coordorigin="9399,1842" coordsize="30,2">
              <v:shape style="position:absolute;left:9399;top:1842;width:30;height:2" coordorigin="9399,1842" coordsize="30,0" path="m9399,1842l9429,1842e" filled="f" stroked="t" strokeweight="1.61307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594788pt;margin-top:57.160263pt;width:.1pt;height:.1pt;mso-position-horizontal-relative:page;mso-position-vertical-relative:paragraph;z-index:-3296" coordorigin="10772,1143" coordsize="2,2">
            <v:shape style="position:absolute;left:10772;top:1143;width:2;height:2" coordorigin="10772,1143" coordsize="0,0" path="m10772,1143l10772,1143e" filled="f" stroked="t" strokeweight=".744106pt" strokecolor="#D0D6E4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iti</w:t>
      </w:r>
      <w:r>
        <w:rPr>
          <w:rFonts w:ascii="Tahoma" w:hAnsi="Tahoma" w:cs="Tahoma" w:eastAsia="Tahoma"/>
          <w:b w:val="0"/>
          <w:bCs w:val="0"/>
          <w:spacing w:val="55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verso</w:t>
      </w:r>
      <w:r>
        <w:rPr>
          <w:rFonts w:ascii="Tahoma" w:hAnsi="Tahoma" w:cs="Tahoma" w:eastAsia="Tahoma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3"/>
          <w:szCs w:val="23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ahoma" w:hAnsi="Tahoma" w:cs="Tahoma" w:eastAsia="Tahoma"/>
          <w:b w:val="0"/>
          <w:bCs w:val="0"/>
          <w:spacing w:val="55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ahoma" w:hAnsi="Tahoma" w:cs="Tahoma" w:eastAsia="Tahoma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finanzi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ahoma" w:hAnsi="Tahoma" w:cs="Tahoma" w:eastAsia="Tahoma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ahoma" w:hAnsi="Tahoma" w:cs="Tahoma" w:eastAsia="Tahoma"/>
          <w:b w:val="0"/>
          <w:bCs w:val="0"/>
          <w:spacing w:val="65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osì</w:t>
      </w:r>
      <w:r>
        <w:rPr>
          <w:rFonts w:ascii="Tahoma" w:hAnsi="Tahoma" w:cs="Tahoma" w:eastAsia="Tahoma"/>
          <w:b w:val="0"/>
          <w:bCs w:val="0"/>
          <w:spacing w:val="64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rtiti</w:t>
      </w:r>
      <w:r>
        <w:rPr>
          <w:rFonts w:ascii="Tahoma" w:hAnsi="Tahoma" w:cs="Tahoma" w:eastAsia="Tahoma"/>
          <w:b w:val="0"/>
          <w:bCs w:val="0"/>
          <w:spacing w:val="64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Tahoma" w:hAnsi="Tahoma" w:cs="Tahoma" w:eastAsia="Tahoma"/>
          <w:b w:val="0"/>
          <w:bCs w:val="0"/>
          <w:spacing w:val="66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Tahoma" w:hAnsi="Tahoma" w:cs="Tahoma" w:eastAsia="Tahoma"/>
          <w:b w:val="0"/>
          <w:bCs w:val="0"/>
          <w:spacing w:val="62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denze</w:t>
      </w:r>
      <w:r>
        <w:rPr>
          <w:rFonts w:ascii="Tahoma" w:hAnsi="Tahoma" w:cs="Tahoma" w:eastAsia="Tahoma"/>
          <w:b w:val="0"/>
          <w:bCs w:val="0"/>
          <w:spacing w:val="64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64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sola</w:t>
      </w:r>
      <w:r>
        <w:rPr>
          <w:rFonts w:ascii="Tahoma" w:hAnsi="Tahoma" w:cs="Tahoma" w:eastAsia="Tahom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Tahoma" w:hAnsi="Tahoma" w:cs="Tahoma" w:eastAsia="Tahom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terg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zio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ahoma" w:hAnsi="Tahoma" w:cs="Tahoma" w:eastAsia="Tahom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tratt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Tahoma" w:hAnsi="Tahoma" w:cs="Tahoma" w:eastAsia="Tahom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rti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olo</w:t>
      </w:r>
      <w:r>
        <w:rPr>
          <w:rFonts w:ascii="Tahoma" w:hAnsi="Tahoma" w:cs="Tahoma" w:eastAsia="Tahom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7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ahoma" w:hAnsi="Tahoma" w:cs="Tahoma" w:eastAsia="Tahom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pri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ahoma" w:hAnsi="Tahoma" w:cs="Tahoma" w:eastAsia="Tahom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ahoma" w:hAnsi="Tahoma" w:cs="Tahoma" w:eastAsia="Tahom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ahoma" w:hAnsi="Tahoma" w:cs="Tahoma" w:eastAsia="Tahom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Tahoma" w:hAnsi="Tahoma" w:cs="Tahoma" w:eastAsia="Tahoma"/>
          <w:b w:val="0"/>
          <w:bCs w:val="0"/>
          <w:spacing w:val="3"/>
          <w:w w:val="100"/>
          <w:sz w:val="22"/>
          <w:szCs w:val="22"/>
        </w:rPr>
        <w:t>9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3"/>
          <w:szCs w:val="23"/>
        </w:rPr>
        <w:t>bis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ahoma" w:hAnsi="Tahoma" w:cs="Tahoma" w:eastAsia="Tahom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  <w:sz w:val="22"/>
          <w:szCs w:val="22"/>
        </w:rPr>
        <w:t>.)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1" w:hRule="exact"/>
        </w:trPr>
        <w:tc>
          <w:tcPr>
            <w:tcW w:w="43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2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9" w:lineRule="exact" w:before="4"/>
              <w:ind w:right="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9" w:lineRule="exact" w:before="4"/>
              <w:ind w:left="32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61" w:lineRule="auto" w:before="4"/>
              <w:ind w:left="389" w:right="384" w:firstLine="59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7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1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43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  <w:tc>
          <w:tcPr>
            <w:tcW w:w="2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189" w:lineRule="exact" w:before="4"/>
              <w:ind w:left="4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0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  <w:tc>
          <w:tcPr>
            <w:tcW w:w="1372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11" w:hRule="exact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0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0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26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26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4"/>
              <w:ind w:left="4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2" w:type="dxa"/>
            <w:tcBorders>
              <w:top w:val="single" w:sz="7" w:space="0" w:color="000000"/>
              <w:left w:val="single" w:sz="13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4"/>
              <w:ind w:left="51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439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0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0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26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22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26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4"/>
              <w:ind w:left="52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1" w:hRule="exact"/>
        </w:trPr>
        <w:tc>
          <w:tcPr>
            <w:tcW w:w="439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9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0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26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26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5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59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2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4"/>
              <w:ind w:left="67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4395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9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21"/>
                <w:w w:val="10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5"/>
                <w:sz w:val="16"/>
                <w:szCs w:val="16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26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37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5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268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2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4"/>
              <w:ind w:left="67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1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right="102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13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 w:before="4"/>
              <w:ind w:left="35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9" w:lineRule="exact" w:before="4"/>
              <w:ind w:left="32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452" w:val="left" w:leader="none"/>
        </w:tabs>
        <w:spacing w:before="63"/>
        <w:ind w:left="452" w:right="0" w:hanging="300"/>
        <w:jc w:val="left"/>
        <w:rPr>
          <w:rFonts w:ascii="Tahoma" w:hAnsi="Tahoma" w:cs="Tahoma" w:eastAsia="Tahoma"/>
        </w:rPr>
      </w:pPr>
      <w:r>
        <w:rPr/>
        <w:pict>
          <v:group style="position:absolute;margin-left:404.721802pt;margin-top:-52.562164pt;width:1.497677pt;height:.1pt;mso-position-horizontal-relative:page;mso-position-vertical-relative:paragraph;z-index:-3304" coordorigin="8094,-1051" coordsize="30,2">
            <v:shape style="position:absolute;left:8094;top:-1051;width:30;height:2" coordorigin="8094,-1051" coordsize="30,0" path="m8094,-1051l8124,-1051e" filled="f" stroked="t" strokeweight="1.613074pt" strokecolor="#008000">
              <v:path arrowok="t"/>
            </v:shape>
            <w10:wrap type="none"/>
          </v:group>
        </w:pict>
      </w:r>
      <w:r>
        <w:rPr/>
        <w:pict>
          <v:group style="position:absolute;margin-left:469.164368pt;margin-top:-54.062748pt;width:3.794536pt;height:2.307121pt;mso-position-horizontal-relative:page;mso-position-vertical-relative:paragraph;z-index:-3303" coordorigin="9383,-1081" coordsize="76,46">
            <v:group style="position:absolute;left:9399;top:-1074;width:52;height:2" coordorigin="9399,-1074" coordsize="52,2">
              <v:shape style="position:absolute;left:9399;top:-1074;width:52;height:2" coordorigin="9399,-1074" coordsize="52,0" path="m9399,-1074l9452,-1074e" filled="f" stroked="t" strokeweight=".744106pt" strokecolor="#008000">
                <v:path arrowok="t"/>
              </v:shape>
            </v:group>
            <v:group style="position:absolute;left:9399;top:-1051;width:30;height:2" coordorigin="9399,-1051" coordsize="30,2">
              <v:shape style="position:absolute;left:9399;top:-1051;width:30;height:2" coordorigin="9399,-1051" coordsize="30,0" path="m9399,-1051l9429,-1051e" filled="f" stroked="t" strokeweight="1.61307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0.705353pt;margin-top:-42.045467pt;width:1.497679pt;height:.1pt;mso-position-horizontal-relative:page;mso-position-vertical-relative:paragraph;z-index:-3302" coordorigin="7014,-841" coordsize="30,2">
            <v:shape style="position:absolute;left:7014;top:-841;width:30;height:2" coordorigin="7014,-841" coordsize="30,0" path="m7014,-841l7044,-841e" filled="f" stroked="t" strokeweight="1.613074pt" strokecolor="#008000">
              <v:path arrowok="t"/>
            </v:shape>
            <w10:wrap type="none"/>
          </v:group>
        </w:pict>
      </w:r>
      <w:r>
        <w:rPr/>
        <w:pict>
          <v:group style="position:absolute;margin-left:469.164368pt;margin-top:-43.546051pt;width:3.794536pt;height:2.307121pt;mso-position-horizontal-relative:page;mso-position-vertical-relative:paragraph;z-index:-3301" coordorigin="9383,-871" coordsize="76,46">
            <v:group style="position:absolute;left:9399;top:-863;width:52;height:2" coordorigin="9399,-863" coordsize="52,2">
              <v:shape style="position:absolute;left:9399;top:-863;width:52;height:2" coordorigin="9399,-863" coordsize="52,0" path="m9399,-863l9452,-863e" filled="f" stroked="t" strokeweight=".744106pt" strokecolor="#008000">
                <v:path arrowok="t"/>
              </v:shape>
            </v:group>
            <v:group style="position:absolute;left:9399;top:-841;width:30;height:2" coordorigin="9399,-841" coordsize="30,2">
              <v:shape style="position:absolute;left:9399;top:-841;width:30;height:2" coordorigin="9399,-841" coordsize="30,0" path="m9399,-841l9429,-841e" filled="f" stroked="t" strokeweight="1.613074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218994pt;margin-top:-31.516071pt;width:1.49768pt;height:.1pt;mso-position-horizontal-relative:page;mso-position-vertical-relative:paragraph;z-index:-3300" coordorigin="5544,-630" coordsize="30,2">
            <v:shape style="position:absolute;left:5544;top:-630;width:30;height:2" coordorigin="5544,-630" coordsize="30,0" path="m5544,-630l5574,-630e" filled="f" stroked="t" strokeweight="1.588271pt" strokecolor="#008000">
              <v:path arrowok="t"/>
            </v:shape>
            <w10:wrap type="none"/>
          </v:group>
        </w:pict>
      </w:r>
      <w:r>
        <w:rPr/>
        <w:pict>
          <v:group style="position:absolute;margin-left:349.911224pt;margin-top:-33.029057pt;width:3.792122pt;height:2.307121pt;mso-position-horizontal-relative:page;mso-position-vertical-relative:paragraph;z-index:-3299" coordorigin="6998,-661" coordsize="76,46">
            <v:group style="position:absolute;left:7014;top:-653;width:53;height:2" coordorigin="7014,-653" coordsize="53,2">
              <v:shape style="position:absolute;left:7014;top:-653;width:53;height:2" coordorigin="7014,-653" coordsize="53,0" path="m7014,-653l7067,-653e" filled="f" stroked="t" strokeweight=".744106pt" strokecolor="#008000">
                <v:path arrowok="t"/>
              </v:shape>
            </v:group>
            <v:group style="position:absolute;left:7014;top:-630;width:30;height:2" coordorigin="7014,-630" coordsize="30,2">
              <v:shape style="position:absolute;left:7014;top:-630;width:30;height:2" coordorigin="7014,-630" coordsize="30,0" path="m7014,-630l7044,-630e" filled="f" stroked="t" strokeweight="1.588271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927673pt;margin-top:-33.029057pt;width:3.792121pt;height:2.307121pt;mso-position-horizontal-relative:page;mso-position-vertical-relative:paragraph;z-index:-3298" coordorigin="8079,-661" coordsize="76,46">
            <v:group style="position:absolute;left:8094;top:-653;width:53;height:2" coordorigin="8094,-653" coordsize="53,2">
              <v:shape style="position:absolute;left:8094;top:-653;width:53;height:2" coordorigin="8094,-653" coordsize="53,0" path="m8094,-653l8147,-653e" filled="f" stroked="t" strokeweight=".744106pt" strokecolor="#008000">
                <v:path arrowok="t"/>
              </v:shape>
            </v:group>
            <v:group style="position:absolute;left:8094;top:-630;width:30;height:2" coordorigin="8094,-630" coordsize="30,2">
              <v:shape style="position:absolute;left:8094;top:-630;width:30;height:2" coordorigin="8094,-630" coordsize="30,0" path="m8094,-630l8124,-630e" filled="f" stroked="t" strokeweight="1.588271pt" strokecolor="#008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176758pt;margin-top:-33.029057pt;width:3.782135pt;height:2.307121pt;mso-position-horizontal-relative:page;mso-position-vertical-relative:paragraph;z-index:-3297" coordorigin="9384,-661" coordsize="76,46">
            <v:group style="position:absolute;left:9399;top:-653;width:52;height:2" coordorigin="9399,-653" coordsize="52,2">
              <v:shape style="position:absolute;left:9399;top:-653;width:52;height:2" coordorigin="9399,-653" coordsize="52,0" path="m9399,-653l9452,-653e" filled="f" stroked="t" strokeweight=".744106pt" strokecolor="#008000">
                <v:path arrowok="t"/>
              </v:shape>
            </v:group>
            <v:group style="position:absolute;left:9399;top:-630;width:30;height:2" coordorigin="9399,-630" coordsize="30,2">
              <v:shape style="position:absolute;left:9399;top:-630;width:30;height:2" coordorigin="9399,-630" coordsize="30,0" path="m9399,-630l9429,-630e" filled="f" stroked="t" strokeweight="1.588271pt" strokecolor="#008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Ratei</w:t>
      </w:r>
      <w:r>
        <w:rPr>
          <w:rFonts w:ascii="Tahoma" w:hAnsi="Tahoma" w:cs="Tahoma" w:eastAsia="Tahoma"/>
          <w:b w:val="0"/>
          <w:bCs w:val="0"/>
          <w:color w:val="000080"/>
          <w:spacing w:val="2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3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ri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15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on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ti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05"/>
              <w:jc w:val="righ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4"/>
                <w:w w:val="105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05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05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82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62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1"/>
                <w:w w:val="110"/>
                <w:sz w:val="19"/>
                <w:szCs w:val="19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color w:val="FF0000"/>
                <w:spacing w:val="0"/>
                <w:w w:val="110"/>
                <w:sz w:val="19"/>
                <w:szCs w:val="19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63"/>
        <w:ind w:right="415"/>
        <w:jc w:val="left"/>
      </w:pPr>
      <w:r>
        <w:rPr/>
        <w:pict>
          <v:group style="position:absolute;margin-left:53.110001pt;margin-top:-81.534622pt;width:497.74pt;height:17.02pt;mso-position-horizontal-relative:page;mso-position-vertical-relative:paragraph;z-index:-3295" coordorigin="1062,-1631" coordsize="9955,340">
            <v:group style="position:absolute;left:1098;top:-1594;width:2;height:266" coordorigin="1098,-1594" coordsize="2,266">
              <v:shape style="position:absolute;left:1098;top:-1594;width:2;height:266" coordorigin="1098,-1594" coordsize="0,266" path="m1098,-1594l1098,-1327e" filled="f" stroked="t" strokeweight="3.58pt" strokecolor="#D9D9D9">
                <v:path arrowok="t"/>
              </v:shape>
            </v:group>
            <v:group style="position:absolute;left:10980;top:-1594;width:2;height:266" coordorigin="10980,-1594" coordsize="2,266">
              <v:shape style="position:absolute;left:10980;top:-1594;width:2;height:266" coordorigin="10980,-1594" coordsize="0,266" path="m10980,-1594l10980,-1327e" filled="f" stroked="t" strokeweight="3.7pt" strokecolor="#D9D9D9">
                <v:path arrowok="t"/>
              </v:shape>
            </v:group>
            <v:group style="position:absolute;left:1133;top:-1594;width:9811;height:266" coordorigin="1133,-1594" coordsize="9811,266">
              <v:shape style="position:absolute;left:1133;top:-1594;width:9811;height:266" coordorigin="1133,-1594" coordsize="9811,266" path="m1133,-1327l10944,-1327,10944,-1594,1133,-1594,1133,-1327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teggiate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196" w:right="0"/>
        <w:jc w:val="left"/>
        <w:rPr>
          <w:rFonts w:ascii="Tahoma" w:hAnsi="Tahoma" w:cs="Tahoma" w:eastAsia="Tahoma"/>
        </w:rPr>
      </w:pPr>
      <w:r>
        <w:rPr/>
        <w:pict>
          <v:group style="position:absolute;margin-left:55.869999pt;margin-top:27.893364pt;width:494.98pt;height:17.044pt;mso-position-horizontal-relative:page;mso-position-vertical-relative:paragraph;z-index:-3293" coordorigin="1117,558" coordsize="9900,341">
            <v:group style="position:absolute;left:1155;top:595;width:2;height:266" coordorigin="1155,595" coordsize="2,266">
              <v:shape style="position:absolute;left:1155;top:595;width:2;height:266" coordorigin="1155,595" coordsize="0,266" path="m1155,595l1155,862e" filled="f" stroked="t" strokeweight="3.724pt" strokecolor="#D9D9D9">
                <v:path arrowok="t"/>
              </v:shape>
            </v:group>
            <v:group style="position:absolute;left:10980;top:595;width:2;height:266" coordorigin="10980,595" coordsize="2,266">
              <v:shape style="position:absolute;left:10980;top:595;width:2;height:266" coordorigin="10980,595" coordsize="0,266" path="m10980,595l10980,862e" filled="f" stroked="t" strokeweight="3.7pt" strokecolor="#D9D9D9">
                <v:path arrowok="t"/>
              </v:shape>
            </v:group>
            <v:group style="position:absolute;left:1191;top:595;width:9753;height:266" coordorigin="1191,595" coordsize="9753,266">
              <v:shape style="position:absolute;left:1191;top:595;width:9753;height:266" coordorigin="1191,595" coordsize="9753,266" path="m1191,862l10944,862,10944,595,1191,595,1191,862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on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to</w:t>
      </w:r>
      <w:r>
        <w:rPr>
          <w:rFonts w:ascii="Tahoma" w:hAnsi="Tahoma" w:cs="Tahoma" w:eastAsia="Tahoma"/>
          <w:b w:val="0"/>
          <w:bCs w:val="0"/>
          <w:color w:val="000080"/>
          <w:spacing w:val="-21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on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m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1"/>
          <w:w w:val="115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210" w:right="0"/>
        <w:jc w:val="left"/>
        <w:rPr>
          <w:rFonts w:ascii="Tahoma" w:hAnsi="Tahoma" w:cs="Tahoma" w:eastAsia="Tahoma"/>
        </w:rPr>
      </w:pPr>
      <w:r>
        <w:rPr/>
        <w:pict>
          <v:group style="position:absolute;margin-left:55.150002pt;margin-top:-25.146626pt;width:495.7pt;height:17.044pt;mso-position-horizontal-relative:page;mso-position-vertical-relative:paragraph;z-index:-3294" coordorigin="1103,-503" coordsize="9914,341">
            <v:group style="position:absolute;left:1140;top:-466;width:2;height:266" coordorigin="1140,-466" coordsize="2,266">
              <v:shape style="position:absolute;left:1140;top:-466;width:2;height:266" coordorigin="1140,-466" coordsize="0,266" path="m1140,-466l1140,-199e" filled="f" stroked="t" strokeweight="3.724pt" strokecolor="#DFDFDF">
                <v:path arrowok="t"/>
              </v:shape>
            </v:group>
            <v:group style="position:absolute;left:10980;top:-466;width:2;height:266" coordorigin="10980,-466" coordsize="2,266">
              <v:shape style="position:absolute;left:10980;top:-466;width:2;height:266" coordorigin="10980,-466" coordsize="0,266" path="m10980,-466l10980,-199e" filled="f" stroked="t" strokeweight="3.7pt" strokecolor="#DFDFDF">
                <v:path arrowok="t"/>
              </v:shape>
            </v:group>
            <v:group style="position:absolute;left:1176;top:-466;width:9768;height:266" coordorigin="1176,-466" coordsize="9768,266">
              <v:shape style="position:absolute;left:1176;top:-466;width:9768;height:266" coordorigin="1176,-466" coordsize="9768,266" path="m1176,-199l10944,-199,10944,-466,1176,-466,1176,-199xe" filled="t" fillcolor="#DFDFD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A)</w:t>
      </w:r>
      <w:r>
        <w:rPr>
          <w:rFonts w:ascii="Tahoma" w:hAnsi="Tahoma" w:cs="Tahoma" w:eastAsia="Tahoma"/>
          <w:b w:val="0"/>
          <w:bCs w:val="0"/>
          <w:color w:val="000080"/>
          <w:spacing w:val="-6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Va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l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5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d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l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l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8"/>
          <w:w w:val="115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p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15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od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u</w:t>
      </w:r>
      <w:r>
        <w:rPr>
          <w:rFonts w:ascii="Tahoma" w:hAnsi="Tahoma" w:cs="Tahoma" w:eastAsia="Tahoma"/>
          <w:b w:val="0"/>
          <w:bCs w:val="0"/>
          <w:color w:val="000080"/>
          <w:spacing w:val="-4"/>
          <w:w w:val="115"/>
        </w:rPr>
        <w:t>z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io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15"/>
        </w:rPr>
        <w:t>n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15"/>
        </w:rPr>
        <w:t>e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9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523" w:right="52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278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9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right="0"/>
        <w:jc w:val="left"/>
      </w:pPr>
      <w:r>
        <w:rPr/>
        <w:pict>
          <v:group style="position:absolute;margin-left:448.935577pt;margin-top:30.085907pt;width:.1pt;height:.1pt;mso-position-horizontal-relative:page;mso-position-vertical-relative:paragraph;z-index:-3292" coordorigin="8979,602" coordsize="2,2">
            <v:shape style="position:absolute;left:8979;top:602;width:2;height:2" coordorigin="8979,602" coordsize="0,0" path="m8979,602l8979,602e" filled="f" stroked="t" strokeweight=".718642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stazioni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osì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4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before="27"/>
              <w:ind w:left="62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25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25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25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C0C0C0"/>
          </w:tcPr>
          <w:p>
            <w:pPr>
              <w:pStyle w:val="TableParagraph"/>
              <w:spacing w:before="27"/>
              <w:ind w:left="40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6"/>
                <w:szCs w:val="16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25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6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14" w:space="0" w:color="000000"/>
            </w:tcBorders>
          </w:tcPr>
          <w:p>
            <w:pPr>
              <w:pStyle w:val="TableParagraph"/>
              <w:spacing w:line="186" w:lineRule="exact"/>
              <w:ind w:left="7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right="7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à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22"/>
                <w:w w:val="110"/>
                <w:sz w:val="16"/>
                <w:szCs w:val="16"/>
              </w:rPr>
              <w:t>mm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10"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5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10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10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" w:hRule="exact"/>
        </w:trPr>
        <w:tc>
          <w:tcPr>
            <w:tcW w:w="4599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10"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zi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right="7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0" w:hRule="exact"/>
        </w:trPr>
        <w:tc>
          <w:tcPr>
            <w:tcW w:w="45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10"/>
                <w:sz w:val="16"/>
                <w:szCs w:val="16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10"/>
                <w:sz w:val="16"/>
                <w:szCs w:val="16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10"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10"/>
                <w:sz w:val="16"/>
                <w:szCs w:val="16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4" w:space="0" w:color="000000"/>
            </w:tcBorders>
          </w:tcPr>
          <w:p>
            <w:pPr>
              <w:pStyle w:val="TableParagraph"/>
              <w:spacing w:line="187" w:lineRule="exact"/>
              <w:ind w:left="4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25"/>
                <w:sz w:val="16"/>
                <w:szCs w:val="16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25"/>
                <w:sz w:val="16"/>
                <w:szCs w:val="16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3"/>
        <w:ind w:right="41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valo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produzio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vori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zion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ziato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prospetto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ze.</w:t>
      </w:r>
    </w:p>
    <w:p>
      <w:pPr>
        <w:spacing w:after="0" w:line="239" w:lineRule="auto"/>
        <w:jc w:val="both"/>
        <w:sectPr>
          <w:pgSz w:w="11909" w:h="16840"/>
          <w:pgMar w:header="730" w:footer="753" w:top="960" w:bottom="940" w:left="980" w:right="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3"/>
        <w:ind w:left="210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mp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os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37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5"/>
          <w:w w:val="120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ul</w:t>
      </w:r>
      <w:r>
        <w:rPr>
          <w:rFonts w:ascii="Tahoma" w:hAnsi="Tahoma" w:cs="Tahoma" w:eastAsia="Tahoma"/>
          <w:b w:val="0"/>
          <w:bCs w:val="0"/>
          <w:color w:val="000080"/>
          <w:spacing w:val="-37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d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d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ito</w:t>
      </w:r>
      <w:r>
        <w:rPr>
          <w:rFonts w:ascii="Tahoma" w:hAnsi="Tahoma" w:cs="Tahoma" w:eastAsia="Tahoma"/>
          <w:b w:val="0"/>
          <w:bCs w:val="0"/>
          <w:color w:val="000080"/>
          <w:spacing w:val="-38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di</w:t>
      </w:r>
      <w:r>
        <w:rPr>
          <w:rFonts w:ascii="Tahoma" w:hAnsi="Tahoma" w:cs="Tahoma" w:eastAsia="Tahoma"/>
          <w:b w:val="0"/>
          <w:bCs w:val="0"/>
          <w:color w:val="000080"/>
          <w:spacing w:val="-38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s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1"/>
          <w:w w:val="120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iz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8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20" w:right="218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right="2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28" w:lineRule="exact"/>
              <w:ind w:left="283" w:right="297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25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2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4"/>
                <w:w w:val="125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9"/>
              <w:ind w:left="442" w:right="46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6"/>
                <w:w w:val="125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25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25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25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5"/>
                <w:w w:val="13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3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3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z</w:t>
            </w:r>
            <w:r>
              <w:rPr>
                <w:rFonts w:ascii="Tahoma" w:hAnsi="Tahoma" w:cs="Tahoma" w:eastAsia="Tahoma"/>
                <w:b w:val="0"/>
                <w:bCs w:val="0"/>
                <w:spacing w:val="-15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3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3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3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9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13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382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130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1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1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 w:before="63"/>
        <w:ind w:right="153"/>
        <w:jc w:val="both"/>
        <w:rPr>
          <w:rFonts w:ascii="Tahoma" w:hAnsi="Tahoma" w:cs="Tahoma" w:eastAsia="Tahoma"/>
        </w:rPr>
      </w:pPr>
      <w:r>
        <w:rPr/>
        <w:pict>
          <v:group style="position:absolute;margin-left:55.869999pt;margin-top:-76.506615pt;width:494.98pt;height:16.924pt;mso-position-horizontal-relative:page;mso-position-vertical-relative:paragraph;z-index:-3291" coordorigin="1117,-1530" coordsize="9900,338">
            <v:group style="position:absolute;left:1155;top:-1493;width:2;height:264" coordorigin="1155,-1493" coordsize="2,264">
              <v:shape style="position:absolute;left:1155;top:-1493;width:2;height:264" coordorigin="1155,-1493" coordsize="0,264" path="m1155,-1493l1155,-1229e" filled="f" stroked="t" strokeweight="3.724pt" strokecolor="#D9D9D9">
                <v:path arrowok="t"/>
              </v:shape>
            </v:group>
            <v:group style="position:absolute;left:10980;top:-1493;width:2;height:264" coordorigin="10980,-1493" coordsize="2,264">
              <v:shape style="position:absolute;left:10980;top:-1493;width:2;height:264" coordorigin="10980,-1493" coordsize="0,264" path="m10980,-1493l10980,-1229e" filled="f" stroked="t" strokeweight="3.7pt" strokecolor="#D9D9D9">
                <v:path arrowok="t"/>
              </v:shape>
            </v:group>
            <v:group style="position:absolute;left:1191;top:-1493;width:9753;height:264" coordorigin="1191,-1493" coordsize="9753,264">
              <v:shape style="position:absolute;left:1191;top:-1493;width:9753;height:264" coordorigin="1191,-1493" coordsize="9753,264" path="m1191,-1229l10944,-1229,10944,-1493,1191,-1493,1191,-1229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porto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2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2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la</w:t>
      </w:r>
      <w:r>
        <w:rPr>
          <w:rFonts w:ascii="Tahoma" w:hAnsi="Tahoma" w:cs="Tahoma" w:eastAsia="Tahoma"/>
          <w:b w:val="0"/>
          <w:bCs w:val="0"/>
          <w:spacing w:val="2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quota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va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lle</w:t>
      </w:r>
      <w:r>
        <w:rPr>
          <w:rFonts w:ascii="Tahoma" w:hAnsi="Tahoma" w:cs="Tahoma" w:eastAsia="Tahoma"/>
          <w:b w:val="0"/>
          <w:bCs w:val="0"/>
          <w:spacing w:val="2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poste</w:t>
      </w:r>
      <w:r>
        <w:rPr>
          <w:rFonts w:ascii="Tahoma" w:hAnsi="Tahoma" w:cs="Tahoma" w:eastAsia="Tahoma"/>
          <w:b w:val="0"/>
          <w:bCs w:val="0"/>
          <w:spacing w:val="2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rite</w:t>
      </w:r>
      <w:r>
        <w:rPr>
          <w:rFonts w:ascii="Tahoma" w:hAnsi="Tahoma" w:cs="Tahoma" w:eastAsia="Tahoma"/>
          <w:b w:val="0"/>
          <w:bCs w:val="0"/>
          <w:spacing w:val="2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tive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lla</w:t>
      </w:r>
      <w:r>
        <w:rPr>
          <w:rFonts w:ascii="Tahoma" w:hAnsi="Tahoma" w:cs="Tahoma" w:eastAsia="Tahoma"/>
          <w:b w:val="0"/>
          <w:bCs w:val="0"/>
          <w:spacing w:val="3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riv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tazione</w:t>
      </w:r>
      <w:r>
        <w:rPr>
          <w:rFonts w:ascii="Tahoma" w:hAnsi="Tahoma" w:cs="Tahoma" w:eastAsia="Tahoma"/>
          <w:b w:val="0"/>
          <w:bCs w:val="0"/>
          <w:spacing w:val="3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ope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ta</w:t>
      </w:r>
      <w:r>
        <w:rPr>
          <w:rFonts w:ascii="Tahoma" w:hAnsi="Tahoma" w:cs="Tahoma" w:eastAsia="Tahoma"/>
          <w:b w:val="0"/>
          <w:bCs w:val="0"/>
          <w:spacing w:val="3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izio</w:t>
      </w:r>
      <w:r>
        <w:rPr>
          <w:rFonts w:ascii="Tahoma" w:hAnsi="Tahoma" w:cs="Tahoma" w:eastAsia="Tahoma"/>
          <w:b w:val="0"/>
          <w:bCs w:val="0"/>
          <w:spacing w:val="3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,</w:t>
      </w:r>
      <w:r>
        <w:rPr>
          <w:rFonts w:ascii="Tahoma" w:hAnsi="Tahoma" w:cs="Tahoma" w:eastAsia="Tahoma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fo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do,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65.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8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7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210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F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1"/>
          <w:w w:val="120"/>
        </w:rPr>
        <w:t>t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ti</w:t>
      </w:r>
      <w:r>
        <w:rPr>
          <w:rFonts w:ascii="Tahoma" w:hAnsi="Tahoma" w:cs="Tahoma" w:eastAsia="Tahoma"/>
          <w:b w:val="0"/>
          <w:bCs w:val="0"/>
          <w:color w:val="000080"/>
          <w:spacing w:val="-33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di</w:t>
      </w:r>
      <w:r>
        <w:rPr>
          <w:rFonts w:ascii="Tahoma" w:hAnsi="Tahoma" w:cs="Tahoma" w:eastAsia="Tahoma"/>
          <w:b w:val="0"/>
          <w:bCs w:val="0"/>
          <w:color w:val="000080"/>
          <w:spacing w:val="-32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il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vo</w:t>
      </w:r>
      <w:r>
        <w:rPr>
          <w:rFonts w:ascii="Tahoma" w:hAnsi="Tahoma" w:cs="Tahoma" w:eastAsia="Tahoma"/>
          <w:b w:val="0"/>
          <w:bCs w:val="0"/>
          <w:color w:val="000080"/>
          <w:spacing w:val="-33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a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-5"/>
          <w:w w:val="120"/>
        </w:rPr>
        <w:t>v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4"/>
          <w:w w:val="120"/>
        </w:rPr>
        <w:t>n</w:t>
      </w:r>
      <w:r>
        <w:rPr>
          <w:rFonts w:ascii="Tahoma" w:hAnsi="Tahoma" w:cs="Tahoma" w:eastAsia="Tahoma"/>
          <w:b w:val="0"/>
          <w:bCs w:val="0"/>
          <w:color w:val="000080"/>
          <w:spacing w:val="-4"/>
          <w:w w:val="120"/>
        </w:rPr>
        <w:t>u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ti</w:t>
      </w:r>
      <w:r>
        <w:rPr>
          <w:rFonts w:ascii="Tahoma" w:hAnsi="Tahoma" w:cs="Tahoma" w:eastAsia="Tahoma"/>
          <w:b w:val="0"/>
          <w:bCs w:val="0"/>
          <w:color w:val="000080"/>
          <w:spacing w:val="-32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do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p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</w:t>
      </w:r>
      <w:r>
        <w:rPr>
          <w:rFonts w:ascii="Tahoma" w:hAnsi="Tahoma" w:cs="Tahoma" w:eastAsia="Tahoma"/>
          <w:b w:val="0"/>
          <w:bCs w:val="0"/>
          <w:color w:val="000080"/>
          <w:spacing w:val="-33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la</w:t>
      </w:r>
      <w:r>
        <w:rPr>
          <w:rFonts w:ascii="Tahoma" w:hAnsi="Tahoma" w:cs="Tahoma" w:eastAsia="Tahoma"/>
          <w:b w:val="0"/>
          <w:bCs w:val="0"/>
          <w:color w:val="000080"/>
          <w:spacing w:val="-34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hi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us</w:t>
      </w:r>
      <w:r>
        <w:rPr>
          <w:rFonts w:ascii="Tahoma" w:hAnsi="Tahoma" w:cs="Tahoma" w:eastAsia="Tahoma"/>
          <w:b w:val="0"/>
          <w:bCs w:val="0"/>
          <w:color w:val="000080"/>
          <w:spacing w:val="-4"/>
          <w:w w:val="120"/>
        </w:rPr>
        <w:t>u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ra</w:t>
      </w:r>
      <w:r>
        <w:rPr>
          <w:rFonts w:ascii="Tahoma" w:hAnsi="Tahoma" w:cs="Tahoma" w:eastAsia="Tahoma"/>
          <w:b w:val="0"/>
          <w:bCs w:val="0"/>
          <w:color w:val="000080"/>
          <w:spacing w:val="-33"/>
          <w:w w:val="120"/>
        </w:rPr>
        <w:t> 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d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e</w:t>
      </w:r>
      <w:r>
        <w:rPr>
          <w:rFonts w:ascii="Tahoma" w:hAnsi="Tahoma" w:cs="Tahoma" w:eastAsia="Tahoma"/>
          <w:b w:val="0"/>
          <w:bCs w:val="0"/>
          <w:color w:val="000080"/>
          <w:spacing w:val="-2"/>
          <w:w w:val="120"/>
        </w:rPr>
        <w:t>l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l’ese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r</w:t>
      </w:r>
      <w:r>
        <w:rPr>
          <w:rFonts w:ascii="Tahoma" w:hAnsi="Tahoma" w:cs="Tahoma" w:eastAsia="Tahoma"/>
          <w:b w:val="0"/>
          <w:bCs w:val="0"/>
          <w:color w:val="000080"/>
          <w:spacing w:val="1"/>
          <w:w w:val="120"/>
        </w:rPr>
        <w:t>c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iz</w:t>
      </w:r>
      <w:r>
        <w:rPr>
          <w:rFonts w:ascii="Tahoma" w:hAnsi="Tahoma" w:cs="Tahoma" w:eastAsia="Tahoma"/>
          <w:b w:val="0"/>
          <w:bCs w:val="0"/>
          <w:color w:val="000080"/>
          <w:spacing w:val="-3"/>
          <w:w w:val="120"/>
        </w:rPr>
        <w:t>i</w:t>
      </w:r>
      <w:r>
        <w:rPr>
          <w:rFonts w:ascii="Tahoma" w:hAnsi="Tahoma" w:cs="Tahoma" w:eastAsia="Tahoma"/>
          <w:b w:val="0"/>
          <w:bCs w:val="0"/>
          <w:color w:val="000080"/>
          <w:spacing w:val="0"/>
          <w:w w:val="120"/>
        </w:rPr>
        <w:t>o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57" w:firstLine="2"/>
        <w:jc w:val="both"/>
      </w:pPr>
      <w:r>
        <w:rPr/>
        <w:pict>
          <v:group style="position:absolute;margin-left:55.869999pt;margin-top:-28.427605pt;width:494.98pt;height:17.044pt;mso-position-horizontal-relative:page;mso-position-vertical-relative:paragraph;z-index:-3290" coordorigin="1117,-569" coordsize="9900,341">
            <v:group style="position:absolute;left:1155;top:-531;width:2;height:266" coordorigin="1155,-531" coordsize="2,266">
              <v:shape style="position:absolute;left:1155;top:-531;width:2;height:266" coordorigin="1155,-531" coordsize="0,266" path="m1155,-531l1155,-265e" filled="f" stroked="t" strokeweight="3.724pt" strokecolor="#D9D9D9">
                <v:path arrowok="t"/>
              </v:shape>
            </v:group>
            <v:group style="position:absolute;left:10980;top:-531;width:2;height:266" coordorigin="10980,-531" coordsize="2,266">
              <v:shape style="position:absolute;left:10980;top:-531;width:2;height:266" coordorigin="10980,-531" coordsize="0,266" path="m10980,-531l10980,-265e" filled="f" stroked="t" strokeweight="3.7pt" strokecolor="#D9D9D9">
                <v:path arrowok="t"/>
              </v:shape>
            </v:group>
            <v:group style="position:absolute;left:1191;top:-531;width:9753;height:266" coordorigin="1191,-531" coordsize="9753,266">
              <v:shape style="position:absolute;left:1191;top:-531;width:9753;height:266" coordorigin="1191,-531" coordsize="9753,266" path="m1191,-265l10944,-265,10944,-531,1191,-531,1191,-265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Oltre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tratti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gozi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la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tà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h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duto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’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pag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pit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le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so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le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da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.2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4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€</w:t>
      </w:r>
      <w:r>
        <w:rPr>
          <w:rFonts w:ascii="Tahoma" w:hAnsi="Tahoma" w:cs="Tahoma" w:eastAsia="Tahoma"/>
          <w:b w:val="0"/>
          <w:bCs w:val="0"/>
          <w:spacing w:val="4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,</w:t>
      </w:r>
      <w:r>
        <w:rPr>
          <w:rFonts w:ascii="Tahoma" w:hAnsi="Tahoma" w:cs="Tahoma" w:eastAsia="Tahoma"/>
          <w:b w:val="0"/>
          <w:bCs w:val="0"/>
          <w:spacing w:val="4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sott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Costru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s.r.l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580"/>
        <w:jc w:val="both"/>
      </w:pPr>
      <w:r>
        <w:rPr/>
        <w:pict>
          <v:group style="position:absolute;margin-left:520.196838pt;margin-top:26.845837pt;width:.1pt;height:.1pt;mso-position-horizontal-relative:page;mso-position-vertical-relative:paragraph;z-index:-3289" coordorigin="10404,537" coordsize="2,2">
            <v:shape style="position:absolute;left:10404;top:537;width:2;height:2" coordorigin="10404,537" coordsize="0,0" path="m10404,537l10404,537e" filled="f" stroked="t" strokeweight=".720986pt" strokecolor="#D0D6E4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1" w:hRule="exact"/>
        </w:trPr>
        <w:tc>
          <w:tcPr>
            <w:tcW w:w="48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line="267" w:lineRule="exact" w:before="7"/>
              <w:ind w:left="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1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67" w:lineRule="exact" w:before="7"/>
              <w:ind w:left="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1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1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1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1" w:hRule="exact"/>
        </w:trPr>
        <w:tc>
          <w:tcPr>
            <w:tcW w:w="4849" w:type="dxa"/>
            <w:gridSpan w:val="4"/>
            <w:tcBorders>
              <w:top w:val="single" w:sz="7" w:space="0" w:color="D0D6E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 w:before="7"/>
              <w:ind w:left="3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1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1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1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67" w:lineRule="exact" w:before="7"/>
              <w:ind w:left="3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22"/>
                <w:szCs w:val="22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48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117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23"/>
                <w:szCs w:val="2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23"/>
                <w:szCs w:val="2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23"/>
                <w:szCs w:val="2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10"/>
                <w:sz w:val="23"/>
                <w:szCs w:val="2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10"/>
                <w:sz w:val="23"/>
                <w:szCs w:val="2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23"/>
                <w:szCs w:val="2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 w:before="22"/>
              <w:ind w:left="5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67" w:lineRule="exact" w:before="22"/>
              <w:ind w:left="6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71%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4849" w:type="dxa"/>
            <w:gridSpan w:val="4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136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10"/>
                <w:sz w:val="23"/>
                <w:szCs w:val="2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ede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23"/>
                <w:szCs w:val="2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23"/>
                <w:szCs w:val="2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23"/>
                <w:szCs w:val="2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23"/>
                <w:szCs w:val="2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 w:before="22"/>
              <w:ind w:left="5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67" w:lineRule="exact" w:before="22"/>
              <w:ind w:left="6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20%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4849" w:type="dxa"/>
            <w:gridSpan w:val="4"/>
            <w:tcBorders>
              <w:top w:val="single" w:sz="7" w:space="0" w:color="D0D6E4"/>
              <w:left w:val="single" w:sz="7" w:space="0" w:color="000000"/>
              <w:bottom w:val="single" w:sz="7" w:space="0" w:color="D0D6E4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107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10"/>
                <w:sz w:val="23"/>
                <w:szCs w:val="2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23"/>
                <w:szCs w:val="2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23"/>
                <w:szCs w:val="2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23"/>
                <w:szCs w:val="2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23"/>
                <w:szCs w:val="2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23"/>
                <w:szCs w:val="2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23"/>
                <w:szCs w:val="23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23"/>
                <w:szCs w:val="2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23"/>
                <w:szCs w:val="2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 w:before="22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1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1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67" w:lineRule="exact" w:before="22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10"/>
                <w:sz w:val="22"/>
                <w:szCs w:val="22"/>
              </w:rPr>
              <w:t>9%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225" w:type="dxa"/>
            <w:tcBorders>
              <w:top w:val="single" w:sz="7" w:space="0" w:color="D0D6E4"/>
              <w:left w:val="single" w:sz="7" w:space="0" w:color="000000"/>
              <w:bottom w:val="single" w:sz="13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401" w:type="dxa"/>
            <w:tcBorders>
              <w:top w:val="single" w:sz="7" w:space="0" w:color="D0D6E4"/>
              <w:left w:val="single" w:sz="7" w:space="0" w:color="D0D6E4"/>
              <w:bottom w:val="single" w:sz="13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28" w:type="dxa"/>
            <w:tcBorders>
              <w:top w:val="single" w:sz="7" w:space="0" w:color="D0D6E4"/>
              <w:left w:val="single" w:sz="7" w:space="0" w:color="D0D6E4"/>
              <w:bottom w:val="single" w:sz="13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3195" w:type="dxa"/>
            <w:tcBorders>
              <w:top w:val="single" w:sz="7" w:space="0" w:color="D0D6E4"/>
              <w:left w:val="single" w:sz="7" w:space="0" w:color="D0D6E4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0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 w:before="7"/>
              <w:ind w:left="4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4" w:space="0" w:color="000000"/>
            </w:tcBorders>
          </w:tcPr>
          <w:p>
            <w:pPr>
              <w:pStyle w:val="TableParagraph"/>
              <w:spacing w:line="267" w:lineRule="exact" w:before="7"/>
              <w:ind w:left="5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22"/>
                <w:szCs w:val="22"/>
              </w:rPr>
              <w:t>100%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3"/>
        <w:ind w:right="154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posto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Stato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ltato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tabili.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04"/>
        <w:jc w:val="both"/>
      </w:pPr>
      <w:r>
        <w:rPr>
          <w:b w:val="0"/>
          <w:bCs w:val="0"/>
          <w:spacing w:val="0"/>
          <w:w w:val="100"/>
        </w:rPr>
        <w:t>Pis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             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siglio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zione</w:t>
      </w:r>
    </w:p>
    <w:p>
      <w:pPr>
        <w:pStyle w:val="BodyText"/>
        <w:spacing w:line="264" w:lineRule="exact"/>
        <w:ind w:left="5806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825" w:right="0"/>
        <w:jc w:val="left"/>
      </w:pP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/>
        <w:jc w:val="left"/>
        <w:sectPr>
          <w:pgSz w:w="11909" w:h="16840"/>
          <w:pgMar w:header="730" w:footer="753" w:top="960" w:bottom="940" w:left="980" w:right="9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5" w:lineRule="auto" w:before="80"/>
        <w:ind w:left="152" w:right="149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4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a,</w:t>
      </w:r>
      <w:r>
        <w:rPr>
          <w:rFonts w:ascii="Tahoma" w:hAnsi="Tahoma" w:cs="Tahoma" w:eastAsia="Tahoma"/>
          <w:b w:val="0"/>
          <w:bCs w:val="0"/>
          <w:spacing w:val="4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4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q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à</w:t>
      </w:r>
      <w:r>
        <w:rPr>
          <w:rFonts w:ascii="Tahoma" w:hAnsi="Tahoma" w:cs="Tahoma" w:eastAsia="Tahoma"/>
          <w:b w:val="0"/>
          <w:bCs w:val="0"/>
          <w:spacing w:val="4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4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re</w:t>
      </w:r>
      <w:r>
        <w:rPr>
          <w:rFonts w:ascii="Tahoma" w:hAnsi="Tahoma" w:cs="Tahoma" w:eastAsia="Tahoma"/>
          <w:b w:val="0"/>
          <w:bCs w:val="0"/>
          <w:spacing w:val="4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–</w:t>
      </w:r>
      <w:r>
        <w:rPr>
          <w:rFonts w:ascii="Tahoma" w:hAnsi="Tahoma" w:cs="Tahoma" w:eastAsia="Tahoma"/>
          <w:b w:val="0"/>
          <w:bCs w:val="0"/>
          <w:spacing w:val="4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ai</w:t>
      </w:r>
      <w:r>
        <w:rPr>
          <w:rFonts w:ascii="Tahoma" w:hAnsi="Tahoma" w:cs="Tahoma" w:eastAsia="Tahoma"/>
          <w:b w:val="0"/>
          <w:bCs w:val="0"/>
          <w:spacing w:val="4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se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si</w:t>
      </w:r>
      <w:r>
        <w:rPr>
          <w:rFonts w:ascii="Tahoma" w:hAnsi="Tahoma" w:cs="Tahoma" w:eastAsia="Tahoma"/>
          <w:b w:val="0"/>
          <w:bCs w:val="0"/>
          <w:spacing w:val="4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4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4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g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4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4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'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4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47</w:t>
      </w:r>
      <w:r>
        <w:rPr>
          <w:rFonts w:ascii="Tahoma" w:hAnsi="Tahoma" w:cs="Tahoma" w:eastAsia="Tahoma"/>
          <w:b w:val="0"/>
          <w:bCs w:val="0"/>
          <w:spacing w:val="4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4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R.</w:t>
      </w:r>
      <w:r>
        <w:rPr>
          <w:rFonts w:ascii="Tahoma" w:hAnsi="Tahoma" w:cs="Tahoma" w:eastAsia="Tahoma"/>
          <w:b w:val="0"/>
          <w:bCs w:val="0"/>
          <w:spacing w:val="4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4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4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5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4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4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sap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4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4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sab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à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'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76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R.</w:t>
      </w:r>
      <w:r>
        <w:rPr>
          <w:rFonts w:ascii="Tahoma" w:hAnsi="Tahoma" w:cs="Tahoma" w:eastAsia="Tahoma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4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4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5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/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2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à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h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az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19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ci</w:t>
      </w:r>
      <w:r>
        <w:rPr>
          <w:rFonts w:ascii="Tahoma" w:hAnsi="Tahoma" w:cs="Tahoma" w:eastAsia="Tahoma"/>
          <w:b w:val="0"/>
          <w:bCs w:val="0"/>
          <w:spacing w:val="2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–</w:t>
      </w:r>
      <w:r>
        <w:rPr>
          <w:rFonts w:ascii="Tahoma" w:hAnsi="Tahoma" w:cs="Tahoma" w:eastAsia="Tahoma"/>
          <w:b w:val="0"/>
          <w:bCs w:val="0"/>
          <w:spacing w:val="2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94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za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à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se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pp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co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'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g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pp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car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,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5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4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g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7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à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7"/>
          <w:szCs w:val="17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92" w:lineRule="exact"/>
        <w:ind w:left="152" w:right="152" w:firstLine="0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b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ass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do</w:t>
      </w:r>
      <w:r>
        <w:rPr>
          <w:rFonts w:ascii="Tahoma" w:hAnsi="Tahoma" w:cs="Tahoma" w:eastAsia="Tahoma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ra</w:t>
      </w:r>
      <w:r>
        <w:rPr>
          <w:rFonts w:ascii="Tahoma" w:hAnsi="Tahoma" w:cs="Tahoma" w:eastAsia="Tahoma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sa,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zza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Pr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.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6187</w:t>
      </w:r>
      <w:r>
        <w:rPr>
          <w:rFonts w:ascii="Tahoma" w:hAnsi="Tahoma" w:cs="Tahoma" w:eastAsia="Tahoma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2</w:t>
      </w:r>
      <w:r>
        <w:rPr>
          <w:rFonts w:ascii="Tahoma" w:hAnsi="Tahoma" w:cs="Tahoma" w:eastAsia="Tahoma"/>
          <w:b w:val="0"/>
          <w:bCs w:val="0"/>
          <w:spacing w:val="9"/>
          <w:w w:val="95"/>
          <w:sz w:val="17"/>
          <w:szCs w:val="17"/>
        </w:rPr>
        <w:t>6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/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/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2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01</w:t>
      </w:r>
      <w:r>
        <w:rPr>
          <w:rFonts w:ascii="Tahoma" w:hAnsi="Tahoma" w:cs="Tahoma" w:eastAsia="Tahoma"/>
          <w:b w:val="0"/>
          <w:bCs w:val="0"/>
          <w:spacing w:val="0"/>
          <w:w w:val="94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M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ro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ze</w:t>
      </w:r>
      <w:r>
        <w:rPr>
          <w:rFonts w:ascii="Tahoma" w:hAnsi="Tahoma" w:cs="Tahoma" w:eastAsia="Tahoma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–</w:t>
      </w:r>
      <w:r>
        <w:rPr>
          <w:rFonts w:ascii="Tahoma" w:hAnsi="Tahoma" w:cs="Tahoma" w:eastAsia="Tahoma"/>
          <w:b w:val="0"/>
          <w:bCs w:val="0"/>
          <w:spacing w:val="-3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p.</w:t>
      </w:r>
      <w:r>
        <w:rPr>
          <w:rFonts w:ascii="Tahoma" w:hAnsi="Tahoma" w:cs="Tahoma" w:eastAsia="Tahoma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–</w:t>
      </w:r>
      <w:r>
        <w:rPr>
          <w:rFonts w:ascii="Tahoma" w:hAnsi="Tahoma" w:cs="Tahoma" w:eastAsia="Tahoma"/>
          <w:b w:val="0"/>
          <w:bCs w:val="0"/>
          <w:spacing w:val="-3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f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c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o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6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n</w:t>
      </w:r>
      <w:r>
        <w:rPr>
          <w:rFonts w:ascii="Tahoma" w:hAnsi="Tahoma" w:cs="Tahoma" w:eastAsia="Tahoma"/>
          <w:b w:val="0"/>
          <w:bCs w:val="0"/>
          <w:spacing w:val="-2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a</w:t>
      </w:r>
      <w:r>
        <w:rPr>
          <w:rFonts w:ascii="Tahoma" w:hAnsi="Tahoma" w:cs="Tahoma" w:eastAsia="Tahoma"/>
          <w:b w:val="0"/>
          <w:bCs w:val="0"/>
          <w:spacing w:val="1"/>
          <w:w w:val="95"/>
          <w:sz w:val="17"/>
          <w:szCs w:val="17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e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di</w:t>
      </w:r>
      <w:r>
        <w:rPr>
          <w:rFonts w:ascii="Tahoma" w:hAnsi="Tahoma" w:cs="Tahoma" w:eastAsia="Tahoma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P</w:t>
      </w:r>
      <w:r>
        <w:rPr>
          <w:rFonts w:ascii="Tahoma" w:hAnsi="Tahoma" w:cs="Tahoma" w:eastAsia="Tahoma"/>
          <w:b w:val="0"/>
          <w:bCs w:val="0"/>
          <w:spacing w:val="-1"/>
          <w:w w:val="95"/>
          <w:sz w:val="17"/>
          <w:szCs w:val="17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95"/>
          <w:sz w:val="17"/>
          <w:szCs w:val="17"/>
        </w:rPr>
        <w:t>sa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7"/>
          <w:szCs w:val="17"/>
        </w:rPr>
      </w:r>
    </w:p>
    <w:sectPr>
      <w:pgSz w:w="11909" w:h="16840"/>
      <w:pgMar w:header="730" w:footer="753" w:top="960" w:bottom="94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Tahoma">
    <w:altName w:val="Tahom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93.440002pt;width:485.04pt;height:.1pt;mso-position-horizontal-relative:page;mso-position-vertical-relative:page;z-index:-3561" coordorigin="1104,15869" coordsize="9701,2">
          <v:shape style="position:absolute;left:1104;top:15869;width:9701;height:2" coordorigin="1104,15869" coordsize="9701,0" path="m1104,15869l10805,15869e" filled="f" stroked="t" strokeweight=".81997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94.865417pt;width:161.736882pt;height:11.96pt;mso-position-horizontal-relative:page;mso-position-vertical-relative:page;z-index:-356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/1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/2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940002pt;margin-top:794.865417pt;width:42.74pt;height:11.96pt;mso-position-horizontal-relative:page;mso-position-vertical-relative:page;z-index:-35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48.359993pt;width:485.04pt;height:.1pt;mso-position-horizontal-relative:page;mso-position-vertical-relative:page;z-index:-3563" coordorigin="1104,967" coordsize="9701,2">
          <v:shape style="position:absolute;left:1104;top:967;width:9701;height:2" coordorigin="1104,967" coordsize="9701,0" path="m1104,967l10805,967e" filled="f" stroked="t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40009pt;margin-top:35.505444pt;width:89.131602pt;height:11.96pt;mso-position-horizontal-relative:page;mso-position-vertical-relative:page;z-index:-35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EDIL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.R.L.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4"/>
      <w:numFmt w:val="upperLetter"/>
      <w:lvlText w:val="%1)"/>
      <w:lvlJc w:val="left"/>
      <w:pPr>
        <w:ind w:hanging="331"/>
        <w:jc w:val="left"/>
      </w:pPr>
      <w:rPr>
        <w:rFonts w:hint="default" w:ascii="Tahoma" w:hAnsi="Tahoma" w:eastAsia="Tahoma"/>
        <w:color w:val="000080"/>
        <w:w w:val="11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hanging="317"/>
        <w:jc w:val="left"/>
      </w:pPr>
      <w:rPr>
        <w:rFonts w:hint="default" w:ascii="Tahoma" w:hAnsi="Tahoma" w:eastAsia="Tahoma"/>
        <w:color w:val="000080"/>
        <w:w w:val="11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40"/>
        <w:jc w:val="left"/>
      </w:pPr>
      <w:rPr>
        <w:rFonts w:hint="default" w:ascii="Tahoma" w:hAnsi="Tahoma" w:eastAsia="Tahoma"/>
        <w:spacing w:val="-2"/>
        <w:w w:val="124"/>
        <w:sz w:val="23"/>
        <w:szCs w:val="23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MS Reference Specialty" w:hAnsi="MS Reference Specialty" w:eastAsia="MS Reference Specialty"/>
        <w:w w:val="6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hanging="129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hanging="345"/>
        <w:jc w:val="left"/>
      </w:pPr>
      <w:rPr>
        <w:rFonts w:hint="default" w:ascii="Tahoma" w:hAnsi="Tahoma" w:eastAsia="Tahoma"/>
        <w:spacing w:val="-2"/>
        <w:w w:val="12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hanging="317"/>
        <w:jc w:val="left"/>
      </w:pPr>
      <w:rPr>
        <w:rFonts w:hint="default" w:ascii="Tahoma" w:hAnsi="Tahoma" w:eastAsia="Tahoma"/>
        <w:color w:val="000080"/>
        <w:w w:val="11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hanging="284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52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852"/>
      <w:outlineLvl w:val="1"/>
    </w:pPr>
    <w:rPr>
      <w:rFonts w:ascii="Tahoma" w:hAnsi="Tahoma" w:eastAsia="Tahoma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Target="activeX/activeX1.xml" Type="http://schemas.openxmlformats.org/officeDocument/2006/relationships/control" Id="rId1000"/><Relationship Target="media/image1000.wmf" Type="http://schemas.openxmlformats.org/officeDocument/2006/relationships/image" Id="rId1001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:title>Nota integrativa sul bilancio - versione abbreviata</dc:title>
  <dcterms:created xsi:type="dcterms:W3CDTF">2014-06-10T11:37:11Z</dcterms:created>
  <dcterms:modified xsi:type="dcterms:W3CDTF">2014-06-10T11:37:11Z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2012-07-06T00:00:00Z</vt:filetime>
  </property>
  <property fmtid="{D5CDD505-2E9C-101B-9397-08002B2CF9AE}" pid="3" name="LastSaved">
    <vt:filetime>2014-06-10T00:00:00Z</vt:filetime>
  </property>
</Properties>
</file>