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31" w:rsidRDefault="004F3431">
      <w:pPr>
        <w:tabs>
          <w:tab w:val="left" w:pos="-1440"/>
        </w:tabs>
        <w:ind w:left="5760" w:right="288" w:hanging="5760"/>
        <w:rPr>
          <w:rFonts w:ascii="Arial" w:hAnsi="Arial" w:cs="Arial"/>
        </w:rPr>
      </w:pPr>
    </w:p>
    <w:p w:rsidR="00BF6596" w:rsidRPr="00490FA6" w:rsidRDefault="00BF6596">
      <w:pPr>
        <w:tabs>
          <w:tab w:val="left" w:pos="-1440"/>
        </w:tabs>
        <w:ind w:left="5760" w:right="288" w:hanging="5760"/>
        <w:rPr>
          <w:rFonts w:ascii="Arial" w:hAnsi="Arial" w:cs="Arial"/>
        </w:rPr>
      </w:pPr>
    </w:p>
    <w:p w:rsidR="004F3431" w:rsidRPr="00490FA6" w:rsidRDefault="004F3431">
      <w:pPr>
        <w:tabs>
          <w:tab w:val="left" w:pos="-1440"/>
        </w:tabs>
        <w:ind w:left="5760" w:right="288" w:hanging="5760"/>
        <w:rPr>
          <w:rFonts w:ascii="Arial" w:hAnsi="Arial" w:cs="Arial"/>
        </w:rPr>
      </w:pPr>
    </w:p>
    <w:p w:rsidR="0074486A" w:rsidRDefault="004F3431" w:rsidP="0095126D">
      <w:pPr>
        <w:ind w:right="289"/>
        <w:rPr>
          <w:rFonts w:ascii="Arial" w:hAnsi="Arial" w:cs="Arial"/>
        </w:rPr>
      </w:pPr>
      <w:r w:rsidRPr="00490FA6">
        <w:rPr>
          <w:rFonts w:ascii="Arial" w:hAnsi="Arial" w:cs="Arial"/>
        </w:rPr>
        <w:tab/>
      </w:r>
      <w:r w:rsidRPr="00490FA6">
        <w:rPr>
          <w:rFonts w:ascii="Arial" w:hAnsi="Arial" w:cs="Arial"/>
        </w:rPr>
        <w:tab/>
      </w:r>
      <w:r w:rsidRPr="00490FA6">
        <w:rPr>
          <w:rFonts w:ascii="Arial" w:hAnsi="Arial" w:cs="Arial"/>
        </w:rPr>
        <w:tab/>
      </w:r>
      <w:r w:rsidRPr="00490FA6">
        <w:rPr>
          <w:rFonts w:ascii="Arial" w:hAnsi="Arial" w:cs="Arial"/>
        </w:rPr>
        <w:tab/>
      </w:r>
      <w:r w:rsidRPr="00490FA6">
        <w:rPr>
          <w:rFonts w:ascii="Arial" w:hAnsi="Arial" w:cs="Arial"/>
        </w:rPr>
        <w:tab/>
      </w:r>
      <w:r w:rsidRPr="00490FA6">
        <w:rPr>
          <w:rFonts w:ascii="Arial" w:hAnsi="Arial" w:cs="Arial"/>
        </w:rPr>
        <w:tab/>
      </w:r>
      <w:r w:rsidRPr="00490FA6">
        <w:rPr>
          <w:rFonts w:ascii="Arial" w:hAnsi="Arial" w:cs="Arial"/>
        </w:rPr>
        <w:tab/>
      </w:r>
      <w:r w:rsidR="005F0D75">
        <w:rPr>
          <w:rFonts w:ascii="Arial" w:hAnsi="Arial" w:cs="Arial"/>
        </w:rPr>
        <w:tab/>
      </w:r>
      <w:r w:rsidR="00947C03" w:rsidRPr="00490FA6">
        <w:rPr>
          <w:rFonts w:ascii="Arial" w:hAnsi="Arial" w:cs="Arial"/>
        </w:rPr>
        <w:t>Spett.le</w:t>
      </w:r>
      <w:r w:rsidR="00947C03" w:rsidRPr="00490FA6">
        <w:rPr>
          <w:rFonts w:ascii="Arial" w:hAnsi="Arial" w:cs="Arial"/>
        </w:rPr>
        <w:tab/>
      </w:r>
      <w:r w:rsidR="00947C03" w:rsidRPr="00490FA6">
        <w:rPr>
          <w:rFonts w:ascii="Arial" w:hAnsi="Arial" w:cs="Arial"/>
        </w:rPr>
        <w:tab/>
      </w:r>
      <w:r w:rsidR="00947C03" w:rsidRPr="00490FA6">
        <w:rPr>
          <w:rFonts w:ascii="Arial" w:hAnsi="Arial" w:cs="Arial"/>
        </w:rPr>
        <w:tab/>
      </w:r>
      <w:r w:rsidR="00947C03" w:rsidRPr="00490FA6">
        <w:rPr>
          <w:rFonts w:ascii="Arial" w:hAnsi="Arial" w:cs="Arial"/>
        </w:rPr>
        <w:tab/>
      </w:r>
      <w:r w:rsidR="00947C03" w:rsidRPr="00490FA6">
        <w:rPr>
          <w:rFonts w:ascii="Arial" w:hAnsi="Arial" w:cs="Arial"/>
        </w:rPr>
        <w:tab/>
      </w:r>
      <w:r w:rsidR="00947C03" w:rsidRPr="00490FA6">
        <w:rPr>
          <w:rFonts w:ascii="Arial" w:hAnsi="Arial" w:cs="Arial"/>
        </w:rPr>
        <w:tab/>
      </w:r>
      <w:r w:rsidR="00947C03" w:rsidRPr="00490FA6">
        <w:rPr>
          <w:rFonts w:ascii="Arial" w:hAnsi="Arial" w:cs="Arial"/>
        </w:rPr>
        <w:tab/>
      </w:r>
      <w:r w:rsidR="00947C03" w:rsidRPr="00490FA6">
        <w:rPr>
          <w:rFonts w:ascii="Arial" w:hAnsi="Arial" w:cs="Arial"/>
        </w:rPr>
        <w:tab/>
      </w:r>
      <w:r w:rsidR="00947C03" w:rsidRPr="00490FA6">
        <w:rPr>
          <w:rFonts w:ascii="Arial" w:hAnsi="Arial" w:cs="Arial"/>
        </w:rPr>
        <w:tab/>
      </w:r>
      <w:r w:rsidR="00947C03" w:rsidRPr="00490FA6">
        <w:rPr>
          <w:rFonts w:ascii="Arial" w:hAnsi="Arial" w:cs="Arial"/>
        </w:rPr>
        <w:tab/>
      </w:r>
      <w:r w:rsidR="00947C03" w:rsidRPr="00490FA6">
        <w:rPr>
          <w:rFonts w:ascii="Arial" w:hAnsi="Arial" w:cs="Arial"/>
        </w:rPr>
        <w:tab/>
      </w:r>
      <w:r w:rsidR="00947C03" w:rsidRPr="00490FA6">
        <w:rPr>
          <w:rFonts w:ascii="Arial" w:hAnsi="Arial" w:cs="Arial"/>
        </w:rPr>
        <w:tab/>
      </w:r>
      <w:r w:rsidR="0074486A">
        <w:rPr>
          <w:rFonts w:ascii="Arial" w:hAnsi="Arial" w:cs="Arial"/>
        </w:rPr>
        <w:t xml:space="preserve"> </w:t>
      </w:r>
    </w:p>
    <w:p w:rsidR="00F077A4" w:rsidRPr="00A5627E" w:rsidRDefault="00060740" w:rsidP="00F077A4">
      <w:pPr>
        <w:tabs>
          <w:tab w:val="left" w:pos="-1440"/>
        </w:tabs>
        <w:ind w:right="28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77A4" w:rsidRPr="00A5627E">
        <w:rPr>
          <w:rFonts w:ascii="Arial" w:hAnsi="Arial" w:cs="Arial"/>
          <w:b/>
        </w:rPr>
        <w:t>DI.GI International</w:t>
      </w:r>
    </w:p>
    <w:p w:rsidR="00F077A4" w:rsidRPr="00A5627E" w:rsidRDefault="00F077A4" w:rsidP="00F077A4">
      <w:pPr>
        <w:tabs>
          <w:tab w:val="left" w:pos="-1440"/>
        </w:tabs>
        <w:ind w:right="28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627E">
        <w:rPr>
          <w:rFonts w:ascii="Arial" w:hAnsi="Arial" w:cs="Arial"/>
        </w:rPr>
        <w:t>Via Valtellina, 63</w:t>
      </w:r>
    </w:p>
    <w:p w:rsidR="00E97366" w:rsidRDefault="00F077A4" w:rsidP="00F077A4">
      <w:pPr>
        <w:tabs>
          <w:tab w:val="left" w:pos="-1440"/>
        </w:tabs>
        <w:ind w:right="28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627E">
        <w:rPr>
          <w:rFonts w:ascii="Arial" w:hAnsi="Arial" w:cs="Arial"/>
        </w:rPr>
        <w:t>20159  Milano</w:t>
      </w:r>
    </w:p>
    <w:p w:rsidR="00060740" w:rsidRDefault="00060740" w:rsidP="00060740">
      <w:pPr>
        <w:tabs>
          <w:tab w:val="left" w:pos="-1440"/>
        </w:tabs>
        <w:ind w:right="289"/>
        <w:rPr>
          <w:rFonts w:ascii="Arial" w:hAnsi="Arial" w:cs="Arial"/>
        </w:rPr>
      </w:pPr>
    </w:p>
    <w:p w:rsidR="0095126D" w:rsidRDefault="0095126D" w:rsidP="0095126D">
      <w:pPr>
        <w:ind w:right="289"/>
        <w:rPr>
          <w:rFonts w:ascii="Arial" w:hAnsi="Arial" w:cs="Arial"/>
        </w:rPr>
      </w:pPr>
    </w:p>
    <w:p w:rsidR="0074486A" w:rsidRDefault="0074486A" w:rsidP="0074486A">
      <w:pPr>
        <w:tabs>
          <w:tab w:val="left" w:pos="-1440"/>
        </w:tabs>
        <w:ind w:right="289"/>
        <w:rPr>
          <w:rFonts w:ascii="Arial" w:hAnsi="Arial" w:cs="Arial"/>
        </w:rPr>
      </w:pPr>
    </w:p>
    <w:p w:rsidR="00C242D9" w:rsidRDefault="0074486A" w:rsidP="005F0D75">
      <w:pPr>
        <w:tabs>
          <w:tab w:val="left" w:pos="-1440"/>
        </w:tabs>
        <w:ind w:right="28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7C03" w:rsidRPr="00490FA6" w:rsidRDefault="00947C03" w:rsidP="00947C03">
      <w:pPr>
        <w:tabs>
          <w:tab w:val="left" w:pos="-1440"/>
        </w:tabs>
        <w:ind w:right="289"/>
        <w:rPr>
          <w:rFonts w:ascii="Arial" w:hAnsi="Arial" w:cs="Arial"/>
          <w:u w:val="single"/>
        </w:rPr>
      </w:pPr>
    </w:p>
    <w:p w:rsidR="004F3431" w:rsidRPr="00A917D9" w:rsidRDefault="004F3431" w:rsidP="00205086">
      <w:pPr>
        <w:tabs>
          <w:tab w:val="left" w:pos="-1440"/>
        </w:tabs>
        <w:ind w:right="289"/>
        <w:rPr>
          <w:rFonts w:ascii="Arial" w:hAnsi="Arial" w:cs="Arial"/>
        </w:rPr>
      </w:pPr>
    </w:p>
    <w:p w:rsidR="004F3431" w:rsidRPr="00490FA6" w:rsidRDefault="004F3431">
      <w:pPr>
        <w:tabs>
          <w:tab w:val="left" w:pos="-1440"/>
        </w:tabs>
        <w:ind w:left="5760" w:right="288" w:hanging="5760"/>
        <w:rPr>
          <w:rFonts w:ascii="Arial" w:hAnsi="Arial" w:cs="Arial"/>
        </w:rPr>
      </w:pPr>
    </w:p>
    <w:p w:rsidR="00631A3D" w:rsidRDefault="00631A3D">
      <w:pPr>
        <w:tabs>
          <w:tab w:val="left" w:pos="-1440"/>
        </w:tabs>
        <w:ind w:left="5760" w:right="288" w:hanging="5760"/>
        <w:rPr>
          <w:rFonts w:ascii="Arial" w:hAnsi="Arial" w:cs="Arial"/>
        </w:rPr>
      </w:pPr>
    </w:p>
    <w:p w:rsidR="00631A3D" w:rsidRDefault="00631A3D">
      <w:pPr>
        <w:tabs>
          <w:tab w:val="left" w:pos="-1440"/>
        </w:tabs>
        <w:ind w:left="5760" w:right="288" w:hanging="5760"/>
        <w:rPr>
          <w:rFonts w:ascii="Arial" w:hAnsi="Arial" w:cs="Arial"/>
        </w:rPr>
      </w:pPr>
    </w:p>
    <w:p w:rsidR="00631A3D" w:rsidRPr="00490FA6" w:rsidRDefault="00631A3D" w:rsidP="00E52223">
      <w:pPr>
        <w:tabs>
          <w:tab w:val="left" w:pos="-1440"/>
        </w:tabs>
        <w:ind w:left="5760" w:right="288" w:hanging="5760"/>
        <w:rPr>
          <w:rFonts w:ascii="Arial" w:hAnsi="Arial" w:cs="Arial"/>
        </w:rPr>
      </w:pPr>
      <w:r w:rsidRPr="00490FA6">
        <w:rPr>
          <w:rFonts w:ascii="Arial" w:hAnsi="Arial" w:cs="Arial"/>
        </w:rPr>
        <w:t>Milano</w:t>
      </w:r>
      <w:r>
        <w:rPr>
          <w:rFonts w:ascii="Arial" w:hAnsi="Arial" w:cs="Arial"/>
        </w:rPr>
        <w:t>,</w:t>
      </w:r>
      <w:r w:rsidRPr="00490FA6">
        <w:rPr>
          <w:rFonts w:ascii="Arial" w:hAnsi="Arial" w:cs="Arial"/>
        </w:rPr>
        <w:t xml:space="preserve"> </w:t>
      </w:r>
      <w:r w:rsidR="00E97366">
        <w:rPr>
          <w:rFonts w:ascii="Arial" w:hAnsi="Arial" w:cs="Arial"/>
        </w:rPr>
        <w:t>12 Marzo</w:t>
      </w:r>
      <w:r w:rsidR="005F0D75">
        <w:rPr>
          <w:rFonts w:ascii="Arial" w:hAnsi="Arial" w:cs="Arial"/>
        </w:rPr>
        <w:t xml:space="preserve"> 2009</w:t>
      </w:r>
    </w:p>
    <w:p w:rsidR="00631A3D" w:rsidRDefault="00631A3D">
      <w:pPr>
        <w:tabs>
          <w:tab w:val="left" w:pos="-1440"/>
        </w:tabs>
        <w:ind w:left="5760" w:right="288" w:hanging="5760"/>
        <w:rPr>
          <w:rFonts w:ascii="Arial" w:hAnsi="Arial" w:cs="Arial"/>
        </w:rPr>
      </w:pPr>
    </w:p>
    <w:p w:rsidR="004F3431" w:rsidRPr="00490FA6" w:rsidRDefault="004F3431">
      <w:pPr>
        <w:tabs>
          <w:tab w:val="left" w:pos="-1440"/>
        </w:tabs>
        <w:ind w:left="5760" w:right="288" w:hanging="5760"/>
        <w:rPr>
          <w:rFonts w:ascii="Arial" w:hAnsi="Arial" w:cs="Arial"/>
        </w:rPr>
      </w:pPr>
      <w:r w:rsidRPr="00490FA6">
        <w:rPr>
          <w:rFonts w:ascii="Arial" w:hAnsi="Arial" w:cs="Arial"/>
        </w:rPr>
        <w:tab/>
      </w:r>
      <w:r w:rsidRPr="00490FA6">
        <w:rPr>
          <w:rFonts w:ascii="Arial" w:hAnsi="Arial" w:cs="Arial"/>
        </w:rPr>
        <w:tab/>
      </w:r>
    </w:p>
    <w:p w:rsidR="004F3431" w:rsidRDefault="004F3431">
      <w:pPr>
        <w:ind w:right="288"/>
        <w:rPr>
          <w:rFonts w:ascii="Arial" w:hAnsi="Arial" w:cs="Arial"/>
          <w:color w:val="000000"/>
          <w:szCs w:val="24"/>
          <w:lang w:eastAsia="en-US"/>
        </w:rPr>
      </w:pPr>
      <w:r w:rsidRPr="00761246">
        <w:rPr>
          <w:rFonts w:ascii="Arial" w:hAnsi="Arial" w:cs="Arial"/>
          <w:szCs w:val="24"/>
        </w:rPr>
        <w:t xml:space="preserve">Offerta n. </w:t>
      </w:r>
      <w:r w:rsidR="00E97366" w:rsidRPr="00E97366">
        <w:rPr>
          <w:rFonts w:ascii="Arial" w:hAnsi="Arial" w:cs="Arial"/>
          <w:szCs w:val="24"/>
        </w:rPr>
        <w:t>20090312.034-1.AL</w:t>
      </w:r>
    </w:p>
    <w:p w:rsidR="000D14C5" w:rsidRPr="00490FA6" w:rsidRDefault="000D14C5">
      <w:pPr>
        <w:ind w:right="288"/>
        <w:rPr>
          <w:rFonts w:ascii="Arial" w:hAnsi="Arial" w:cs="Arial"/>
        </w:rPr>
      </w:pPr>
    </w:p>
    <w:p w:rsidR="004F3431" w:rsidRPr="00490FA6" w:rsidRDefault="004F3431">
      <w:pPr>
        <w:ind w:left="4320" w:right="288" w:firstLine="720"/>
        <w:rPr>
          <w:rFonts w:ascii="Arial" w:hAnsi="Arial" w:cs="Arial"/>
          <w:b/>
        </w:rPr>
      </w:pPr>
    </w:p>
    <w:p w:rsidR="0004429F" w:rsidRPr="0004429F" w:rsidRDefault="00B659A6" w:rsidP="0004429F">
      <w:r>
        <w:rPr>
          <w:rFonts w:ascii="Arial" w:hAnsi="Arial" w:cs="Arial"/>
          <w:b/>
        </w:rPr>
        <w:t>Alla c</w:t>
      </w:r>
      <w:r w:rsidR="009B252C">
        <w:rPr>
          <w:rFonts w:ascii="Arial" w:hAnsi="Arial" w:cs="Arial"/>
          <w:b/>
        </w:rPr>
        <w:t>ortese</w:t>
      </w:r>
      <w:r>
        <w:rPr>
          <w:rFonts w:ascii="Arial" w:hAnsi="Arial" w:cs="Arial"/>
          <w:b/>
        </w:rPr>
        <w:t xml:space="preserve"> att</w:t>
      </w:r>
      <w:r w:rsidR="009B252C">
        <w:rPr>
          <w:rFonts w:ascii="Arial" w:hAnsi="Arial" w:cs="Arial"/>
          <w:b/>
        </w:rPr>
        <w:t>enzione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060740">
        <w:rPr>
          <w:rFonts w:ascii="Arial" w:hAnsi="Arial" w:cs="Arial"/>
          <w:b/>
        </w:rPr>
        <w:t>Sig.</w:t>
      </w:r>
      <w:r w:rsidR="005F0D75">
        <w:rPr>
          <w:rFonts w:ascii="Arial" w:hAnsi="Arial" w:cs="Arial"/>
          <w:b/>
        </w:rPr>
        <w:t xml:space="preserve"> </w:t>
      </w:r>
      <w:r w:rsidR="00E97366">
        <w:rPr>
          <w:rFonts w:ascii="Arial" w:hAnsi="Arial" w:cs="Arial"/>
          <w:b/>
        </w:rPr>
        <w:t>Andrea Ghislandi</w:t>
      </w:r>
    </w:p>
    <w:p w:rsidR="004F3431" w:rsidRPr="00490FA6" w:rsidRDefault="004F3431">
      <w:pPr>
        <w:pStyle w:val="Titolo8"/>
        <w:jc w:val="both"/>
        <w:rPr>
          <w:rFonts w:ascii="Arial" w:hAnsi="Arial" w:cs="Arial"/>
          <w:b/>
          <w:sz w:val="24"/>
        </w:rPr>
      </w:pPr>
    </w:p>
    <w:p w:rsidR="004F3431" w:rsidRPr="00490FA6" w:rsidRDefault="004F3431">
      <w:pPr>
        <w:rPr>
          <w:rFonts w:ascii="Arial" w:hAnsi="Arial" w:cs="Arial"/>
        </w:rPr>
      </w:pPr>
    </w:p>
    <w:p w:rsidR="004F3431" w:rsidRPr="00490FA6" w:rsidRDefault="004F3431">
      <w:pPr>
        <w:rPr>
          <w:rFonts w:ascii="Arial" w:hAnsi="Arial" w:cs="Arial"/>
          <w:b/>
        </w:rPr>
      </w:pPr>
    </w:p>
    <w:p w:rsidR="00947C03" w:rsidRPr="00490FA6" w:rsidRDefault="00C242D9" w:rsidP="0075780D">
      <w:pPr>
        <w:pStyle w:val="Titolo8"/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Oggetto: </w:t>
      </w:r>
      <w:r w:rsidR="00947C03">
        <w:rPr>
          <w:rFonts w:ascii="Arial" w:hAnsi="Arial" w:cs="Arial"/>
          <w:b/>
          <w:sz w:val="24"/>
        </w:rPr>
        <w:t>Offerta per</w:t>
      </w:r>
      <w:r w:rsidR="00C13F42">
        <w:rPr>
          <w:rFonts w:ascii="Arial" w:hAnsi="Arial" w:cs="Arial"/>
          <w:b/>
          <w:sz w:val="24"/>
        </w:rPr>
        <w:t xml:space="preserve"> </w:t>
      </w:r>
      <w:r w:rsidR="00060740">
        <w:rPr>
          <w:rFonts w:ascii="Arial" w:hAnsi="Arial" w:cs="Arial"/>
          <w:b/>
          <w:sz w:val="24"/>
        </w:rPr>
        <w:t>consulenza in ambito security</w:t>
      </w:r>
      <w:r w:rsidR="0064775B">
        <w:rPr>
          <w:rFonts w:ascii="Arial" w:hAnsi="Arial" w:cs="Arial"/>
          <w:b/>
          <w:sz w:val="24"/>
        </w:rPr>
        <w:t xml:space="preserve"> per cliente ASM Sondrio</w:t>
      </w:r>
    </w:p>
    <w:p w:rsidR="004F3431" w:rsidRPr="00490FA6" w:rsidRDefault="004F3431">
      <w:pPr>
        <w:pStyle w:val="Titolo8"/>
        <w:jc w:val="both"/>
        <w:rPr>
          <w:rFonts w:ascii="Arial" w:hAnsi="Arial" w:cs="Arial"/>
          <w:sz w:val="24"/>
        </w:rPr>
      </w:pPr>
    </w:p>
    <w:p w:rsidR="004F3431" w:rsidRPr="00490FA6" w:rsidRDefault="004F3431" w:rsidP="0011790D">
      <w:pPr>
        <w:tabs>
          <w:tab w:val="left" w:pos="3870"/>
          <w:tab w:val="center" w:pos="4960"/>
        </w:tabs>
        <w:rPr>
          <w:rFonts w:ascii="Arial" w:hAnsi="Arial" w:cs="Arial"/>
        </w:rPr>
      </w:pPr>
      <w:r w:rsidRPr="00490FA6">
        <w:rPr>
          <w:rFonts w:ascii="Arial" w:hAnsi="Arial" w:cs="Arial"/>
        </w:rPr>
        <w:tab/>
      </w:r>
      <w:r w:rsidR="0011790D" w:rsidRPr="00490FA6">
        <w:rPr>
          <w:rFonts w:ascii="Arial" w:hAnsi="Arial" w:cs="Arial"/>
        </w:rPr>
        <w:tab/>
      </w:r>
    </w:p>
    <w:p w:rsidR="004F3431" w:rsidRPr="00490FA6" w:rsidRDefault="004F3431">
      <w:pPr>
        <w:ind w:right="288"/>
        <w:rPr>
          <w:rFonts w:ascii="Arial" w:hAnsi="Arial" w:cs="Arial"/>
          <w:b/>
          <w:u w:val="single"/>
        </w:rPr>
      </w:pPr>
    </w:p>
    <w:p w:rsidR="004F3431" w:rsidRPr="00490FA6" w:rsidRDefault="004F3431" w:rsidP="00C239B3">
      <w:pPr>
        <w:pStyle w:val="Corpodeltesto3"/>
        <w:rPr>
          <w:rFonts w:cs="Arial"/>
        </w:rPr>
      </w:pPr>
      <w:r w:rsidRPr="00490FA6">
        <w:rPr>
          <w:rFonts w:cs="Arial"/>
        </w:rPr>
        <w:t>A seguito d</w:t>
      </w:r>
      <w:r w:rsidR="00C239B3" w:rsidRPr="00490FA6">
        <w:rPr>
          <w:rFonts w:cs="Arial"/>
        </w:rPr>
        <w:t>ei colloqui intercorsi v</w:t>
      </w:r>
      <w:r w:rsidRPr="00490FA6">
        <w:rPr>
          <w:rFonts w:cs="Arial"/>
        </w:rPr>
        <w:t xml:space="preserve">i sottoponiamo la nostra proposta per </w:t>
      </w:r>
      <w:r w:rsidR="00067B68">
        <w:rPr>
          <w:rFonts w:cs="Arial"/>
        </w:rPr>
        <w:t>il servizio</w:t>
      </w:r>
      <w:r w:rsidR="00810FAC">
        <w:rPr>
          <w:rFonts w:cs="Arial"/>
        </w:rPr>
        <w:t xml:space="preserve"> </w:t>
      </w:r>
      <w:r w:rsidRPr="00490FA6">
        <w:rPr>
          <w:rFonts w:cs="Arial"/>
        </w:rPr>
        <w:t>in oggetto</w:t>
      </w:r>
      <w:r w:rsidR="00947C03">
        <w:rPr>
          <w:rFonts w:cs="Arial"/>
        </w:rPr>
        <w:t>.</w:t>
      </w:r>
    </w:p>
    <w:p w:rsidR="004F3431" w:rsidRPr="00490FA6" w:rsidRDefault="004F3431">
      <w:pPr>
        <w:spacing w:line="360" w:lineRule="auto"/>
        <w:ind w:right="288"/>
        <w:rPr>
          <w:rFonts w:ascii="Arial" w:hAnsi="Arial" w:cs="Arial"/>
        </w:rPr>
      </w:pPr>
    </w:p>
    <w:p w:rsidR="004F3431" w:rsidRPr="00490FA6" w:rsidRDefault="00C239B3" w:rsidP="00C239B3">
      <w:pPr>
        <w:pStyle w:val="Corpodeltesto"/>
        <w:ind w:right="288" w:firstLine="0"/>
        <w:rPr>
          <w:rFonts w:ascii="Arial" w:hAnsi="Arial" w:cs="Arial"/>
          <w:color w:val="auto"/>
        </w:rPr>
      </w:pPr>
      <w:r w:rsidRPr="00490FA6">
        <w:rPr>
          <w:rFonts w:ascii="Arial" w:hAnsi="Arial" w:cs="Arial"/>
          <w:color w:val="auto"/>
        </w:rPr>
        <w:t>In attesa di un vostro gradito riscontro, v</w:t>
      </w:r>
      <w:r w:rsidR="00035A31">
        <w:rPr>
          <w:rFonts w:ascii="Arial" w:hAnsi="Arial" w:cs="Arial"/>
          <w:color w:val="auto"/>
        </w:rPr>
        <w:t>i porgiamo</w:t>
      </w:r>
      <w:r w:rsidR="004F3431" w:rsidRPr="00490FA6">
        <w:rPr>
          <w:rFonts w:ascii="Arial" w:hAnsi="Arial" w:cs="Arial"/>
          <w:color w:val="auto"/>
        </w:rPr>
        <w:t xml:space="preserve"> i </w:t>
      </w:r>
      <w:r w:rsidR="00035A31">
        <w:rPr>
          <w:rFonts w:ascii="Arial" w:hAnsi="Arial" w:cs="Arial"/>
          <w:color w:val="auto"/>
        </w:rPr>
        <w:t xml:space="preserve">nostri </w:t>
      </w:r>
      <w:r w:rsidR="004F3431" w:rsidRPr="00490FA6">
        <w:rPr>
          <w:rFonts w:ascii="Arial" w:hAnsi="Arial" w:cs="Arial"/>
          <w:color w:val="auto"/>
        </w:rPr>
        <w:t>più cordiali saluti.</w:t>
      </w:r>
    </w:p>
    <w:p w:rsidR="004F3431" w:rsidRPr="00490FA6" w:rsidRDefault="004F3431">
      <w:pPr>
        <w:spacing w:line="360" w:lineRule="auto"/>
        <w:ind w:right="288"/>
        <w:rPr>
          <w:rFonts w:ascii="Arial" w:hAnsi="Arial" w:cs="Arial"/>
        </w:rPr>
      </w:pPr>
    </w:p>
    <w:p w:rsidR="004F3431" w:rsidRPr="0074486A" w:rsidRDefault="00B04E26" w:rsidP="00B04E26">
      <w:pPr>
        <w:pStyle w:val="Titolo5"/>
        <w:numPr>
          <w:ilvl w:val="0"/>
          <w:numId w:val="0"/>
        </w:numPr>
        <w:ind w:left="5664" w:right="288"/>
        <w:jc w:val="both"/>
        <w:rPr>
          <w:rFonts w:cs="Arial"/>
          <w:b/>
          <w:i w:val="0"/>
          <w:u w:val="none"/>
        </w:rPr>
      </w:pPr>
      <w:r w:rsidRPr="00022064">
        <w:rPr>
          <w:rFonts w:cs="Arial"/>
          <w:b/>
          <w:i w:val="0"/>
          <w:u w:val="none"/>
        </w:rPr>
        <w:t xml:space="preserve">      </w:t>
      </w:r>
      <w:r w:rsidR="00022064">
        <w:rPr>
          <w:rFonts w:cs="Arial"/>
          <w:b/>
          <w:i w:val="0"/>
          <w:u w:val="none"/>
        </w:rPr>
        <w:tab/>
      </w:r>
      <w:r w:rsidRPr="00022064">
        <w:rPr>
          <w:rFonts w:cs="Arial"/>
          <w:b/>
          <w:i w:val="0"/>
          <w:u w:val="none"/>
        </w:rPr>
        <w:t xml:space="preserve"> </w:t>
      </w:r>
      <w:r w:rsidR="00022064" w:rsidRPr="0074486A">
        <w:rPr>
          <w:rFonts w:cs="Arial"/>
          <w:b/>
          <w:i w:val="0"/>
          <w:u w:val="none"/>
        </w:rPr>
        <w:t>HT</w:t>
      </w:r>
      <w:r w:rsidR="0011790D" w:rsidRPr="0074486A">
        <w:rPr>
          <w:rFonts w:cs="Arial"/>
          <w:b/>
          <w:i w:val="0"/>
          <w:u w:val="none"/>
        </w:rPr>
        <w:t xml:space="preserve"> Srl</w:t>
      </w:r>
    </w:p>
    <w:p w:rsidR="00C239B3" w:rsidRPr="00490FA6" w:rsidRDefault="007251B6" w:rsidP="00022064">
      <w:pPr>
        <w:ind w:firstLine="432"/>
        <w:rPr>
          <w:rFonts w:ascii="Arial" w:hAnsi="Arial" w:cs="Arial"/>
        </w:rPr>
      </w:pPr>
      <w:r w:rsidRPr="0074486A">
        <w:rPr>
          <w:rFonts w:ascii="Arial" w:hAnsi="Arial" w:cs="Arial"/>
          <w:b/>
        </w:rPr>
        <w:tab/>
      </w:r>
      <w:r w:rsidRPr="0074486A">
        <w:rPr>
          <w:rFonts w:ascii="Arial" w:hAnsi="Arial" w:cs="Arial"/>
          <w:b/>
        </w:rPr>
        <w:tab/>
      </w:r>
      <w:r w:rsidRPr="0074486A">
        <w:rPr>
          <w:rFonts w:ascii="Arial" w:hAnsi="Arial" w:cs="Arial"/>
          <w:b/>
        </w:rPr>
        <w:tab/>
      </w:r>
      <w:r w:rsidRPr="0074486A">
        <w:rPr>
          <w:rFonts w:ascii="Arial" w:hAnsi="Arial" w:cs="Arial"/>
          <w:b/>
        </w:rPr>
        <w:tab/>
      </w:r>
      <w:r w:rsidRPr="0074486A">
        <w:rPr>
          <w:rFonts w:ascii="Arial" w:hAnsi="Arial" w:cs="Arial"/>
          <w:b/>
        </w:rPr>
        <w:tab/>
      </w:r>
      <w:r w:rsidRPr="0074486A">
        <w:rPr>
          <w:rFonts w:ascii="Arial" w:hAnsi="Arial" w:cs="Arial"/>
          <w:b/>
        </w:rPr>
        <w:tab/>
      </w:r>
      <w:r w:rsidRPr="0074486A">
        <w:rPr>
          <w:rFonts w:ascii="Arial" w:hAnsi="Arial" w:cs="Arial"/>
          <w:b/>
        </w:rPr>
        <w:tab/>
      </w:r>
      <w:r w:rsidRPr="0074486A">
        <w:rPr>
          <w:rFonts w:ascii="Arial" w:hAnsi="Arial" w:cs="Arial"/>
          <w:b/>
        </w:rPr>
        <w:tab/>
      </w:r>
      <w:r w:rsidRPr="0074486A">
        <w:rPr>
          <w:rFonts w:ascii="Arial" w:hAnsi="Arial" w:cs="Arial"/>
          <w:b/>
        </w:rPr>
        <w:tab/>
      </w:r>
      <w:r w:rsidR="000D14C5">
        <w:rPr>
          <w:rFonts w:ascii="Arial" w:hAnsi="Arial" w:cs="Arial"/>
        </w:rPr>
        <w:t xml:space="preserve"> </w:t>
      </w:r>
    </w:p>
    <w:p w:rsidR="00C239B3" w:rsidRPr="00490FA6" w:rsidRDefault="000B7A28" w:rsidP="00490FA6">
      <w:pPr>
        <w:tabs>
          <w:tab w:val="left" w:pos="33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6.15pt;margin-top:23.85pt;width:172.8pt;height:36pt;z-index:251657728">
            <v:imagedata r:id="rId8" o:title=""/>
            <w10:wrap type="topAndBottom"/>
          </v:shape>
          <o:OLEObject Type="Embed" ProgID="PBrush" ShapeID="_x0000_s1027" DrawAspect="Content" ObjectID="_1298363931" r:id="rId9"/>
        </w:pict>
      </w:r>
      <w:r w:rsidR="00C239B3" w:rsidRPr="00490FA6">
        <w:rPr>
          <w:rFonts w:ascii="Arial" w:hAnsi="Arial" w:cs="Arial"/>
        </w:rPr>
        <w:tab/>
      </w:r>
      <w:r w:rsidR="00022064">
        <w:rPr>
          <w:rFonts w:ascii="Arial" w:hAnsi="Arial" w:cs="Arial"/>
        </w:rPr>
        <w:tab/>
      </w:r>
      <w:r w:rsidR="00022064">
        <w:rPr>
          <w:rFonts w:ascii="Arial" w:hAnsi="Arial" w:cs="Arial"/>
        </w:rPr>
        <w:tab/>
      </w:r>
      <w:r w:rsidR="00022064">
        <w:rPr>
          <w:rFonts w:ascii="Arial" w:hAnsi="Arial" w:cs="Arial"/>
        </w:rPr>
        <w:tab/>
      </w:r>
      <w:r w:rsidR="00022064">
        <w:rPr>
          <w:rFonts w:ascii="Arial" w:hAnsi="Arial" w:cs="Arial"/>
        </w:rPr>
        <w:tab/>
      </w:r>
      <w:r w:rsidR="00022064" w:rsidRPr="00647207">
        <w:rPr>
          <w:rFonts w:ascii="Arial" w:hAnsi="Arial" w:cs="Arial"/>
          <w:b/>
        </w:rPr>
        <w:t>Alessandro Lomonaco</w:t>
      </w:r>
      <w:r w:rsidR="00022064" w:rsidRPr="00647207">
        <w:rPr>
          <w:rFonts w:ascii="Arial" w:hAnsi="Arial" w:cs="Arial"/>
          <w:b/>
        </w:rPr>
        <w:tab/>
      </w:r>
    </w:p>
    <w:p w:rsidR="00022064" w:rsidRDefault="00022064" w:rsidP="00022064">
      <w:pPr>
        <w:ind w:left="5664" w:firstLine="708"/>
        <w:rPr>
          <w:rFonts w:ascii="Arial" w:hAnsi="Arial" w:cs="Arial"/>
        </w:rPr>
      </w:pPr>
    </w:p>
    <w:p w:rsidR="005F4A0F" w:rsidRDefault="00022064" w:rsidP="00022064">
      <w:pPr>
        <w:pStyle w:val="Tipodoc"/>
        <w:rPr>
          <w:rFonts w:ascii="Arial" w:hAnsi="Arial" w:cs="Arial"/>
        </w:rPr>
      </w:pPr>
      <w:r w:rsidRPr="00647207">
        <w:rPr>
          <w:rFonts w:ascii="Arial" w:hAnsi="Arial" w:cs="Arial"/>
          <w:b w:val="0"/>
        </w:rPr>
        <w:lastRenderedPageBreak/>
        <w:tab/>
      </w:r>
    </w:p>
    <w:p w:rsidR="00A03C0A" w:rsidRPr="00A03C0A" w:rsidRDefault="004F3431" w:rsidP="005F0D75">
      <w:pPr>
        <w:pStyle w:val="Tipodoc"/>
      </w:pPr>
      <w:r w:rsidRPr="00490FA6">
        <w:rPr>
          <w:rFonts w:ascii="Arial" w:hAnsi="Arial" w:cs="Arial"/>
          <w:sz w:val="40"/>
          <w:szCs w:val="40"/>
        </w:rPr>
        <w:t>Offerta</w:t>
      </w:r>
      <w:r w:rsidR="00810FAC">
        <w:rPr>
          <w:rFonts w:ascii="Arial" w:hAnsi="Arial" w:cs="Arial"/>
          <w:sz w:val="40"/>
          <w:szCs w:val="40"/>
        </w:rPr>
        <w:t xml:space="preserve"> per </w:t>
      </w:r>
      <w:r w:rsidR="00060740">
        <w:rPr>
          <w:rFonts w:ascii="Arial" w:hAnsi="Arial" w:cs="Arial"/>
          <w:sz w:val="40"/>
          <w:szCs w:val="40"/>
        </w:rPr>
        <w:t>consulenza in ambito security</w:t>
      </w:r>
    </w:p>
    <w:p w:rsidR="00BF6596" w:rsidRDefault="00BF6596" w:rsidP="00BE1ED2">
      <w:pPr>
        <w:pStyle w:val="Titolo1"/>
        <w:numPr>
          <w:ilvl w:val="0"/>
          <w:numId w:val="0"/>
        </w:numPr>
        <w:spacing w:before="0" w:after="0"/>
        <w:rPr>
          <w:rFonts w:cs="Arial"/>
          <w:b w:val="0"/>
        </w:rPr>
      </w:pPr>
    </w:p>
    <w:p w:rsidR="00BE1ED2" w:rsidRPr="00BE1ED2" w:rsidRDefault="004F3431" w:rsidP="00BE1ED2">
      <w:pPr>
        <w:pStyle w:val="Titolo1"/>
        <w:numPr>
          <w:ilvl w:val="0"/>
          <w:numId w:val="0"/>
        </w:numPr>
        <w:spacing w:before="0" w:after="0"/>
        <w:rPr>
          <w:rFonts w:cs="Arial"/>
          <w:sz w:val="20"/>
        </w:rPr>
      </w:pPr>
      <w:r w:rsidRPr="00490FA6">
        <w:rPr>
          <w:rFonts w:cs="Arial"/>
          <w:b w:val="0"/>
        </w:rPr>
        <w:br w:type="page"/>
      </w:r>
      <w:bookmarkStart w:id="0" w:name="_Toc460755292"/>
      <w:bookmarkStart w:id="1" w:name="_Toc465055480"/>
      <w:bookmarkStart w:id="2" w:name="_Toc505794814"/>
      <w:bookmarkStart w:id="3" w:name="_Toc507411167"/>
      <w:bookmarkStart w:id="4" w:name="_Toc66870460"/>
      <w:bookmarkStart w:id="5" w:name="_Toc507411168"/>
    </w:p>
    <w:p w:rsidR="004F3431" w:rsidRPr="00490FA6" w:rsidRDefault="004F3431">
      <w:pPr>
        <w:pStyle w:val="Titolo1"/>
        <w:rPr>
          <w:rFonts w:cs="Arial"/>
        </w:rPr>
      </w:pPr>
      <w:r w:rsidRPr="00490FA6">
        <w:rPr>
          <w:rFonts w:cs="Arial"/>
        </w:rPr>
        <w:lastRenderedPageBreak/>
        <w:t>Storia del documento</w:t>
      </w:r>
      <w:bookmarkEnd w:id="0"/>
      <w:bookmarkEnd w:id="1"/>
      <w:bookmarkEnd w:id="2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126"/>
        <w:gridCol w:w="5739"/>
      </w:tblGrid>
      <w:tr w:rsidR="004F3431" w:rsidRPr="00490FA6">
        <w:trPr>
          <w:cantSplit/>
        </w:trPr>
        <w:tc>
          <w:tcPr>
            <w:tcW w:w="1913" w:type="dxa"/>
            <w:shd w:val="clear" w:color="auto" w:fill="0000FF"/>
          </w:tcPr>
          <w:p w:rsidR="004F3431" w:rsidRPr="00490FA6" w:rsidRDefault="004F3431">
            <w:pPr>
              <w:pStyle w:val="Titolo6"/>
              <w:rPr>
                <w:rFonts w:ascii="Arial" w:hAnsi="Arial" w:cs="Arial"/>
                <w:color w:val="FFFFFF"/>
                <w:sz w:val="20"/>
              </w:rPr>
            </w:pPr>
            <w:r w:rsidRPr="00490FA6">
              <w:rPr>
                <w:rFonts w:ascii="Arial" w:hAnsi="Arial" w:cs="Arial"/>
                <w:color w:val="FFFFFF"/>
                <w:sz w:val="20"/>
              </w:rPr>
              <w:t>Versione: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0000FF"/>
          </w:tcPr>
          <w:p w:rsidR="004F3431" w:rsidRPr="00490FA6" w:rsidRDefault="004F3431">
            <w:pPr>
              <w:rPr>
                <w:rFonts w:ascii="Arial" w:hAnsi="Arial" w:cs="Arial"/>
                <w:color w:val="FFFFFF"/>
                <w:sz w:val="20"/>
              </w:rPr>
            </w:pPr>
            <w:r w:rsidRPr="00490FA6">
              <w:rPr>
                <w:rFonts w:ascii="Arial" w:hAnsi="Arial" w:cs="Arial"/>
                <w:color w:val="FFFFFF"/>
                <w:sz w:val="20"/>
              </w:rPr>
              <w:t>Data:</w:t>
            </w:r>
          </w:p>
        </w:tc>
        <w:tc>
          <w:tcPr>
            <w:tcW w:w="5739" w:type="dxa"/>
            <w:tcBorders>
              <w:bottom w:val="nil"/>
            </w:tcBorders>
            <w:shd w:val="clear" w:color="auto" w:fill="0000FF"/>
          </w:tcPr>
          <w:p w:rsidR="004F3431" w:rsidRPr="00490FA6" w:rsidRDefault="004F3431">
            <w:pPr>
              <w:rPr>
                <w:rFonts w:ascii="Arial" w:hAnsi="Arial" w:cs="Arial"/>
                <w:color w:val="FFFFFF"/>
                <w:sz w:val="20"/>
              </w:rPr>
            </w:pPr>
            <w:r w:rsidRPr="00490FA6">
              <w:rPr>
                <w:rFonts w:ascii="Arial" w:hAnsi="Arial" w:cs="Arial"/>
                <w:color w:val="FFFFFF"/>
                <w:sz w:val="20"/>
              </w:rPr>
              <w:t>Modifiche effettuate:</w:t>
            </w:r>
          </w:p>
        </w:tc>
      </w:tr>
      <w:tr w:rsidR="009D0551" w:rsidRPr="00490FA6" w:rsidTr="00653764">
        <w:trPr>
          <w:cantSplit/>
        </w:trPr>
        <w:tc>
          <w:tcPr>
            <w:tcW w:w="1913" w:type="dxa"/>
          </w:tcPr>
          <w:p w:rsidR="009D0551" w:rsidRPr="00490FA6" w:rsidRDefault="009D0551" w:rsidP="00653764">
            <w:pPr>
              <w:rPr>
                <w:rFonts w:ascii="Arial" w:hAnsi="Arial" w:cs="Arial"/>
                <w:sz w:val="20"/>
              </w:rPr>
            </w:pPr>
            <w:r w:rsidRPr="00490FA6">
              <w:rPr>
                <w:rFonts w:ascii="Arial" w:hAnsi="Arial" w:cs="Arial"/>
                <w:sz w:val="20"/>
              </w:rPr>
              <w:t>1.0</w:t>
            </w:r>
          </w:p>
        </w:tc>
        <w:tc>
          <w:tcPr>
            <w:tcW w:w="2126" w:type="dxa"/>
          </w:tcPr>
          <w:p w:rsidR="009D0551" w:rsidRPr="00490FA6" w:rsidRDefault="00E97366" w:rsidP="006537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Marzo</w:t>
            </w:r>
            <w:r w:rsidR="00E52223">
              <w:rPr>
                <w:rFonts w:ascii="Arial" w:hAnsi="Arial" w:cs="Arial"/>
                <w:sz w:val="20"/>
              </w:rPr>
              <w:t xml:space="preserve"> 200</w:t>
            </w:r>
            <w:r w:rsidR="005F0D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739" w:type="dxa"/>
          </w:tcPr>
          <w:p w:rsidR="009D0551" w:rsidRPr="00490FA6" w:rsidRDefault="009D0551" w:rsidP="00653764">
            <w:pPr>
              <w:rPr>
                <w:rFonts w:ascii="Arial" w:hAnsi="Arial" w:cs="Arial"/>
                <w:sz w:val="20"/>
              </w:rPr>
            </w:pPr>
            <w:r w:rsidRPr="00490FA6">
              <w:rPr>
                <w:rFonts w:ascii="Arial" w:hAnsi="Arial" w:cs="Arial"/>
                <w:sz w:val="20"/>
              </w:rPr>
              <w:t>Emissione</w:t>
            </w:r>
          </w:p>
        </w:tc>
      </w:tr>
      <w:tr w:rsidR="0099195A" w:rsidRPr="00490FA6">
        <w:trPr>
          <w:cantSplit/>
        </w:trPr>
        <w:tc>
          <w:tcPr>
            <w:tcW w:w="1913" w:type="dxa"/>
          </w:tcPr>
          <w:p w:rsidR="0099195A" w:rsidRPr="00490FA6" w:rsidRDefault="0099195A" w:rsidP="00966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99195A" w:rsidRPr="00490FA6" w:rsidRDefault="0099195A" w:rsidP="00966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39" w:type="dxa"/>
          </w:tcPr>
          <w:p w:rsidR="0099195A" w:rsidRPr="00490FA6" w:rsidRDefault="0099195A" w:rsidP="009663F9">
            <w:pPr>
              <w:rPr>
                <w:rFonts w:ascii="Arial" w:hAnsi="Arial" w:cs="Arial"/>
                <w:sz w:val="20"/>
              </w:rPr>
            </w:pPr>
          </w:p>
        </w:tc>
      </w:tr>
    </w:tbl>
    <w:p w:rsidR="009342A2" w:rsidRDefault="009342A2">
      <w:pPr>
        <w:pStyle w:val="Corpodeltesto"/>
        <w:rPr>
          <w:rFonts w:ascii="Arial" w:hAnsi="Arial" w:cs="Arial"/>
        </w:rPr>
      </w:pPr>
    </w:p>
    <w:p w:rsidR="007F7B48" w:rsidRPr="00D4101D" w:rsidRDefault="009342A2" w:rsidP="002301F5">
      <w:pPr>
        <w:pStyle w:val="Corpodeltesto"/>
        <w:rPr>
          <w:rFonts w:ascii="Arial" w:hAnsi="Arial" w:cs="Arial"/>
          <w:sz w:val="20"/>
        </w:rPr>
      </w:pPr>
      <w:r>
        <w:rPr>
          <w:rFonts w:ascii="Arial" w:hAnsi="Arial" w:cs="Arial"/>
        </w:rPr>
        <w:br w:type="page"/>
      </w:r>
      <w:bookmarkEnd w:id="5"/>
    </w:p>
    <w:p w:rsidR="0095126D" w:rsidRPr="00490FA6" w:rsidRDefault="0095126D" w:rsidP="0095126D">
      <w:pPr>
        <w:pStyle w:val="Titolo1"/>
        <w:ind w:left="357" w:hanging="357"/>
        <w:rPr>
          <w:rFonts w:cs="Arial"/>
        </w:rPr>
      </w:pPr>
      <w:bookmarkStart w:id="6" w:name="_Toc66870463"/>
      <w:r>
        <w:rPr>
          <w:rFonts w:cs="Arial"/>
        </w:rPr>
        <w:lastRenderedPageBreak/>
        <w:t>Esigenze del cliente</w:t>
      </w:r>
    </w:p>
    <w:p w:rsidR="0095126D" w:rsidRPr="00067B68" w:rsidRDefault="00E97366" w:rsidP="0095126D">
      <w:pPr>
        <w:pStyle w:val="Corpodeltesto"/>
        <w:ind w:firstLine="357"/>
        <w:rPr>
          <w:rFonts w:ascii="Arial" w:hAnsi="Arial" w:cs="Arial"/>
          <w:szCs w:val="24"/>
        </w:rPr>
      </w:pPr>
      <w:r w:rsidRPr="00067B68">
        <w:rPr>
          <w:rFonts w:ascii="Arial" w:hAnsi="Arial" w:cs="Arial"/>
          <w:szCs w:val="24"/>
        </w:rPr>
        <w:t xml:space="preserve">ASM Sondrio </w:t>
      </w:r>
      <w:r w:rsidR="00060740" w:rsidRPr="00067B68">
        <w:rPr>
          <w:rFonts w:ascii="Arial" w:hAnsi="Arial" w:cs="Arial"/>
          <w:szCs w:val="24"/>
        </w:rPr>
        <w:t xml:space="preserve"> ha manifestato l’esigenza </w:t>
      </w:r>
      <w:r w:rsidRPr="00067B68">
        <w:rPr>
          <w:rFonts w:ascii="Arial" w:hAnsi="Arial" w:cs="Arial"/>
          <w:szCs w:val="24"/>
        </w:rPr>
        <w:t xml:space="preserve">di </w:t>
      </w:r>
      <w:r w:rsidR="00067B68" w:rsidRPr="00067B68">
        <w:rPr>
          <w:rFonts w:ascii="Arial" w:hAnsi="Arial" w:cs="Arial"/>
          <w:szCs w:val="24"/>
        </w:rPr>
        <w:t>avere supporto in relazione ai seguenti prodotti:</w:t>
      </w:r>
    </w:p>
    <w:p w:rsidR="00E97366" w:rsidRPr="00067B68" w:rsidRDefault="00E97366" w:rsidP="00067B68">
      <w:pPr>
        <w:ind w:firstLine="357"/>
        <w:rPr>
          <w:rFonts w:ascii="Arial" w:hAnsi="Arial" w:cs="Arial"/>
          <w:color w:val="000000"/>
          <w:szCs w:val="24"/>
          <w:lang w:val="en-US"/>
        </w:rPr>
      </w:pPr>
      <w:r w:rsidRPr="00067B68">
        <w:rPr>
          <w:rFonts w:ascii="Arial" w:hAnsi="Arial" w:cs="Arial"/>
          <w:color w:val="000000"/>
          <w:szCs w:val="24"/>
          <w:lang w:val="en-US"/>
        </w:rPr>
        <w:t>- Juniper Steel-Belted Radius End Edition</w:t>
      </w:r>
    </w:p>
    <w:p w:rsidR="00E97366" w:rsidRPr="00067B68" w:rsidRDefault="00E97366" w:rsidP="00067B68">
      <w:pPr>
        <w:ind w:firstLine="357"/>
        <w:rPr>
          <w:rFonts w:ascii="Arial" w:hAnsi="Arial" w:cs="Arial"/>
          <w:color w:val="000000"/>
          <w:szCs w:val="24"/>
        </w:rPr>
      </w:pPr>
      <w:r w:rsidRPr="00067B68">
        <w:rPr>
          <w:rFonts w:ascii="Arial" w:hAnsi="Arial" w:cs="Arial"/>
          <w:color w:val="000000"/>
          <w:szCs w:val="24"/>
        </w:rPr>
        <w:t>- Switch Cisco Catalyst 3750</w:t>
      </w:r>
    </w:p>
    <w:p w:rsidR="00E97366" w:rsidRPr="00067B68" w:rsidRDefault="00E97366" w:rsidP="00067B68">
      <w:pPr>
        <w:ind w:firstLine="357"/>
        <w:rPr>
          <w:rFonts w:ascii="Arial" w:hAnsi="Arial" w:cs="Arial"/>
          <w:color w:val="000000"/>
          <w:szCs w:val="24"/>
        </w:rPr>
      </w:pPr>
      <w:r w:rsidRPr="00067B68">
        <w:rPr>
          <w:rFonts w:ascii="Arial" w:hAnsi="Arial" w:cs="Arial"/>
          <w:color w:val="000000"/>
          <w:szCs w:val="24"/>
        </w:rPr>
        <w:t>- Firewall Cisco ASA 5510 Appliance</w:t>
      </w:r>
    </w:p>
    <w:p w:rsidR="00E97366" w:rsidRPr="00067B68" w:rsidRDefault="00E97366" w:rsidP="0095126D">
      <w:pPr>
        <w:pStyle w:val="Corpodeltesto"/>
        <w:ind w:firstLine="357"/>
        <w:rPr>
          <w:rFonts w:ascii="Arial" w:hAnsi="Arial" w:cs="Arial"/>
          <w:szCs w:val="24"/>
          <w:lang w:val="en-GB"/>
        </w:rPr>
      </w:pPr>
    </w:p>
    <w:p w:rsidR="00067B68" w:rsidRDefault="00067B68" w:rsidP="00067B68">
      <w:pPr>
        <w:pStyle w:val="Titolo1"/>
        <w:ind w:left="357" w:hanging="357"/>
        <w:rPr>
          <w:rFonts w:cs="Arial"/>
        </w:rPr>
      </w:pPr>
      <w:r>
        <w:rPr>
          <w:rFonts w:cs="Arial"/>
        </w:rPr>
        <w:t>Soluzione proposta</w:t>
      </w:r>
    </w:p>
    <w:p w:rsidR="00067B68" w:rsidRPr="00067B68" w:rsidRDefault="00067B68" w:rsidP="00067B68">
      <w:pPr>
        <w:pStyle w:val="Corpodeltesto"/>
        <w:rPr>
          <w:rFonts w:ascii="Arial" w:hAnsi="Arial" w:cs="Arial"/>
        </w:rPr>
      </w:pPr>
      <w:r w:rsidRPr="00067B68">
        <w:rPr>
          <w:rFonts w:ascii="Arial" w:hAnsi="Arial" w:cs="Arial"/>
        </w:rPr>
        <w:t>Il servizio relativo ai prodotti riportati al punto 2 verrà erogato in 2 modalità:</w:t>
      </w:r>
    </w:p>
    <w:p w:rsidR="00067B68" w:rsidRPr="00067B68" w:rsidRDefault="00067B68" w:rsidP="00067B68">
      <w:pPr>
        <w:pStyle w:val="Corpodeltesto"/>
        <w:rPr>
          <w:rFonts w:ascii="Arial" w:hAnsi="Arial" w:cs="Arial"/>
        </w:rPr>
      </w:pPr>
      <w:r w:rsidRPr="00067B68">
        <w:rPr>
          <w:rFonts w:ascii="Arial" w:hAnsi="Arial" w:cs="Arial"/>
        </w:rPr>
        <w:t>On Site, con intervento presso la sede del cliente a Sondrio, e da remoto attraverso l’utilizzo del telefono, della mail e di soluzioni di remote desktop (p.e. VNC).</w:t>
      </w:r>
    </w:p>
    <w:p w:rsidR="00E97366" w:rsidRDefault="00067B68" w:rsidP="0095126D">
      <w:pPr>
        <w:pStyle w:val="Corpodeltesto"/>
        <w:ind w:firstLine="357"/>
        <w:rPr>
          <w:rFonts w:ascii="Arial" w:hAnsi="Arial" w:cs="Arial"/>
          <w:sz w:val="22"/>
          <w:szCs w:val="22"/>
        </w:rPr>
      </w:pPr>
      <w:r w:rsidRPr="00067B68">
        <w:rPr>
          <w:rFonts w:ascii="Arial" w:hAnsi="Arial" w:cs="Arial"/>
          <w:szCs w:val="24"/>
        </w:rPr>
        <w:t>Non si prevedono SLA garantiti di presa in carico o intervento</w:t>
      </w:r>
      <w:r>
        <w:rPr>
          <w:rFonts w:ascii="Arial" w:hAnsi="Arial" w:cs="Arial"/>
          <w:sz w:val="22"/>
          <w:szCs w:val="22"/>
        </w:rPr>
        <w:t>.</w:t>
      </w:r>
    </w:p>
    <w:p w:rsidR="0059549C" w:rsidRDefault="0059549C" w:rsidP="0095126D">
      <w:pPr>
        <w:pStyle w:val="Corpodeltesto"/>
        <w:ind w:firstLine="357"/>
        <w:rPr>
          <w:rFonts w:ascii="Arial" w:hAnsi="Arial" w:cs="Arial"/>
          <w:szCs w:val="24"/>
        </w:rPr>
      </w:pPr>
      <w:r w:rsidRPr="0059549C">
        <w:rPr>
          <w:rFonts w:ascii="Arial" w:hAnsi="Arial" w:cs="Arial"/>
          <w:szCs w:val="24"/>
        </w:rPr>
        <w:t>Il servizio si intende in modalità 8x5.</w:t>
      </w:r>
    </w:p>
    <w:p w:rsidR="0059549C" w:rsidRPr="0059549C" w:rsidRDefault="0059549C" w:rsidP="0059549C">
      <w:pPr>
        <w:pStyle w:val="Corpodeltesto"/>
        <w:ind w:firstLine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Ogni richiesta deve essere accompagnata da una mail di conferma da parte del cliente.</w:t>
      </w:r>
    </w:p>
    <w:p w:rsidR="0082338C" w:rsidRPr="00067B68" w:rsidRDefault="0082338C" w:rsidP="003C35D0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95126D" w:rsidRDefault="0095126D" w:rsidP="00190E92">
      <w:pPr>
        <w:pStyle w:val="Titolo1"/>
        <w:ind w:left="357" w:hanging="357"/>
        <w:rPr>
          <w:rFonts w:cs="Arial"/>
        </w:rPr>
      </w:pPr>
      <w:r w:rsidRPr="00490FA6">
        <w:rPr>
          <w:rFonts w:cs="Arial"/>
        </w:rPr>
        <w:t>Offerta economica</w:t>
      </w:r>
    </w:p>
    <w:p w:rsidR="0059549C" w:rsidRPr="00F60E0D" w:rsidRDefault="00F60E0D" w:rsidP="0059549C">
      <w:pPr>
        <w:pStyle w:val="Corpodeltesto"/>
        <w:rPr>
          <w:rFonts w:ascii="Arial" w:hAnsi="Arial" w:cs="Arial"/>
          <w:szCs w:val="24"/>
        </w:rPr>
      </w:pPr>
      <w:r w:rsidRPr="00F60E0D">
        <w:rPr>
          <w:rFonts w:ascii="Arial" w:hAnsi="Arial" w:cs="Arial"/>
          <w:szCs w:val="24"/>
        </w:rPr>
        <w:t>I costi a voi riservati per il servizio di cui la punto 3 sono:</w:t>
      </w:r>
    </w:p>
    <w:p w:rsidR="00F60E0D" w:rsidRPr="00F60E0D" w:rsidRDefault="00F60E0D" w:rsidP="00F60E0D">
      <w:pPr>
        <w:pStyle w:val="Corpodeltesto"/>
        <w:numPr>
          <w:ilvl w:val="0"/>
          <w:numId w:val="14"/>
        </w:numPr>
        <w:rPr>
          <w:rFonts w:ascii="Arial" w:hAnsi="Arial" w:cs="Arial"/>
          <w:szCs w:val="24"/>
        </w:rPr>
      </w:pPr>
      <w:r w:rsidRPr="00F60E0D">
        <w:rPr>
          <w:rFonts w:ascii="Arial" w:hAnsi="Arial" w:cs="Arial"/>
          <w:szCs w:val="24"/>
        </w:rPr>
        <w:t>€ 500,00 gg/uomo per intervento on site + € 100,00 gg/uomo per spese forfettarie di trasferta.</w:t>
      </w:r>
    </w:p>
    <w:p w:rsidR="00F60E0D" w:rsidRPr="00F60E0D" w:rsidRDefault="00F60E0D" w:rsidP="00F60E0D">
      <w:pPr>
        <w:pStyle w:val="Corpodeltesto"/>
        <w:numPr>
          <w:ilvl w:val="0"/>
          <w:numId w:val="14"/>
        </w:numPr>
        <w:rPr>
          <w:rFonts w:ascii="Arial" w:hAnsi="Arial" w:cs="Arial"/>
          <w:szCs w:val="24"/>
        </w:rPr>
      </w:pPr>
      <w:r w:rsidRPr="00F60E0D">
        <w:rPr>
          <w:rFonts w:ascii="Arial" w:hAnsi="Arial" w:cs="Arial"/>
          <w:szCs w:val="24"/>
        </w:rPr>
        <w:t>€ 200,00 per ogni incident con durata massima di 4 ore, indipendentemente dal fatto che sia via telefono, via mail o via remote desktop.</w:t>
      </w:r>
    </w:p>
    <w:p w:rsidR="00067B68" w:rsidRPr="00F60E0D" w:rsidRDefault="00F60E0D" w:rsidP="00067B68">
      <w:pPr>
        <w:pStyle w:val="Corpodeltesto"/>
        <w:rPr>
          <w:rFonts w:ascii="Arial" w:hAnsi="Arial" w:cs="Arial"/>
          <w:szCs w:val="24"/>
        </w:rPr>
      </w:pPr>
      <w:r w:rsidRPr="00F60E0D">
        <w:rPr>
          <w:rFonts w:ascii="Arial" w:hAnsi="Arial" w:cs="Arial"/>
          <w:szCs w:val="24"/>
        </w:rPr>
        <w:t>Tali costi  saranno decurtati dal monte giornate già acquistato da DIGI.</w:t>
      </w:r>
      <w:r>
        <w:rPr>
          <w:rFonts w:ascii="Arial" w:hAnsi="Arial" w:cs="Arial"/>
          <w:szCs w:val="24"/>
        </w:rPr>
        <w:t xml:space="preserve"> </w:t>
      </w:r>
      <w:r w:rsidR="00F077A4">
        <w:rPr>
          <w:rFonts w:ascii="Arial" w:hAnsi="Arial" w:cs="Arial"/>
          <w:szCs w:val="24"/>
        </w:rPr>
        <w:t>Non è prevista la fatturazione a consuntivo mensile.</w:t>
      </w:r>
    </w:p>
    <w:p w:rsidR="00067B68" w:rsidRPr="00067B68" w:rsidRDefault="00067B68" w:rsidP="00067B68">
      <w:pPr>
        <w:pStyle w:val="Corpodeltesto"/>
      </w:pPr>
    </w:p>
    <w:p w:rsidR="00A917D9" w:rsidRPr="00F077A4" w:rsidRDefault="00A917D9" w:rsidP="00F077A4">
      <w:pPr>
        <w:pStyle w:val="Titolo1"/>
        <w:ind w:left="357" w:hanging="357"/>
        <w:rPr>
          <w:rFonts w:cs="Arial"/>
        </w:rPr>
      </w:pPr>
      <w:r>
        <w:rPr>
          <w:rFonts w:cs="Arial"/>
        </w:rPr>
        <w:t>Condizioni di fatturazione e pagamento</w:t>
      </w:r>
      <w:bookmarkEnd w:id="6"/>
    </w:p>
    <w:p w:rsidR="00D12263" w:rsidRPr="00067B68" w:rsidRDefault="00D12263" w:rsidP="00A47AC2">
      <w:pPr>
        <w:pStyle w:val="Corpodeltesto"/>
        <w:jc w:val="left"/>
        <w:rPr>
          <w:rFonts w:ascii="Arial" w:hAnsi="Arial" w:cs="Arial"/>
          <w:szCs w:val="24"/>
        </w:rPr>
      </w:pPr>
      <w:r w:rsidRPr="00067B68">
        <w:rPr>
          <w:rFonts w:ascii="Arial" w:hAnsi="Arial" w:cs="Arial"/>
          <w:szCs w:val="24"/>
        </w:rPr>
        <w:t>I prezzi indicati sono da considerarsi IVA esclusa.</w:t>
      </w:r>
    </w:p>
    <w:p w:rsidR="004F3431" w:rsidRPr="00067B68" w:rsidRDefault="00C66D12" w:rsidP="00A47AC2">
      <w:pPr>
        <w:pStyle w:val="Corpodeltesto"/>
        <w:jc w:val="left"/>
        <w:rPr>
          <w:rFonts w:ascii="Arial" w:hAnsi="Arial" w:cs="Arial"/>
          <w:szCs w:val="24"/>
        </w:rPr>
      </w:pPr>
      <w:r w:rsidRPr="00067B68">
        <w:rPr>
          <w:rFonts w:ascii="Arial" w:hAnsi="Arial" w:cs="Arial"/>
          <w:szCs w:val="24"/>
        </w:rPr>
        <w:t xml:space="preserve">La presente offerta ha validità </w:t>
      </w:r>
      <w:r w:rsidR="00FB30C5" w:rsidRPr="00067B68">
        <w:rPr>
          <w:rFonts w:ascii="Arial" w:hAnsi="Arial" w:cs="Arial"/>
          <w:szCs w:val="24"/>
        </w:rPr>
        <w:t>15</w:t>
      </w:r>
      <w:r w:rsidR="00E5360E" w:rsidRPr="00067B68">
        <w:rPr>
          <w:rFonts w:ascii="Arial" w:hAnsi="Arial" w:cs="Arial"/>
          <w:szCs w:val="24"/>
        </w:rPr>
        <w:t xml:space="preserve"> gg</w:t>
      </w:r>
      <w:r w:rsidRPr="00067B68">
        <w:rPr>
          <w:rFonts w:ascii="Arial" w:hAnsi="Arial" w:cs="Arial"/>
          <w:szCs w:val="24"/>
        </w:rPr>
        <w:t>.</w:t>
      </w:r>
    </w:p>
    <w:p w:rsidR="00060740" w:rsidRPr="00067B68" w:rsidRDefault="00FB30C5" w:rsidP="00A47AC2">
      <w:pPr>
        <w:pStyle w:val="Corpodeltesto"/>
        <w:jc w:val="left"/>
        <w:rPr>
          <w:rFonts w:ascii="Arial" w:hAnsi="Arial" w:cs="Arial"/>
          <w:szCs w:val="24"/>
        </w:rPr>
      </w:pPr>
      <w:r w:rsidRPr="00067B68">
        <w:rPr>
          <w:rFonts w:ascii="Arial" w:hAnsi="Arial" w:cs="Arial"/>
          <w:szCs w:val="24"/>
        </w:rPr>
        <w:t xml:space="preserve">La </w:t>
      </w:r>
      <w:r w:rsidR="003C35D0" w:rsidRPr="00067B68">
        <w:rPr>
          <w:rFonts w:ascii="Arial" w:hAnsi="Arial" w:cs="Arial"/>
          <w:szCs w:val="24"/>
        </w:rPr>
        <w:t>fattura verrà emessa all’ordine</w:t>
      </w:r>
      <w:r w:rsidR="00060740" w:rsidRPr="00067B68">
        <w:rPr>
          <w:rFonts w:ascii="Arial" w:hAnsi="Arial" w:cs="Arial"/>
          <w:szCs w:val="24"/>
        </w:rPr>
        <w:t>.</w:t>
      </w:r>
      <w:r w:rsidR="004D76A0" w:rsidRPr="00067B68">
        <w:rPr>
          <w:rFonts w:ascii="Arial" w:hAnsi="Arial" w:cs="Arial"/>
          <w:szCs w:val="24"/>
        </w:rPr>
        <w:t xml:space="preserve"> </w:t>
      </w:r>
    </w:p>
    <w:p w:rsidR="00067B68" w:rsidRPr="00067B68" w:rsidRDefault="00A917D9" w:rsidP="00F077A4">
      <w:pPr>
        <w:pStyle w:val="Corpodeltesto"/>
        <w:jc w:val="left"/>
        <w:rPr>
          <w:rFonts w:ascii="Arial" w:hAnsi="Arial" w:cs="Arial"/>
          <w:szCs w:val="24"/>
        </w:rPr>
      </w:pPr>
      <w:r w:rsidRPr="00067B68">
        <w:rPr>
          <w:rFonts w:ascii="Arial" w:hAnsi="Arial" w:cs="Arial"/>
          <w:szCs w:val="24"/>
        </w:rPr>
        <w:t>I pag</w:t>
      </w:r>
      <w:r w:rsidR="00060740" w:rsidRPr="00067B68">
        <w:rPr>
          <w:rFonts w:ascii="Arial" w:hAnsi="Arial" w:cs="Arial"/>
          <w:szCs w:val="24"/>
        </w:rPr>
        <w:t>amenti si intendono a 3</w:t>
      </w:r>
      <w:r w:rsidR="009715CB" w:rsidRPr="00067B68">
        <w:rPr>
          <w:rFonts w:ascii="Arial" w:hAnsi="Arial" w:cs="Arial"/>
          <w:szCs w:val="24"/>
        </w:rPr>
        <w:t>0</w:t>
      </w:r>
      <w:r w:rsidR="0004429F" w:rsidRPr="00067B68">
        <w:rPr>
          <w:rFonts w:ascii="Arial" w:hAnsi="Arial" w:cs="Arial"/>
          <w:szCs w:val="24"/>
        </w:rPr>
        <w:t xml:space="preserve"> </w:t>
      </w:r>
      <w:r w:rsidR="009715CB" w:rsidRPr="00067B68">
        <w:rPr>
          <w:rFonts w:ascii="Arial" w:hAnsi="Arial" w:cs="Arial"/>
          <w:szCs w:val="24"/>
        </w:rPr>
        <w:t xml:space="preserve">gg </w:t>
      </w:r>
      <w:r w:rsidRPr="00067B68">
        <w:rPr>
          <w:rFonts w:ascii="Arial" w:hAnsi="Arial" w:cs="Arial"/>
          <w:szCs w:val="24"/>
        </w:rPr>
        <w:t>d.f.</w:t>
      </w:r>
      <w:r w:rsidR="00BA33A8" w:rsidRPr="00067B68">
        <w:rPr>
          <w:rFonts w:ascii="Arial" w:hAnsi="Arial" w:cs="Arial"/>
          <w:szCs w:val="24"/>
        </w:rPr>
        <w:t>f</w:t>
      </w:r>
      <w:r w:rsidR="00D12263" w:rsidRPr="00067B68">
        <w:rPr>
          <w:rFonts w:ascii="Arial" w:hAnsi="Arial" w:cs="Arial"/>
          <w:szCs w:val="24"/>
        </w:rPr>
        <w:t>.</w:t>
      </w:r>
      <w:r w:rsidR="00BA33A8" w:rsidRPr="00067B68">
        <w:rPr>
          <w:rFonts w:ascii="Arial" w:hAnsi="Arial" w:cs="Arial"/>
          <w:szCs w:val="24"/>
        </w:rPr>
        <w:t>m.</w:t>
      </w:r>
    </w:p>
    <w:sectPr w:rsidR="00067B68" w:rsidRPr="00067B68" w:rsidSect="0099195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701" w:left="1134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FA" w:rsidRDefault="003C3FFA">
      <w:r>
        <w:separator/>
      </w:r>
    </w:p>
  </w:endnote>
  <w:endnote w:type="continuationSeparator" w:id="1">
    <w:p w:rsidR="003C3FFA" w:rsidRDefault="003C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18"/>
      <w:gridCol w:w="2235"/>
      <w:gridCol w:w="1701"/>
      <w:gridCol w:w="2551"/>
      <w:gridCol w:w="1276"/>
    </w:tblGrid>
    <w:tr w:rsidR="00EC0203" w:rsidTr="005F4A0F">
      <w:trPr>
        <w:cantSplit/>
      </w:trPr>
      <w:tc>
        <w:tcPr>
          <w:tcW w:w="2018" w:type="dxa"/>
        </w:tcPr>
        <w:p w:rsidR="00EC0203" w:rsidRPr="0011790D" w:rsidRDefault="00EC0203">
          <w:pPr>
            <w:pStyle w:val="Intestazione"/>
            <w:rPr>
              <w:rFonts w:ascii="Arial" w:hAnsi="Arial" w:cs="Arial"/>
            </w:rPr>
          </w:pPr>
          <w:r w:rsidRPr="0011790D">
            <w:rPr>
              <w:rFonts w:ascii="Arial" w:hAnsi="Arial" w:cs="Arial"/>
            </w:rPr>
            <w:t>Data documento:</w:t>
          </w:r>
        </w:p>
      </w:tc>
      <w:tc>
        <w:tcPr>
          <w:tcW w:w="2235" w:type="dxa"/>
        </w:tcPr>
        <w:p w:rsidR="00EC0203" w:rsidRPr="0011790D" w:rsidRDefault="00EC0203">
          <w:pPr>
            <w:pStyle w:val="Intestazione"/>
            <w:rPr>
              <w:rFonts w:ascii="Arial" w:hAnsi="Arial" w:cs="Arial"/>
            </w:rPr>
          </w:pPr>
          <w:r w:rsidRPr="0011790D">
            <w:rPr>
              <w:rFonts w:ascii="Arial" w:hAnsi="Arial" w:cs="Arial"/>
            </w:rPr>
            <w:t>Autore:</w:t>
          </w:r>
        </w:p>
      </w:tc>
      <w:tc>
        <w:tcPr>
          <w:tcW w:w="1701" w:type="dxa"/>
        </w:tcPr>
        <w:p w:rsidR="00EC0203" w:rsidRPr="0011790D" w:rsidRDefault="00EC0203">
          <w:pPr>
            <w:pStyle w:val="Intestazione"/>
            <w:rPr>
              <w:rFonts w:ascii="Arial" w:hAnsi="Arial" w:cs="Arial"/>
            </w:rPr>
          </w:pPr>
          <w:r w:rsidRPr="0011790D">
            <w:rPr>
              <w:rFonts w:ascii="Arial" w:hAnsi="Arial" w:cs="Arial"/>
              <w:snapToGrid w:val="0"/>
            </w:rPr>
            <w:t>Revisore:</w:t>
          </w:r>
        </w:p>
      </w:tc>
      <w:tc>
        <w:tcPr>
          <w:tcW w:w="2551" w:type="dxa"/>
        </w:tcPr>
        <w:p w:rsidR="00EC0203" w:rsidRPr="0011790D" w:rsidRDefault="00EC0203">
          <w:pPr>
            <w:pStyle w:val="Intestazione"/>
            <w:rPr>
              <w:rFonts w:ascii="Arial" w:hAnsi="Arial" w:cs="Arial"/>
            </w:rPr>
          </w:pPr>
          <w:r w:rsidRPr="0011790D">
            <w:rPr>
              <w:rFonts w:ascii="Arial" w:hAnsi="Arial" w:cs="Arial"/>
            </w:rPr>
            <w:t>Codice documento:</w:t>
          </w:r>
        </w:p>
      </w:tc>
      <w:tc>
        <w:tcPr>
          <w:tcW w:w="1276" w:type="dxa"/>
        </w:tcPr>
        <w:p w:rsidR="00EC0203" w:rsidRPr="0011790D" w:rsidRDefault="00EC0203">
          <w:pPr>
            <w:pStyle w:val="Intestazione"/>
            <w:rPr>
              <w:rFonts w:ascii="Arial" w:hAnsi="Arial" w:cs="Arial"/>
            </w:rPr>
          </w:pPr>
          <w:r w:rsidRPr="0011790D">
            <w:rPr>
              <w:rFonts w:ascii="Arial" w:hAnsi="Arial" w:cs="Arial"/>
              <w:snapToGrid w:val="0"/>
            </w:rPr>
            <w:t>Pagina</w:t>
          </w:r>
          <w:r w:rsidRPr="0011790D">
            <w:rPr>
              <w:rFonts w:ascii="Arial" w:hAnsi="Arial" w:cs="Arial"/>
            </w:rPr>
            <w:t>:</w:t>
          </w:r>
        </w:p>
      </w:tc>
    </w:tr>
    <w:tr w:rsidR="00EC0203" w:rsidTr="005F4A0F">
      <w:trPr>
        <w:cantSplit/>
        <w:trHeight w:val="300"/>
      </w:trPr>
      <w:tc>
        <w:tcPr>
          <w:tcW w:w="2018" w:type="dxa"/>
        </w:tcPr>
        <w:p w:rsidR="00EC0203" w:rsidRPr="0011790D" w:rsidRDefault="00E97366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 Marzo</w:t>
          </w:r>
          <w:r w:rsidR="005F0D75">
            <w:rPr>
              <w:rFonts w:ascii="Arial" w:hAnsi="Arial" w:cs="Arial"/>
            </w:rPr>
            <w:t xml:space="preserve"> 2009</w:t>
          </w:r>
        </w:p>
      </w:tc>
      <w:tc>
        <w:tcPr>
          <w:tcW w:w="2235" w:type="dxa"/>
        </w:tcPr>
        <w:p w:rsidR="00EC0203" w:rsidRPr="0011790D" w:rsidRDefault="005F4A0F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Alessandro Lomonaco</w:t>
          </w:r>
        </w:p>
      </w:tc>
      <w:tc>
        <w:tcPr>
          <w:tcW w:w="1701" w:type="dxa"/>
        </w:tcPr>
        <w:p w:rsidR="00EC0203" w:rsidRPr="0011790D" w:rsidRDefault="00EC0203">
          <w:pPr>
            <w:pStyle w:val="Intestazione"/>
            <w:rPr>
              <w:rFonts w:ascii="Arial" w:hAnsi="Arial" w:cs="Arial"/>
            </w:rPr>
          </w:pPr>
        </w:p>
      </w:tc>
      <w:tc>
        <w:tcPr>
          <w:tcW w:w="2551" w:type="dxa"/>
        </w:tcPr>
        <w:p w:rsidR="00EC0203" w:rsidRPr="0067028A" w:rsidRDefault="00E52223" w:rsidP="00060740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OFF </w:t>
          </w:r>
          <w:r w:rsidR="00E97366" w:rsidRPr="00E97366">
            <w:rPr>
              <w:rFonts w:ascii="Arial" w:hAnsi="Arial" w:cs="Arial"/>
            </w:rPr>
            <w:t>20090312.034-1.AL</w:t>
          </w:r>
        </w:p>
      </w:tc>
      <w:tc>
        <w:tcPr>
          <w:tcW w:w="1276" w:type="dxa"/>
        </w:tcPr>
        <w:p w:rsidR="00EC0203" w:rsidRPr="0011790D" w:rsidRDefault="000B7A28">
          <w:pPr>
            <w:pStyle w:val="Intestazione"/>
            <w:rPr>
              <w:rFonts w:ascii="Arial" w:hAnsi="Arial" w:cs="Arial"/>
            </w:rPr>
          </w:pPr>
          <w:r w:rsidRPr="0011790D">
            <w:rPr>
              <w:rStyle w:val="Numeropagina"/>
              <w:rFonts w:ascii="Arial" w:hAnsi="Arial" w:cs="Arial"/>
            </w:rPr>
            <w:fldChar w:fldCharType="begin"/>
          </w:r>
          <w:r w:rsidR="00EC0203" w:rsidRPr="0011790D">
            <w:rPr>
              <w:rStyle w:val="Numeropagina"/>
              <w:rFonts w:ascii="Arial" w:hAnsi="Arial" w:cs="Arial"/>
            </w:rPr>
            <w:instrText xml:space="preserve"> PAGE </w:instrText>
          </w:r>
          <w:r w:rsidRPr="0011790D">
            <w:rPr>
              <w:rStyle w:val="Numeropagina"/>
              <w:rFonts w:ascii="Arial" w:hAnsi="Arial" w:cs="Arial"/>
            </w:rPr>
            <w:fldChar w:fldCharType="separate"/>
          </w:r>
          <w:r w:rsidR="0064775B">
            <w:rPr>
              <w:rStyle w:val="Numeropagina"/>
              <w:rFonts w:ascii="Arial" w:hAnsi="Arial" w:cs="Arial"/>
              <w:noProof/>
            </w:rPr>
            <w:t>2</w:t>
          </w:r>
          <w:r w:rsidRPr="0011790D">
            <w:rPr>
              <w:rStyle w:val="Numeropagina"/>
              <w:rFonts w:ascii="Arial" w:hAnsi="Arial" w:cs="Arial"/>
            </w:rPr>
            <w:fldChar w:fldCharType="end"/>
          </w:r>
          <w:r w:rsidR="00EC0203" w:rsidRPr="0011790D">
            <w:rPr>
              <w:rStyle w:val="Numeropagina"/>
              <w:rFonts w:ascii="Arial" w:hAnsi="Arial" w:cs="Arial"/>
            </w:rPr>
            <w:t xml:space="preserve"> di </w:t>
          </w:r>
          <w:r w:rsidRPr="0011790D">
            <w:rPr>
              <w:rStyle w:val="Numeropagina"/>
              <w:rFonts w:ascii="Arial" w:hAnsi="Arial" w:cs="Arial"/>
            </w:rPr>
            <w:fldChar w:fldCharType="begin"/>
          </w:r>
          <w:r w:rsidR="00EC0203" w:rsidRPr="0011790D">
            <w:rPr>
              <w:rStyle w:val="Numeropagina"/>
              <w:rFonts w:ascii="Arial" w:hAnsi="Arial" w:cs="Arial"/>
            </w:rPr>
            <w:instrText xml:space="preserve"> NUMPAGES </w:instrText>
          </w:r>
          <w:r w:rsidRPr="0011790D">
            <w:rPr>
              <w:rStyle w:val="Numeropagina"/>
              <w:rFonts w:ascii="Arial" w:hAnsi="Arial" w:cs="Arial"/>
            </w:rPr>
            <w:fldChar w:fldCharType="separate"/>
          </w:r>
          <w:r w:rsidR="0064775B">
            <w:rPr>
              <w:rStyle w:val="Numeropagina"/>
              <w:rFonts w:ascii="Arial" w:hAnsi="Arial" w:cs="Arial"/>
              <w:noProof/>
            </w:rPr>
            <w:t>4</w:t>
          </w:r>
          <w:r w:rsidRPr="0011790D">
            <w:rPr>
              <w:rStyle w:val="Numeropagina"/>
              <w:rFonts w:ascii="Arial" w:hAnsi="Arial" w:cs="Arial"/>
            </w:rPr>
            <w:fldChar w:fldCharType="end"/>
          </w:r>
        </w:p>
      </w:tc>
    </w:tr>
  </w:tbl>
  <w:p w:rsidR="00EC0203" w:rsidRDefault="000B7A28" w:rsidP="0011790D">
    <w:pPr>
      <w:pStyle w:val="Pidipagina"/>
      <w:ind w:right="-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36.35pt;margin-top:8.85pt;width:171pt;height:27pt;z-index:251658240;mso-position-horizontal-relative:text;mso-position-vertical-relative:text" stroked="f">
          <v:textbox style="mso-next-textbox:#_x0000_s2056">
            <w:txbxContent>
              <w:p w:rsidR="00EC0203" w:rsidRPr="00A754FA" w:rsidRDefault="00EC0203" w:rsidP="00A754FA">
                <w:pPr>
                  <w:pStyle w:val="Intestazione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 w:rsidRPr="00A754FA">
                  <w:rPr>
                    <w:rFonts w:ascii="Arial" w:hAnsi="Arial" w:cs="Arial"/>
                    <w:i/>
                    <w:sz w:val="16"/>
                    <w:szCs w:val="16"/>
                  </w:rPr>
                  <w:t>© Hacking Team Srl – Tutti i diritti riservati</w:t>
                </w:r>
              </w:p>
            </w:txbxContent>
          </v:textbox>
        </v:shape>
      </w:pict>
    </w:r>
  </w:p>
  <w:p w:rsidR="00EC0203" w:rsidRDefault="00EC0203" w:rsidP="00A754FA">
    <w:pPr>
      <w:pStyle w:val="Pidipagina"/>
      <w:tabs>
        <w:tab w:val="clear" w:pos="9638"/>
        <w:tab w:val="left" w:pos="4819"/>
      </w:tabs>
      <w:ind w:right="-1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5A" w:rsidRPr="000D14C5" w:rsidRDefault="000D14C5" w:rsidP="0099195A">
    <w:pPr>
      <w:pStyle w:val="Intestazion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0D14C5">
      <w:rPr>
        <w:rFonts w:ascii="Arial" w:hAnsi="Arial" w:cs="Arial"/>
        <w:sz w:val="18"/>
        <w:szCs w:val="18"/>
      </w:rPr>
      <w:t>H.T.</w:t>
    </w:r>
    <w:r w:rsidR="0099195A" w:rsidRPr="000D14C5">
      <w:rPr>
        <w:rFonts w:ascii="Arial" w:hAnsi="Arial" w:cs="Arial"/>
        <w:sz w:val="18"/>
        <w:szCs w:val="18"/>
      </w:rPr>
      <w:t xml:space="preserve"> S.r.l.</w:t>
    </w:r>
  </w:p>
  <w:p w:rsidR="0099195A" w:rsidRPr="00497513" w:rsidRDefault="005F4A0F" w:rsidP="0099195A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Sede legale e</w:t>
    </w:r>
    <w:r w:rsidR="0099195A">
      <w:rPr>
        <w:rFonts w:ascii="Arial" w:hAnsi="Arial" w:cs="Arial"/>
        <w:sz w:val="18"/>
        <w:szCs w:val="18"/>
      </w:rPr>
      <w:t xml:space="preserve"> operativa: Via della Moscova, 13 - 20121 Milano</w:t>
    </w:r>
    <w:r w:rsidR="0099195A" w:rsidRPr="00497513">
      <w:rPr>
        <w:rFonts w:ascii="Arial" w:hAnsi="Arial" w:cs="Arial"/>
        <w:sz w:val="18"/>
        <w:szCs w:val="18"/>
      </w:rPr>
      <w:t xml:space="preserve"> – Tel: +39.02.</w:t>
    </w:r>
    <w:r w:rsidR="0099195A">
      <w:rPr>
        <w:rFonts w:ascii="Arial" w:hAnsi="Arial" w:cs="Arial"/>
        <w:sz w:val="18"/>
        <w:szCs w:val="18"/>
      </w:rPr>
      <w:t>29060603</w:t>
    </w:r>
  </w:p>
  <w:p w:rsidR="0099195A" w:rsidRPr="0074486A" w:rsidRDefault="0099195A" w:rsidP="0099195A">
    <w:pPr>
      <w:pStyle w:val="Intestazione"/>
      <w:jc w:val="center"/>
      <w:rPr>
        <w:rFonts w:ascii="Arial" w:hAnsi="Arial" w:cs="Arial"/>
        <w:sz w:val="18"/>
        <w:szCs w:val="18"/>
        <w:lang w:val="en-US"/>
      </w:rPr>
    </w:pPr>
    <w:r w:rsidRPr="0074486A">
      <w:rPr>
        <w:rFonts w:ascii="Arial" w:hAnsi="Arial" w:cs="Arial"/>
        <w:sz w:val="18"/>
        <w:szCs w:val="18"/>
        <w:lang w:val="en-US"/>
      </w:rPr>
      <w:t xml:space="preserve">e-mail: </w:t>
    </w:r>
    <w:hyperlink r:id="rId1" w:history="1">
      <w:r w:rsidRPr="0074486A">
        <w:rPr>
          <w:rStyle w:val="Collegamentoipertestuale"/>
          <w:rFonts w:ascii="Arial" w:hAnsi="Arial" w:cs="Arial"/>
          <w:sz w:val="18"/>
          <w:szCs w:val="18"/>
          <w:lang w:val="en-US"/>
        </w:rPr>
        <w:t>info@hackingteam.it</w:t>
      </w:r>
    </w:hyperlink>
    <w:r w:rsidRPr="0074486A">
      <w:rPr>
        <w:rFonts w:ascii="Arial" w:hAnsi="Arial" w:cs="Arial"/>
        <w:sz w:val="18"/>
        <w:szCs w:val="18"/>
        <w:lang w:val="en-US"/>
      </w:rPr>
      <w:t xml:space="preserve"> – web: </w:t>
    </w:r>
    <w:hyperlink r:id="rId2" w:history="1">
      <w:r w:rsidRPr="0074486A">
        <w:rPr>
          <w:rStyle w:val="Collegamentoipertestuale"/>
          <w:rFonts w:ascii="Arial" w:hAnsi="Arial" w:cs="Arial"/>
          <w:sz w:val="18"/>
          <w:szCs w:val="18"/>
          <w:lang w:val="en-US"/>
        </w:rPr>
        <w:t>http://www.hackingteam.it</w:t>
      </w:r>
    </w:hyperlink>
    <w:r w:rsidRPr="0074486A">
      <w:rPr>
        <w:rFonts w:ascii="Arial" w:hAnsi="Arial" w:cs="Arial"/>
        <w:sz w:val="18"/>
        <w:szCs w:val="18"/>
        <w:lang w:val="en-US"/>
      </w:rPr>
      <w:t xml:space="preserve"> – Fax: +39.02.63118946</w:t>
    </w:r>
  </w:p>
  <w:p w:rsidR="0099195A" w:rsidRPr="00497513" w:rsidRDefault="0099195A" w:rsidP="0099195A">
    <w:pPr>
      <w:pStyle w:val="Intestazione"/>
      <w:jc w:val="center"/>
      <w:rPr>
        <w:rFonts w:ascii="Arial" w:hAnsi="Arial" w:cs="Arial"/>
        <w:sz w:val="18"/>
        <w:szCs w:val="18"/>
      </w:rPr>
    </w:pPr>
    <w:r w:rsidRPr="00497513">
      <w:rPr>
        <w:rFonts w:ascii="Arial" w:hAnsi="Arial" w:cs="Arial"/>
        <w:sz w:val="18"/>
        <w:szCs w:val="18"/>
      </w:rPr>
      <w:t xml:space="preserve">P.IVA: </w:t>
    </w:r>
    <w:r>
      <w:rPr>
        <w:rFonts w:ascii="Arial" w:hAnsi="Arial" w:cs="Arial"/>
        <w:sz w:val="18"/>
        <w:szCs w:val="18"/>
      </w:rPr>
      <w:t>03924730967</w:t>
    </w:r>
    <w:r w:rsidRPr="00497513">
      <w:rPr>
        <w:rFonts w:ascii="Arial" w:hAnsi="Arial" w:cs="Arial"/>
        <w:sz w:val="18"/>
        <w:szCs w:val="18"/>
      </w:rPr>
      <w:t xml:space="preserve"> – Capitale </w:t>
    </w:r>
    <w:r w:rsidR="00F077A4">
      <w:rPr>
        <w:rFonts w:ascii="Arial" w:hAnsi="Arial" w:cs="Arial"/>
        <w:sz w:val="18"/>
        <w:szCs w:val="18"/>
      </w:rPr>
      <w:t>Sociale: € 223.572</w:t>
    </w:r>
    <w:r>
      <w:rPr>
        <w:rFonts w:ascii="Arial" w:hAnsi="Arial" w:cs="Arial"/>
        <w:sz w:val="18"/>
        <w:szCs w:val="18"/>
      </w:rPr>
      <w:t>,00 i.v.</w:t>
    </w:r>
  </w:p>
  <w:p w:rsidR="0099195A" w:rsidRPr="00497513" w:rsidRDefault="0099195A" w:rsidP="0099195A">
    <w:pPr>
      <w:pStyle w:val="Intestazione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497513">
      <w:rPr>
        <w:rFonts w:ascii="Arial" w:hAnsi="Arial" w:cs="Arial"/>
        <w:sz w:val="18"/>
        <w:szCs w:val="18"/>
      </w:rPr>
      <w:t xml:space="preserve">N° Reg. Imprese / CF </w:t>
    </w:r>
    <w:r>
      <w:rPr>
        <w:rFonts w:ascii="Arial" w:hAnsi="Arial" w:cs="Arial"/>
        <w:sz w:val="18"/>
        <w:szCs w:val="18"/>
      </w:rPr>
      <w:t>03924730967</w:t>
    </w:r>
    <w:r w:rsidRPr="00497513">
      <w:rPr>
        <w:rFonts w:ascii="Arial" w:hAnsi="Arial" w:cs="Arial"/>
        <w:sz w:val="18"/>
        <w:szCs w:val="18"/>
      </w:rPr>
      <w:t xml:space="preserve"> – N° R.E.A. </w:t>
    </w:r>
    <w:r>
      <w:rPr>
        <w:rFonts w:ascii="Arial" w:hAnsi="Arial" w:cs="Arial"/>
        <w:sz w:val="18"/>
        <w:szCs w:val="18"/>
      </w:rPr>
      <w:t>1712545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FA" w:rsidRDefault="003C3FFA">
      <w:r>
        <w:separator/>
      </w:r>
    </w:p>
  </w:footnote>
  <w:footnote w:type="continuationSeparator" w:id="1">
    <w:p w:rsidR="003C3FFA" w:rsidRDefault="003C3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03" w:rsidRDefault="002568D4" w:rsidP="00FC22C7">
    <w:pPr>
      <w:pStyle w:val="Intestazione"/>
      <w:jc w:val="center"/>
    </w:pPr>
    <w:r>
      <w:rPr>
        <w:noProof/>
      </w:rPr>
      <w:drawing>
        <wp:inline distT="0" distB="0" distL="0" distR="0">
          <wp:extent cx="2181860" cy="387985"/>
          <wp:effectExtent l="19050" t="0" r="889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0203" w:rsidRDefault="000B7A28">
    <w:pPr>
      <w:pStyle w:val="Intestazione"/>
    </w:pPr>
    <w:r>
      <w:rPr>
        <w:noProof/>
      </w:rPr>
      <w:pict>
        <v:group id="_x0000_s2049" style="position:absolute;left:0;text-align:left;margin-left:1.35pt;margin-top:1.25pt;width:489.6pt;height:45pt;z-index:251657216" coordorigin="1152,2304" coordsize="9792,129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152;top:2304;width:5760;height:576">
            <v:textbox style="mso-next-textbox:#_x0000_s2050">
              <w:txbxContent>
                <w:p w:rsidR="00EC0203" w:rsidRPr="00A754FA" w:rsidRDefault="00EC0203">
                  <w:pPr>
                    <w:rPr>
                      <w:rFonts w:ascii="Arial" w:hAnsi="Arial" w:cs="Arial"/>
                      <w:sz w:val="20"/>
                    </w:rPr>
                  </w:pPr>
                  <w:r w:rsidRPr="00A754FA">
                    <w:rPr>
                      <w:rFonts w:ascii="Arial" w:hAnsi="Arial" w:cs="Arial"/>
                      <w:b/>
                      <w:i/>
                      <w:sz w:val="20"/>
                    </w:rPr>
                    <w:t>Titolo documento:</w:t>
                  </w:r>
                </w:p>
              </w:txbxContent>
            </v:textbox>
          </v:shape>
          <v:shape id="_x0000_s2051" type="#_x0000_t202" style="position:absolute;left:1152;top:2880;width:5760;height:720">
            <v:textbox style="mso-next-textbox:#_x0000_s2051">
              <w:txbxContent>
                <w:p w:rsidR="00EC0203" w:rsidRPr="005F4A0F" w:rsidRDefault="0095126D" w:rsidP="00E52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Offerta </w:t>
                  </w:r>
                  <w:r w:rsidR="00E97366" w:rsidRPr="00E97366">
                    <w:rPr>
                      <w:rFonts w:ascii="Arial" w:hAnsi="Arial" w:cs="Arial"/>
                      <w:sz w:val="16"/>
                      <w:szCs w:val="16"/>
                    </w:rPr>
                    <w:t>20090312.034-1.AL</w:t>
                  </w:r>
                </w:p>
              </w:txbxContent>
            </v:textbox>
          </v:shape>
          <v:shape id="_x0000_s2052" type="#_x0000_t202" style="position:absolute;left:6912;top:2304;width:2592;height:576">
            <v:textbox style="mso-next-textbox:#_x0000_s2052">
              <w:txbxContent>
                <w:p w:rsidR="00EC0203" w:rsidRPr="00A754FA" w:rsidRDefault="00EC0203">
                  <w:pPr>
                    <w:rPr>
                      <w:rFonts w:ascii="Arial" w:hAnsi="Arial" w:cs="Arial"/>
                      <w:sz w:val="20"/>
                    </w:rPr>
                  </w:pPr>
                  <w:r w:rsidRPr="00A754FA">
                    <w:rPr>
                      <w:rFonts w:ascii="Arial" w:hAnsi="Arial" w:cs="Arial"/>
                      <w:b/>
                      <w:i/>
                      <w:sz w:val="20"/>
                    </w:rPr>
                    <w:t>Tipo documento:</w:t>
                  </w:r>
                </w:p>
              </w:txbxContent>
            </v:textbox>
          </v:shape>
          <v:shape id="_x0000_s2053" type="#_x0000_t202" style="position:absolute;left:6912;top:2880;width:2592;height:720">
            <v:textbox style="mso-next-textbox:#_x0000_s2053">
              <w:txbxContent>
                <w:p w:rsidR="00EC0203" w:rsidRPr="00A754FA" w:rsidRDefault="00EC020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54FA">
                    <w:rPr>
                      <w:rFonts w:ascii="Arial" w:hAnsi="Arial" w:cs="Arial"/>
                      <w:b/>
                      <w:sz w:val="16"/>
                      <w:szCs w:val="16"/>
                    </w:rPr>
                    <w:t>Offerta</w:t>
                  </w:r>
                </w:p>
              </w:txbxContent>
            </v:textbox>
          </v:shape>
          <v:shape id="_x0000_s2054" type="#_x0000_t202" style="position:absolute;left:9504;top:2304;width:1440;height:576">
            <v:textbox style="mso-next-textbox:#_x0000_s2054">
              <w:txbxContent>
                <w:p w:rsidR="00EC0203" w:rsidRPr="00A754FA" w:rsidRDefault="00EC0203">
                  <w:pPr>
                    <w:pStyle w:val="Intestazione"/>
                    <w:rPr>
                      <w:rFonts w:ascii="Arial" w:hAnsi="Arial" w:cs="Arial"/>
                    </w:rPr>
                  </w:pPr>
                  <w:r w:rsidRPr="00A754FA">
                    <w:rPr>
                      <w:rFonts w:ascii="Arial" w:hAnsi="Arial" w:cs="Arial"/>
                      <w:b/>
                      <w:i/>
                    </w:rPr>
                    <w:t>Versione</w:t>
                  </w:r>
                  <w:r w:rsidRPr="00A754FA">
                    <w:rPr>
                      <w:rFonts w:ascii="Arial" w:hAnsi="Arial" w:cs="Arial"/>
                    </w:rPr>
                    <w:t>:</w:t>
                  </w:r>
                </w:p>
              </w:txbxContent>
            </v:textbox>
          </v:shape>
          <v:shape id="_x0000_s2055" type="#_x0000_t202" style="position:absolute;left:9504;top:2880;width:1440;height:720">
            <v:textbox style="mso-next-textbox:#_x0000_s2055">
              <w:txbxContent>
                <w:p w:rsidR="00EC0203" w:rsidRPr="00A754FA" w:rsidRDefault="00482C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0D14C5">
                    <w:rPr>
                      <w:rFonts w:ascii="Arial" w:hAnsi="Arial" w:cs="Arial"/>
                      <w:sz w:val="16"/>
                      <w:szCs w:val="16"/>
                    </w:rPr>
                    <w:t>.0</w:t>
                  </w:r>
                </w:p>
                <w:p w:rsidR="005F4A0F" w:rsidRDefault="005F4A0F"/>
              </w:txbxContent>
            </v:textbox>
          </v:shape>
        </v:group>
      </w:pict>
    </w:r>
  </w:p>
  <w:p w:rsidR="00EC0203" w:rsidRDefault="00EC0203">
    <w:pPr>
      <w:pStyle w:val="Intestazione"/>
    </w:pPr>
  </w:p>
  <w:p w:rsidR="00EC0203" w:rsidRDefault="00EC0203">
    <w:pPr>
      <w:pStyle w:val="Intestazione"/>
    </w:pPr>
  </w:p>
  <w:p w:rsidR="00EC0203" w:rsidRDefault="00EC02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5A" w:rsidRDefault="002568D4" w:rsidP="0099195A">
    <w:pPr>
      <w:pStyle w:val="Intestazione"/>
      <w:jc w:val="center"/>
    </w:pPr>
    <w:r>
      <w:rPr>
        <w:noProof/>
      </w:rPr>
      <w:drawing>
        <wp:inline distT="0" distB="0" distL="0" distR="0">
          <wp:extent cx="2181860" cy="387985"/>
          <wp:effectExtent l="1905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387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0"/>
        </w:tabs>
        <w:ind w:left="717" w:hanging="360"/>
      </w:pPr>
      <w:rPr>
        <w:rFonts w:ascii="Verdana" w:hAnsi="Verdana" w:cs="Times New Roman"/>
        <w:color w:val="000080"/>
        <w:sz w:val="20"/>
      </w:rPr>
    </w:lvl>
  </w:abstractNum>
  <w:abstractNum w:abstractNumId="1">
    <w:nsid w:val="04C9464E"/>
    <w:multiLevelType w:val="hybridMultilevel"/>
    <w:tmpl w:val="E4AE65F0"/>
    <w:lvl w:ilvl="0" w:tplc="4B70930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15D5D"/>
    <w:multiLevelType w:val="hybridMultilevel"/>
    <w:tmpl w:val="D276ABC4"/>
    <w:lvl w:ilvl="0" w:tplc="F638712A">
      <w:start w:val="10"/>
      <w:numFmt w:val="bullet"/>
      <w:lvlText w:val="-"/>
      <w:lvlJc w:val="left"/>
      <w:pPr>
        <w:ind w:left="717" w:hanging="360"/>
      </w:pPr>
      <w:rPr>
        <w:rFonts w:ascii="Verdana" w:eastAsia="Times New Roman" w:hAnsi="Verdana" w:cs="Times New Roman" w:hint="default"/>
        <w:color w:val="000080"/>
        <w:sz w:val="20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13D50BA"/>
    <w:multiLevelType w:val="hybridMultilevel"/>
    <w:tmpl w:val="59463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0651D"/>
    <w:multiLevelType w:val="hybridMultilevel"/>
    <w:tmpl w:val="B8EA78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F06214"/>
    <w:multiLevelType w:val="hybridMultilevel"/>
    <w:tmpl w:val="3E34C8EA"/>
    <w:lvl w:ilvl="0" w:tplc="9050C1A4">
      <w:start w:val="1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59FA22F6"/>
    <w:multiLevelType w:val="hybridMultilevel"/>
    <w:tmpl w:val="DF46FE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16057B"/>
    <w:multiLevelType w:val="multilevel"/>
    <w:tmpl w:val="7364228E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Titolo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6D529BA"/>
    <w:multiLevelType w:val="hybridMultilevel"/>
    <w:tmpl w:val="23EC897C"/>
    <w:lvl w:ilvl="0" w:tplc="0410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2"/>
  </w:num>
  <w:num w:numId="12">
    <w:abstractNumId w:val="6"/>
  </w:num>
  <w:num w:numId="13">
    <w:abstractNumId w:val="0"/>
  </w:num>
  <w:num w:numId="1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7AB8"/>
    <w:rsid w:val="00000FD0"/>
    <w:rsid w:val="00004368"/>
    <w:rsid w:val="00007BC7"/>
    <w:rsid w:val="00010394"/>
    <w:rsid w:val="00011DDC"/>
    <w:rsid w:val="000129EB"/>
    <w:rsid w:val="000206C8"/>
    <w:rsid w:val="00022064"/>
    <w:rsid w:val="00023442"/>
    <w:rsid w:val="00025AC8"/>
    <w:rsid w:val="00032C73"/>
    <w:rsid w:val="00035A31"/>
    <w:rsid w:val="0003626D"/>
    <w:rsid w:val="0004325C"/>
    <w:rsid w:val="0004429F"/>
    <w:rsid w:val="000478A3"/>
    <w:rsid w:val="0005011A"/>
    <w:rsid w:val="00054EED"/>
    <w:rsid w:val="00057322"/>
    <w:rsid w:val="00060740"/>
    <w:rsid w:val="00067B68"/>
    <w:rsid w:val="00073D69"/>
    <w:rsid w:val="00090161"/>
    <w:rsid w:val="00096796"/>
    <w:rsid w:val="000A028A"/>
    <w:rsid w:val="000A7480"/>
    <w:rsid w:val="000B09F2"/>
    <w:rsid w:val="000B4DF3"/>
    <w:rsid w:val="000B7A28"/>
    <w:rsid w:val="000C1400"/>
    <w:rsid w:val="000D14C5"/>
    <w:rsid w:val="000E0307"/>
    <w:rsid w:val="000E73A4"/>
    <w:rsid w:val="000E76B2"/>
    <w:rsid w:val="000F45C8"/>
    <w:rsid w:val="001021A9"/>
    <w:rsid w:val="00105476"/>
    <w:rsid w:val="00105E70"/>
    <w:rsid w:val="00113BF5"/>
    <w:rsid w:val="0011790D"/>
    <w:rsid w:val="00127112"/>
    <w:rsid w:val="00134618"/>
    <w:rsid w:val="00143930"/>
    <w:rsid w:val="00146570"/>
    <w:rsid w:val="00146BD5"/>
    <w:rsid w:val="00153953"/>
    <w:rsid w:val="00163648"/>
    <w:rsid w:val="00167A66"/>
    <w:rsid w:val="00174B2C"/>
    <w:rsid w:val="00175F35"/>
    <w:rsid w:val="0018109F"/>
    <w:rsid w:val="00190E92"/>
    <w:rsid w:val="001A1B4F"/>
    <w:rsid w:val="001A2864"/>
    <w:rsid w:val="001A6B37"/>
    <w:rsid w:val="001A74DA"/>
    <w:rsid w:val="001B0B3A"/>
    <w:rsid w:val="001B7266"/>
    <w:rsid w:val="001C1AAD"/>
    <w:rsid w:val="001C789D"/>
    <w:rsid w:val="001D2461"/>
    <w:rsid w:val="001E150B"/>
    <w:rsid w:val="001E5BB3"/>
    <w:rsid w:val="001F0854"/>
    <w:rsid w:val="001F3785"/>
    <w:rsid w:val="001F6FC5"/>
    <w:rsid w:val="00205086"/>
    <w:rsid w:val="00211C42"/>
    <w:rsid w:val="00220217"/>
    <w:rsid w:val="00224147"/>
    <w:rsid w:val="002301F5"/>
    <w:rsid w:val="0024634D"/>
    <w:rsid w:val="00252D1D"/>
    <w:rsid w:val="002530AE"/>
    <w:rsid w:val="00255DDC"/>
    <w:rsid w:val="002568D4"/>
    <w:rsid w:val="00256EA3"/>
    <w:rsid w:val="002647CF"/>
    <w:rsid w:val="002706D6"/>
    <w:rsid w:val="002A6F28"/>
    <w:rsid w:val="002B743C"/>
    <w:rsid w:val="002C672A"/>
    <w:rsid w:val="002D12EB"/>
    <w:rsid w:val="002D16E2"/>
    <w:rsid w:val="002D5C21"/>
    <w:rsid w:val="002E1123"/>
    <w:rsid w:val="002F41F9"/>
    <w:rsid w:val="002F6A8B"/>
    <w:rsid w:val="002F7CA9"/>
    <w:rsid w:val="0030301F"/>
    <w:rsid w:val="003052AA"/>
    <w:rsid w:val="003145E9"/>
    <w:rsid w:val="003175BD"/>
    <w:rsid w:val="00325C83"/>
    <w:rsid w:val="00337C79"/>
    <w:rsid w:val="0034035B"/>
    <w:rsid w:val="003411FC"/>
    <w:rsid w:val="00343ADF"/>
    <w:rsid w:val="00344279"/>
    <w:rsid w:val="003513EB"/>
    <w:rsid w:val="00351AFA"/>
    <w:rsid w:val="003546B1"/>
    <w:rsid w:val="0035753E"/>
    <w:rsid w:val="00360043"/>
    <w:rsid w:val="003766CF"/>
    <w:rsid w:val="00376CAC"/>
    <w:rsid w:val="003862F6"/>
    <w:rsid w:val="00386379"/>
    <w:rsid w:val="00393248"/>
    <w:rsid w:val="00393737"/>
    <w:rsid w:val="00396536"/>
    <w:rsid w:val="003B04B8"/>
    <w:rsid w:val="003B484A"/>
    <w:rsid w:val="003B68BA"/>
    <w:rsid w:val="003C35D0"/>
    <w:rsid w:val="003C3FFA"/>
    <w:rsid w:val="003C4592"/>
    <w:rsid w:val="003C6FB0"/>
    <w:rsid w:val="003D01EA"/>
    <w:rsid w:val="003D22E9"/>
    <w:rsid w:val="003E4A96"/>
    <w:rsid w:val="003F2EF3"/>
    <w:rsid w:val="003F75C3"/>
    <w:rsid w:val="00413C2D"/>
    <w:rsid w:val="00416BE3"/>
    <w:rsid w:val="00421CF3"/>
    <w:rsid w:val="00424977"/>
    <w:rsid w:val="00437199"/>
    <w:rsid w:val="00441E91"/>
    <w:rsid w:val="00442A71"/>
    <w:rsid w:val="00450F96"/>
    <w:rsid w:val="00461DAF"/>
    <w:rsid w:val="004626BF"/>
    <w:rsid w:val="00467118"/>
    <w:rsid w:val="00472ADE"/>
    <w:rsid w:val="00473CA5"/>
    <w:rsid w:val="00482C99"/>
    <w:rsid w:val="004837FD"/>
    <w:rsid w:val="00490FA6"/>
    <w:rsid w:val="00496AB6"/>
    <w:rsid w:val="004A0566"/>
    <w:rsid w:val="004B04BB"/>
    <w:rsid w:val="004D1560"/>
    <w:rsid w:val="004D15DC"/>
    <w:rsid w:val="004D42E1"/>
    <w:rsid w:val="004D76A0"/>
    <w:rsid w:val="004E0BB3"/>
    <w:rsid w:val="004E2FA3"/>
    <w:rsid w:val="004E754F"/>
    <w:rsid w:val="004F3431"/>
    <w:rsid w:val="004F6967"/>
    <w:rsid w:val="00506742"/>
    <w:rsid w:val="00510CAA"/>
    <w:rsid w:val="00512C07"/>
    <w:rsid w:val="0054491F"/>
    <w:rsid w:val="0054701B"/>
    <w:rsid w:val="00557BA9"/>
    <w:rsid w:val="005636D2"/>
    <w:rsid w:val="005725DD"/>
    <w:rsid w:val="00581832"/>
    <w:rsid w:val="00581CE0"/>
    <w:rsid w:val="00594297"/>
    <w:rsid w:val="0059549C"/>
    <w:rsid w:val="005A1A0F"/>
    <w:rsid w:val="005E45A0"/>
    <w:rsid w:val="005E50E0"/>
    <w:rsid w:val="005E77C6"/>
    <w:rsid w:val="005F0D75"/>
    <w:rsid w:val="005F2528"/>
    <w:rsid w:val="005F4A0F"/>
    <w:rsid w:val="005F748B"/>
    <w:rsid w:val="00605AD5"/>
    <w:rsid w:val="00610D0C"/>
    <w:rsid w:val="00620E2D"/>
    <w:rsid w:val="00625550"/>
    <w:rsid w:val="00631A3D"/>
    <w:rsid w:val="00631C0D"/>
    <w:rsid w:val="00637E13"/>
    <w:rsid w:val="0064775B"/>
    <w:rsid w:val="00653342"/>
    <w:rsid w:val="00653764"/>
    <w:rsid w:val="00661149"/>
    <w:rsid w:val="00667736"/>
    <w:rsid w:val="0067028A"/>
    <w:rsid w:val="006727E8"/>
    <w:rsid w:val="00673037"/>
    <w:rsid w:val="00677042"/>
    <w:rsid w:val="00681B2C"/>
    <w:rsid w:val="0069357A"/>
    <w:rsid w:val="0069526B"/>
    <w:rsid w:val="0069569D"/>
    <w:rsid w:val="006A1817"/>
    <w:rsid w:val="006B1409"/>
    <w:rsid w:val="006C1150"/>
    <w:rsid w:val="006C3C46"/>
    <w:rsid w:val="006D0516"/>
    <w:rsid w:val="006D7468"/>
    <w:rsid w:val="006E338B"/>
    <w:rsid w:val="006E6668"/>
    <w:rsid w:val="006E7101"/>
    <w:rsid w:val="006F12C2"/>
    <w:rsid w:val="007010DB"/>
    <w:rsid w:val="00704536"/>
    <w:rsid w:val="0070566E"/>
    <w:rsid w:val="00716F62"/>
    <w:rsid w:val="00717D81"/>
    <w:rsid w:val="007208ED"/>
    <w:rsid w:val="007251B6"/>
    <w:rsid w:val="00742307"/>
    <w:rsid w:val="0074486A"/>
    <w:rsid w:val="00753631"/>
    <w:rsid w:val="00755D27"/>
    <w:rsid w:val="00756B27"/>
    <w:rsid w:val="0075780D"/>
    <w:rsid w:val="00761246"/>
    <w:rsid w:val="00762C5A"/>
    <w:rsid w:val="007634D6"/>
    <w:rsid w:val="007821A3"/>
    <w:rsid w:val="007A3CC5"/>
    <w:rsid w:val="007D5A17"/>
    <w:rsid w:val="007E27CC"/>
    <w:rsid w:val="007F0264"/>
    <w:rsid w:val="007F7B48"/>
    <w:rsid w:val="00800F7C"/>
    <w:rsid w:val="00803256"/>
    <w:rsid w:val="00810FAC"/>
    <w:rsid w:val="0082338C"/>
    <w:rsid w:val="00823DAE"/>
    <w:rsid w:val="00832258"/>
    <w:rsid w:val="00840F75"/>
    <w:rsid w:val="00843C83"/>
    <w:rsid w:val="0084691B"/>
    <w:rsid w:val="00853692"/>
    <w:rsid w:val="00854584"/>
    <w:rsid w:val="008551E5"/>
    <w:rsid w:val="008609D8"/>
    <w:rsid w:val="008638E2"/>
    <w:rsid w:val="0089477F"/>
    <w:rsid w:val="008B11A9"/>
    <w:rsid w:val="008B3FF1"/>
    <w:rsid w:val="008C528A"/>
    <w:rsid w:val="008D01D3"/>
    <w:rsid w:val="008F4818"/>
    <w:rsid w:val="00904509"/>
    <w:rsid w:val="009113DA"/>
    <w:rsid w:val="009277FB"/>
    <w:rsid w:val="009321B2"/>
    <w:rsid w:val="009342A2"/>
    <w:rsid w:val="009355FF"/>
    <w:rsid w:val="0094003E"/>
    <w:rsid w:val="00945C87"/>
    <w:rsid w:val="00947C03"/>
    <w:rsid w:val="0095126D"/>
    <w:rsid w:val="009663F9"/>
    <w:rsid w:val="009715CB"/>
    <w:rsid w:val="00975602"/>
    <w:rsid w:val="009872FB"/>
    <w:rsid w:val="0099195A"/>
    <w:rsid w:val="0099218B"/>
    <w:rsid w:val="00996775"/>
    <w:rsid w:val="0099701E"/>
    <w:rsid w:val="009A2D9F"/>
    <w:rsid w:val="009A5E1B"/>
    <w:rsid w:val="009B0CB6"/>
    <w:rsid w:val="009B252C"/>
    <w:rsid w:val="009B2810"/>
    <w:rsid w:val="009B6130"/>
    <w:rsid w:val="009C023F"/>
    <w:rsid w:val="009C43B2"/>
    <w:rsid w:val="009D0551"/>
    <w:rsid w:val="009E0512"/>
    <w:rsid w:val="009E1632"/>
    <w:rsid w:val="009E764A"/>
    <w:rsid w:val="009F32B9"/>
    <w:rsid w:val="009F6647"/>
    <w:rsid w:val="00A03C0A"/>
    <w:rsid w:val="00A1257E"/>
    <w:rsid w:val="00A2076B"/>
    <w:rsid w:val="00A34F91"/>
    <w:rsid w:val="00A47AC2"/>
    <w:rsid w:val="00A60BD5"/>
    <w:rsid w:val="00A652D5"/>
    <w:rsid w:val="00A754FA"/>
    <w:rsid w:val="00A763B5"/>
    <w:rsid w:val="00A779DB"/>
    <w:rsid w:val="00A917D9"/>
    <w:rsid w:val="00AB1087"/>
    <w:rsid w:val="00AB4C09"/>
    <w:rsid w:val="00AB5545"/>
    <w:rsid w:val="00AB6D1B"/>
    <w:rsid w:val="00AC62B9"/>
    <w:rsid w:val="00AD33EC"/>
    <w:rsid w:val="00AD453B"/>
    <w:rsid w:val="00AD59D7"/>
    <w:rsid w:val="00AE422F"/>
    <w:rsid w:val="00B030CA"/>
    <w:rsid w:val="00B04465"/>
    <w:rsid w:val="00B04A76"/>
    <w:rsid w:val="00B04E26"/>
    <w:rsid w:val="00B13FF7"/>
    <w:rsid w:val="00B2591E"/>
    <w:rsid w:val="00B25D2B"/>
    <w:rsid w:val="00B37113"/>
    <w:rsid w:val="00B52258"/>
    <w:rsid w:val="00B56CE4"/>
    <w:rsid w:val="00B659A6"/>
    <w:rsid w:val="00B91852"/>
    <w:rsid w:val="00B93CB2"/>
    <w:rsid w:val="00B9790B"/>
    <w:rsid w:val="00BA33A8"/>
    <w:rsid w:val="00BA4384"/>
    <w:rsid w:val="00BC1AB7"/>
    <w:rsid w:val="00BC4EB6"/>
    <w:rsid w:val="00BC5041"/>
    <w:rsid w:val="00BC6EFB"/>
    <w:rsid w:val="00BD4C30"/>
    <w:rsid w:val="00BE1ED2"/>
    <w:rsid w:val="00BE2F1C"/>
    <w:rsid w:val="00BE6DD8"/>
    <w:rsid w:val="00BF0B41"/>
    <w:rsid w:val="00BF6596"/>
    <w:rsid w:val="00C04988"/>
    <w:rsid w:val="00C10DBA"/>
    <w:rsid w:val="00C11EC1"/>
    <w:rsid w:val="00C1289C"/>
    <w:rsid w:val="00C13F42"/>
    <w:rsid w:val="00C16479"/>
    <w:rsid w:val="00C20FD8"/>
    <w:rsid w:val="00C2193E"/>
    <w:rsid w:val="00C239B3"/>
    <w:rsid w:val="00C242D9"/>
    <w:rsid w:val="00C301B4"/>
    <w:rsid w:val="00C364DA"/>
    <w:rsid w:val="00C501F5"/>
    <w:rsid w:val="00C54C89"/>
    <w:rsid w:val="00C65195"/>
    <w:rsid w:val="00C66D12"/>
    <w:rsid w:val="00C679C3"/>
    <w:rsid w:val="00C81911"/>
    <w:rsid w:val="00C93CA5"/>
    <w:rsid w:val="00C97077"/>
    <w:rsid w:val="00C9748D"/>
    <w:rsid w:val="00C97AB8"/>
    <w:rsid w:val="00CA7146"/>
    <w:rsid w:val="00CA725B"/>
    <w:rsid w:val="00CC3EA6"/>
    <w:rsid w:val="00CD424F"/>
    <w:rsid w:val="00CD42F0"/>
    <w:rsid w:val="00CE0BB6"/>
    <w:rsid w:val="00CF064B"/>
    <w:rsid w:val="00CF1AD8"/>
    <w:rsid w:val="00CF5BC3"/>
    <w:rsid w:val="00D00F3F"/>
    <w:rsid w:val="00D043EE"/>
    <w:rsid w:val="00D1104D"/>
    <w:rsid w:val="00D12263"/>
    <w:rsid w:val="00D158C4"/>
    <w:rsid w:val="00D172CA"/>
    <w:rsid w:val="00D17356"/>
    <w:rsid w:val="00D373EF"/>
    <w:rsid w:val="00D37BB9"/>
    <w:rsid w:val="00D4101D"/>
    <w:rsid w:val="00D4194B"/>
    <w:rsid w:val="00D42B5A"/>
    <w:rsid w:val="00D539B7"/>
    <w:rsid w:val="00D551BB"/>
    <w:rsid w:val="00D67485"/>
    <w:rsid w:val="00D84771"/>
    <w:rsid w:val="00D85183"/>
    <w:rsid w:val="00DB21CD"/>
    <w:rsid w:val="00DC622B"/>
    <w:rsid w:val="00DE4DAA"/>
    <w:rsid w:val="00DF549D"/>
    <w:rsid w:val="00E03A36"/>
    <w:rsid w:val="00E05E1B"/>
    <w:rsid w:val="00E07AAF"/>
    <w:rsid w:val="00E14CD3"/>
    <w:rsid w:val="00E165C4"/>
    <w:rsid w:val="00E20EF6"/>
    <w:rsid w:val="00E2182B"/>
    <w:rsid w:val="00E272A5"/>
    <w:rsid w:val="00E2769D"/>
    <w:rsid w:val="00E31343"/>
    <w:rsid w:val="00E37563"/>
    <w:rsid w:val="00E37BEE"/>
    <w:rsid w:val="00E42AFD"/>
    <w:rsid w:val="00E4502E"/>
    <w:rsid w:val="00E46784"/>
    <w:rsid w:val="00E519E9"/>
    <w:rsid w:val="00E52223"/>
    <w:rsid w:val="00E5360E"/>
    <w:rsid w:val="00E57704"/>
    <w:rsid w:val="00E75EDD"/>
    <w:rsid w:val="00E964D0"/>
    <w:rsid w:val="00E97366"/>
    <w:rsid w:val="00E97939"/>
    <w:rsid w:val="00EA606C"/>
    <w:rsid w:val="00EB7680"/>
    <w:rsid w:val="00EC0203"/>
    <w:rsid w:val="00EC22F2"/>
    <w:rsid w:val="00EC5CE7"/>
    <w:rsid w:val="00EC7F12"/>
    <w:rsid w:val="00ED1087"/>
    <w:rsid w:val="00ED18DD"/>
    <w:rsid w:val="00ED2C95"/>
    <w:rsid w:val="00EF7407"/>
    <w:rsid w:val="00F04408"/>
    <w:rsid w:val="00F077A4"/>
    <w:rsid w:val="00F2667C"/>
    <w:rsid w:val="00F368DE"/>
    <w:rsid w:val="00F44700"/>
    <w:rsid w:val="00F527EF"/>
    <w:rsid w:val="00F57BB5"/>
    <w:rsid w:val="00F60E0D"/>
    <w:rsid w:val="00F65929"/>
    <w:rsid w:val="00F812C2"/>
    <w:rsid w:val="00F829EA"/>
    <w:rsid w:val="00F83CA7"/>
    <w:rsid w:val="00FA4627"/>
    <w:rsid w:val="00FA61DC"/>
    <w:rsid w:val="00FB30C5"/>
    <w:rsid w:val="00FB7FE2"/>
    <w:rsid w:val="00FC22C7"/>
    <w:rsid w:val="00FC3050"/>
    <w:rsid w:val="00FC6ED0"/>
    <w:rsid w:val="00FC7F98"/>
    <w:rsid w:val="00FD3172"/>
    <w:rsid w:val="00FD7F1A"/>
    <w:rsid w:val="00FE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3C0A"/>
    <w:pPr>
      <w:jc w:val="both"/>
    </w:pPr>
    <w:rPr>
      <w:sz w:val="24"/>
    </w:rPr>
  </w:style>
  <w:style w:type="paragraph" w:styleId="Titolo1">
    <w:name w:val="heading 1"/>
    <w:basedOn w:val="Normale"/>
    <w:next w:val="Corpodeltesto"/>
    <w:qFormat/>
    <w:rsid w:val="009321B2"/>
    <w:pPr>
      <w:keepNext/>
      <w:numPr>
        <w:numId w:val="1"/>
      </w:numPr>
      <w:spacing w:before="240" w:after="240"/>
      <w:jc w:val="left"/>
      <w:outlineLvl w:val="0"/>
    </w:pPr>
    <w:rPr>
      <w:rFonts w:ascii="Arial" w:hAnsi="Arial"/>
      <w:b/>
      <w:smallCaps/>
      <w:kern w:val="28"/>
      <w:sz w:val="32"/>
      <w:u w:val="single"/>
    </w:rPr>
  </w:style>
  <w:style w:type="paragraph" w:styleId="Titolo2">
    <w:name w:val="heading 2"/>
    <w:basedOn w:val="Normale"/>
    <w:next w:val="Corpodeltesto"/>
    <w:qFormat/>
    <w:rsid w:val="009321B2"/>
    <w:pPr>
      <w:keepNext/>
      <w:numPr>
        <w:ilvl w:val="1"/>
        <w:numId w:val="1"/>
      </w:numPr>
      <w:spacing w:before="240" w:after="240"/>
      <w:jc w:val="left"/>
      <w:outlineLvl w:val="1"/>
    </w:pPr>
    <w:rPr>
      <w:rFonts w:ascii="Arial" w:hAnsi="Arial"/>
      <w:b/>
      <w:sz w:val="28"/>
      <w:u w:val="single"/>
    </w:rPr>
  </w:style>
  <w:style w:type="paragraph" w:styleId="Titolo3">
    <w:name w:val="heading 3"/>
    <w:basedOn w:val="Normale"/>
    <w:next w:val="Corpodeltesto"/>
    <w:qFormat/>
    <w:rsid w:val="009321B2"/>
    <w:pPr>
      <w:keepNext/>
      <w:numPr>
        <w:ilvl w:val="2"/>
        <w:numId w:val="1"/>
      </w:numPr>
      <w:spacing w:before="240" w:after="240"/>
      <w:outlineLvl w:val="2"/>
    </w:pPr>
    <w:rPr>
      <w:rFonts w:ascii="Arial" w:hAnsi="Arial"/>
      <w:b/>
      <w:u w:val="single"/>
    </w:rPr>
  </w:style>
  <w:style w:type="paragraph" w:styleId="Titolo4">
    <w:name w:val="heading 4"/>
    <w:basedOn w:val="Normale"/>
    <w:next w:val="Corpodeltesto"/>
    <w:autoRedefine/>
    <w:qFormat/>
    <w:rsid w:val="003546B1"/>
    <w:pPr>
      <w:keepNext/>
      <w:spacing w:before="240" w:after="240"/>
      <w:ind w:firstLine="708"/>
      <w:jc w:val="left"/>
      <w:outlineLvl w:val="3"/>
    </w:pPr>
    <w:rPr>
      <w:rFonts w:ascii="Arial" w:hAnsi="Arial" w:cs="Arial"/>
      <w:b/>
      <w:u w:val="single"/>
    </w:rPr>
  </w:style>
  <w:style w:type="paragraph" w:styleId="Titolo5">
    <w:name w:val="heading 5"/>
    <w:basedOn w:val="Normale"/>
    <w:next w:val="Corpodeltesto"/>
    <w:qFormat/>
    <w:rsid w:val="009321B2"/>
    <w:pPr>
      <w:keepNext/>
      <w:numPr>
        <w:ilvl w:val="4"/>
        <w:numId w:val="1"/>
      </w:numPr>
      <w:spacing w:before="240" w:after="240"/>
      <w:jc w:val="left"/>
      <w:outlineLvl w:val="4"/>
    </w:pPr>
    <w:rPr>
      <w:rFonts w:ascii="Arial" w:hAnsi="Arial"/>
      <w:i/>
      <w:u w:val="single"/>
    </w:rPr>
  </w:style>
  <w:style w:type="paragraph" w:styleId="Titolo6">
    <w:name w:val="heading 6"/>
    <w:basedOn w:val="Normale"/>
    <w:next w:val="Normale"/>
    <w:qFormat/>
    <w:rsid w:val="009321B2"/>
    <w:pPr>
      <w:keepNext/>
      <w:jc w:val="left"/>
      <w:outlineLvl w:val="5"/>
    </w:pPr>
  </w:style>
  <w:style w:type="paragraph" w:styleId="Titolo7">
    <w:name w:val="heading 7"/>
    <w:basedOn w:val="Normale"/>
    <w:next w:val="Normale"/>
    <w:qFormat/>
    <w:rsid w:val="009321B2"/>
    <w:pPr>
      <w:keepNext/>
      <w:jc w:val="center"/>
      <w:outlineLvl w:val="6"/>
    </w:pPr>
    <w:rPr>
      <w:b/>
      <w:sz w:val="32"/>
    </w:rPr>
  </w:style>
  <w:style w:type="paragraph" w:styleId="Titolo8">
    <w:name w:val="heading 8"/>
    <w:basedOn w:val="Normale"/>
    <w:next w:val="Normale"/>
    <w:qFormat/>
    <w:rsid w:val="009321B2"/>
    <w:pPr>
      <w:keepNext/>
      <w:jc w:val="right"/>
      <w:outlineLvl w:val="7"/>
    </w:pPr>
    <w:rPr>
      <w:sz w:val="44"/>
    </w:rPr>
  </w:style>
  <w:style w:type="paragraph" w:styleId="Titolo9">
    <w:name w:val="heading 9"/>
    <w:basedOn w:val="Normale"/>
    <w:next w:val="Normale"/>
    <w:qFormat/>
    <w:rsid w:val="009321B2"/>
    <w:pPr>
      <w:keepNext/>
      <w:outlineLvl w:val="8"/>
    </w:pPr>
    <w:rPr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321B2"/>
    <w:pPr>
      <w:spacing w:line="360" w:lineRule="auto"/>
      <w:ind w:firstLine="340"/>
    </w:pPr>
    <w:rPr>
      <w:color w:val="000000"/>
    </w:rPr>
  </w:style>
  <w:style w:type="paragraph" w:customStyle="1" w:styleId="Titolo40">
    <w:name w:val="Titolo4"/>
    <w:basedOn w:val="Titolo4"/>
    <w:next w:val="Corpodeltesto"/>
    <w:autoRedefine/>
    <w:rsid w:val="009321B2"/>
    <w:pPr>
      <w:ind w:firstLine="0"/>
    </w:pPr>
  </w:style>
  <w:style w:type="paragraph" w:styleId="Sommario4">
    <w:name w:val="toc 4"/>
    <w:basedOn w:val="Normale"/>
    <w:next w:val="Normale"/>
    <w:autoRedefine/>
    <w:semiHidden/>
    <w:rsid w:val="009321B2"/>
    <w:pPr>
      <w:ind w:left="720"/>
      <w:jc w:val="left"/>
    </w:pPr>
    <w:rPr>
      <w:sz w:val="18"/>
    </w:rPr>
  </w:style>
  <w:style w:type="paragraph" w:styleId="Sommario5">
    <w:name w:val="toc 5"/>
    <w:basedOn w:val="Normale"/>
    <w:next w:val="Normale"/>
    <w:autoRedefine/>
    <w:semiHidden/>
    <w:rsid w:val="009321B2"/>
    <w:pPr>
      <w:ind w:left="960"/>
      <w:jc w:val="left"/>
    </w:pPr>
    <w:rPr>
      <w:sz w:val="18"/>
    </w:rPr>
  </w:style>
  <w:style w:type="paragraph" w:styleId="Intestazione">
    <w:name w:val="header"/>
    <w:basedOn w:val="Normale"/>
    <w:rsid w:val="009321B2"/>
    <w:pPr>
      <w:tabs>
        <w:tab w:val="center" w:pos="4819"/>
        <w:tab w:val="right" w:pos="9638"/>
      </w:tabs>
    </w:pPr>
    <w:rPr>
      <w:sz w:val="20"/>
    </w:rPr>
  </w:style>
  <w:style w:type="paragraph" w:styleId="Sommario1">
    <w:name w:val="toc 1"/>
    <w:basedOn w:val="Normale"/>
    <w:next w:val="Corpodeltesto"/>
    <w:semiHidden/>
    <w:rsid w:val="009321B2"/>
    <w:pPr>
      <w:spacing w:before="120" w:after="120"/>
      <w:jc w:val="left"/>
    </w:pPr>
    <w:rPr>
      <w:b/>
      <w:caps/>
      <w:sz w:val="20"/>
    </w:rPr>
  </w:style>
  <w:style w:type="character" w:styleId="Numeropagina">
    <w:name w:val="page number"/>
    <w:basedOn w:val="Carpredefinitoparagrafo"/>
    <w:rsid w:val="009321B2"/>
  </w:style>
  <w:style w:type="paragraph" w:styleId="Pidipagina">
    <w:name w:val="footer"/>
    <w:basedOn w:val="Normale"/>
    <w:rsid w:val="009321B2"/>
    <w:pPr>
      <w:tabs>
        <w:tab w:val="center" w:pos="4819"/>
        <w:tab w:val="right" w:pos="9638"/>
      </w:tabs>
    </w:pPr>
    <w:rPr>
      <w:sz w:val="18"/>
    </w:rPr>
  </w:style>
  <w:style w:type="paragraph" w:customStyle="1" w:styleId="Tipodoc">
    <w:name w:val="Tipo doc"/>
    <w:basedOn w:val="Normale"/>
    <w:rsid w:val="009321B2"/>
    <w:pPr>
      <w:spacing w:before="3960"/>
      <w:jc w:val="right"/>
    </w:pPr>
    <w:rPr>
      <w:b/>
      <w:sz w:val="44"/>
    </w:rPr>
  </w:style>
  <w:style w:type="paragraph" w:customStyle="1" w:styleId="Nomedoc">
    <w:name w:val="Nome doc"/>
    <w:basedOn w:val="Normale"/>
    <w:rsid w:val="009321B2"/>
    <w:pPr>
      <w:jc w:val="right"/>
    </w:pPr>
    <w:rPr>
      <w:b/>
      <w:sz w:val="52"/>
    </w:rPr>
  </w:style>
  <w:style w:type="paragraph" w:customStyle="1" w:styleId="Summary">
    <w:name w:val="Summary"/>
    <w:basedOn w:val="Normale"/>
    <w:rsid w:val="009321B2"/>
    <w:pPr>
      <w:keepNext/>
      <w:jc w:val="left"/>
      <w:outlineLvl w:val="2"/>
    </w:pPr>
    <w:rPr>
      <w:b/>
      <w:sz w:val="32"/>
    </w:rPr>
  </w:style>
  <w:style w:type="paragraph" w:customStyle="1" w:styleId="Normale1">
    <w:name w:val="Normale 1"/>
    <w:basedOn w:val="Normale"/>
    <w:rsid w:val="009321B2"/>
    <w:rPr>
      <w:sz w:val="16"/>
    </w:rPr>
  </w:style>
  <w:style w:type="paragraph" w:customStyle="1" w:styleId="Sysqual">
    <w:name w:val="Sysqual"/>
    <w:basedOn w:val="Normale"/>
    <w:autoRedefine/>
    <w:rsid w:val="009321B2"/>
    <w:pPr>
      <w:spacing w:line="360" w:lineRule="auto"/>
      <w:ind w:firstLine="284"/>
    </w:pPr>
    <w:rPr>
      <w:color w:val="0000FF"/>
    </w:rPr>
  </w:style>
  <w:style w:type="paragraph" w:styleId="Sommario2">
    <w:name w:val="toc 2"/>
    <w:basedOn w:val="Normale"/>
    <w:next w:val="Normale"/>
    <w:autoRedefine/>
    <w:semiHidden/>
    <w:rsid w:val="009321B2"/>
    <w:pPr>
      <w:ind w:left="240"/>
      <w:jc w:val="left"/>
    </w:pPr>
    <w:rPr>
      <w:smallCaps/>
      <w:sz w:val="20"/>
    </w:rPr>
  </w:style>
  <w:style w:type="paragraph" w:styleId="Sommario3">
    <w:name w:val="toc 3"/>
    <w:basedOn w:val="Normale"/>
    <w:next w:val="Normale"/>
    <w:autoRedefine/>
    <w:semiHidden/>
    <w:rsid w:val="009321B2"/>
    <w:pPr>
      <w:ind w:left="480"/>
      <w:jc w:val="left"/>
    </w:pPr>
    <w:rPr>
      <w:i/>
      <w:sz w:val="20"/>
    </w:rPr>
  </w:style>
  <w:style w:type="paragraph" w:styleId="Sommario6">
    <w:name w:val="toc 6"/>
    <w:basedOn w:val="Normale"/>
    <w:next w:val="Normale"/>
    <w:autoRedefine/>
    <w:semiHidden/>
    <w:rsid w:val="009321B2"/>
    <w:pPr>
      <w:ind w:left="1200"/>
      <w:jc w:val="left"/>
    </w:pPr>
    <w:rPr>
      <w:sz w:val="18"/>
    </w:rPr>
  </w:style>
  <w:style w:type="paragraph" w:styleId="Sommario7">
    <w:name w:val="toc 7"/>
    <w:basedOn w:val="Normale"/>
    <w:next w:val="Normale"/>
    <w:autoRedefine/>
    <w:semiHidden/>
    <w:rsid w:val="009321B2"/>
    <w:pPr>
      <w:ind w:left="1440"/>
      <w:jc w:val="left"/>
    </w:pPr>
    <w:rPr>
      <w:sz w:val="18"/>
    </w:rPr>
  </w:style>
  <w:style w:type="paragraph" w:styleId="Sommario8">
    <w:name w:val="toc 8"/>
    <w:basedOn w:val="Normale"/>
    <w:next w:val="Normale"/>
    <w:autoRedefine/>
    <w:semiHidden/>
    <w:rsid w:val="009321B2"/>
    <w:pPr>
      <w:ind w:left="1680"/>
      <w:jc w:val="left"/>
    </w:pPr>
    <w:rPr>
      <w:sz w:val="18"/>
    </w:rPr>
  </w:style>
  <w:style w:type="paragraph" w:styleId="Sommario9">
    <w:name w:val="toc 9"/>
    <w:basedOn w:val="Normale"/>
    <w:next w:val="Normale"/>
    <w:autoRedefine/>
    <w:semiHidden/>
    <w:rsid w:val="009321B2"/>
    <w:pPr>
      <w:ind w:left="1920"/>
      <w:jc w:val="left"/>
    </w:pPr>
    <w:rPr>
      <w:sz w:val="18"/>
    </w:rPr>
  </w:style>
  <w:style w:type="paragraph" w:styleId="Mappadocumento">
    <w:name w:val="Document Map"/>
    <w:basedOn w:val="Normale"/>
    <w:semiHidden/>
    <w:rsid w:val="009321B2"/>
    <w:pPr>
      <w:shd w:val="clear" w:color="auto" w:fill="000080"/>
    </w:pPr>
    <w:rPr>
      <w:rFonts w:ascii="Tahoma" w:hAnsi="Tahoma"/>
    </w:rPr>
  </w:style>
  <w:style w:type="paragraph" w:styleId="Indice1">
    <w:name w:val="index 1"/>
    <w:basedOn w:val="Normale"/>
    <w:next w:val="Normale"/>
    <w:autoRedefine/>
    <w:semiHidden/>
    <w:rsid w:val="009321B2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9321B2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9321B2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9321B2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9321B2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9321B2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9321B2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9321B2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9321B2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9321B2"/>
  </w:style>
  <w:style w:type="paragraph" w:styleId="Rientrocorpodeltesto">
    <w:name w:val="Body Text Indent"/>
    <w:basedOn w:val="Normale"/>
    <w:rsid w:val="009321B2"/>
    <w:pPr>
      <w:ind w:firstLine="708"/>
    </w:pPr>
    <w:rPr>
      <w:lang w:eastAsia="en-US"/>
    </w:rPr>
  </w:style>
  <w:style w:type="paragraph" w:customStyle="1" w:styleId="BodyText21">
    <w:name w:val="Body Text 21"/>
    <w:basedOn w:val="Normale"/>
    <w:rsid w:val="009321B2"/>
    <w:pPr>
      <w:jc w:val="left"/>
    </w:pPr>
    <w:rPr>
      <w:lang w:val="en-US"/>
    </w:rPr>
  </w:style>
  <w:style w:type="paragraph" w:customStyle="1" w:styleId="BodyTextIndent21">
    <w:name w:val="Body Text Indent 21"/>
    <w:basedOn w:val="Normale"/>
    <w:rsid w:val="009321B2"/>
    <w:pPr>
      <w:ind w:left="426"/>
    </w:pPr>
  </w:style>
  <w:style w:type="paragraph" w:styleId="Corpodeltesto3">
    <w:name w:val="Body Text 3"/>
    <w:basedOn w:val="Normale"/>
    <w:rsid w:val="009321B2"/>
    <w:pPr>
      <w:spacing w:line="360" w:lineRule="auto"/>
      <w:ind w:right="288"/>
    </w:pPr>
    <w:rPr>
      <w:rFonts w:ascii="Arial" w:hAnsi="Arial"/>
    </w:rPr>
  </w:style>
  <w:style w:type="paragraph" w:styleId="Corpodeltesto2">
    <w:name w:val="Body Text 2"/>
    <w:basedOn w:val="Normale"/>
    <w:rsid w:val="009321B2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sid w:val="00BE2F1C"/>
    <w:rPr>
      <w:sz w:val="20"/>
    </w:rPr>
  </w:style>
  <w:style w:type="character" w:styleId="Rimandonotaapidipagina">
    <w:name w:val="footnote reference"/>
    <w:basedOn w:val="Carpredefinitoparagrafo"/>
    <w:semiHidden/>
    <w:rsid w:val="00BE2F1C"/>
    <w:rPr>
      <w:vertAlign w:val="superscript"/>
    </w:rPr>
  </w:style>
  <w:style w:type="paragraph" w:styleId="Testofumetto">
    <w:name w:val="Balloon Text"/>
    <w:basedOn w:val="Normale"/>
    <w:semiHidden/>
    <w:rsid w:val="001A28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A74DA"/>
    <w:rPr>
      <w:color w:val="0000FF"/>
      <w:u w:val="single"/>
    </w:rPr>
  </w:style>
  <w:style w:type="paragraph" w:styleId="NormaleWeb">
    <w:name w:val="Normal (Web)"/>
    <w:basedOn w:val="Normale"/>
    <w:rsid w:val="003F75C3"/>
    <w:pPr>
      <w:spacing w:before="100" w:beforeAutospacing="1" w:after="100" w:afterAutospacing="1"/>
      <w:jc w:val="left"/>
    </w:pPr>
    <w:rPr>
      <w:szCs w:val="24"/>
    </w:rPr>
  </w:style>
  <w:style w:type="paragraph" w:styleId="Puntoelenco">
    <w:name w:val="List Bullet"/>
    <w:basedOn w:val="Normale"/>
    <w:autoRedefine/>
    <w:rsid w:val="0067028A"/>
    <w:pPr>
      <w:jc w:val="left"/>
    </w:pPr>
    <w:rPr>
      <w:rFonts w:ascii="Arial" w:hAnsi="Arial"/>
      <w:sz w:val="22"/>
      <w:szCs w:val="24"/>
    </w:rPr>
  </w:style>
  <w:style w:type="character" w:customStyle="1" w:styleId="StileMessaggioDiPostaElettronica561">
    <w:name w:val="StileMessaggioDiPostaElettronica56"/>
    <w:aliases w:val="StileMessaggioDiPostaElettronica56"/>
    <w:basedOn w:val="Carpredefinitoparagrafo"/>
    <w:semiHidden/>
    <w:personal/>
    <w:personalReply/>
    <w:rsid w:val="00113BF5"/>
    <w:rPr>
      <w:rFonts w:ascii="Arial" w:hAnsi="Arial" w:cs="Arial"/>
      <w:color w:val="000080"/>
      <w:sz w:val="20"/>
      <w:szCs w:val="20"/>
    </w:rPr>
  </w:style>
  <w:style w:type="character" w:styleId="Enfasicorsivo">
    <w:name w:val="Emphasis"/>
    <w:basedOn w:val="Carpredefinitoparagrafo"/>
    <w:qFormat/>
    <w:rsid w:val="00D12263"/>
    <w:rPr>
      <w:i/>
      <w:iCs/>
    </w:rPr>
  </w:style>
  <w:style w:type="table" w:styleId="Grigliatabella">
    <w:name w:val="Table Grid"/>
    <w:basedOn w:val="Tabellanormale"/>
    <w:rsid w:val="006A181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95126D"/>
    <w:pPr>
      <w:jc w:val="left"/>
    </w:pPr>
    <w:rPr>
      <w:rFonts w:ascii="Verdana" w:hAnsi="Verdana"/>
      <w:color w:val="000080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5126D"/>
    <w:rPr>
      <w:rFonts w:ascii="Verdana" w:hAnsi="Verdana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" TargetMode="External"/><Relationship Id="rId1" Type="http://schemas.openxmlformats.org/officeDocument/2006/relationships/hyperlink" Target="mailto:info@hackingte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erta%20Ufficiale%20SC%20comple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9F8D-622B-4149-8E0C-F0F90A4B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Offerta Ufficiale SC completa</Template>
  <TotalTime>44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</vt:lpstr>
    </vt:vector>
  </TitlesOfParts>
  <Company>Hacking Team</Company>
  <LinksUpToDate>false</LinksUpToDate>
  <CharactersWithSpaces>2022</CharactersWithSpaces>
  <SharedDoc>false</SharedDoc>
  <HLinks>
    <vt:vector size="12" baseType="variant">
      <vt:variant>
        <vt:i4>6291579</vt:i4>
      </vt:variant>
      <vt:variant>
        <vt:i4>9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6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</dc:title>
  <dc:subject/>
  <dc:creator>Hacking Team</dc:creator>
  <cp:keywords/>
  <dc:description/>
  <cp:lastModifiedBy>Ale</cp:lastModifiedBy>
  <cp:revision>9</cp:revision>
  <cp:lastPrinted>2009-02-13T09:52:00Z</cp:lastPrinted>
  <dcterms:created xsi:type="dcterms:W3CDTF">2009-03-12T09:54:00Z</dcterms:created>
  <dcterms:modified xsi:type="dcterms:W3CDTF">2009-03-12T10:52:00Z</dcterms:modified>
</cp:coreProperties>
</file>