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2E" w:rsidRDefault="008D402E" w:rsidP="008D402E">
      <w:pPr>
        <w:ind w:left="6480" w:firstLine="720"/>
        <w:jc w:val="both"/>
        <w:rPr>
          <w:rFonts w:ascii="Verdana" w:hAnsi="Verdana"/>
          <w:b/>
          <w:bCs/>
        </w:rPr>
      </w:pPr>
    </w:p>
    <w:p w:rsidR="008D402E" w:rsidRDefault="008D402E" w:rsidP="008D402E">
      <w:pPr>
        <w:ind w:left="6480"/>
        <w:jc w:val="both"/>
        <w:rPr>
          <w:rFonts w:ascii="Arial" w:hAnsi="Arial" w:cs="Arial"/>
          <w:b/>
          <w:bCs/>
          <w:lang w:val="it-IT"/>
        </w:rPr>
      </w:pPr>
    </w:p>
    <w:p w:rsidR="008D402E" w:rsidRDefault="008D402E" w:rsidP="008D402E">
      <w:pPr>
        <w:ind w:left="2880" w:firstLine="720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Republic of Hungary</w:t>
      </w:r>
    </w:p>
    <w:p w:rsidR="008D402E" w:rsidRPr="009422F8" w:rsidRDefault="008D402E" w:rsidP="008D402E">
      <w:pPr>
        <w:ind w:left="2880" w:firstLine="720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Special Service for National Security</w:t>
      </w:r>
    </w:p>
    <w:p w:rsidR="008D402E" w:rsidRDefault="008D402E" w:rsidP="008D402E">
      <w:pPr>
        <w:ind w:left="3600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Torokvesz 32-34</w:t>
      </w:r>
    </w:p>
    <w:p w:rsidR="008D402E" w:rsidRPr="009422F8" w:rsidRDefault="008D402E" w:rsidP="008D402E">
      <w:pPr>
        <w:ind w:left="3600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Budapest – H1022</w:t>
      </w:r>
    </w:p>
    <w:p w:rsidR="008D402E" w:rsidRPr="00D336A3" w:rsidRDefault="008D402E" w:rsidP="008D402E">
      <w:pPr>
        <w:ind w:left="5760" w:firstLine="720"/>
        <w:rPr>
          <w:rFonts w:ascii="Arial" w:hAnsi="Arial" w:cs="Arial"/>
          <w:b/>
          <w:bCs/>
        </w:rPr>
      </w:pPr>
    </w:p>
    <w:p w:rsidR="008D402E" w:rsidRPr="00D336A3" w:rsidRDefault="008D402E" w:rsidP="008D402E">
      <w:pPr>
        <w:ind w:left="6381"/>
        <w:jc w:val="both"/>
        <w:rPr>
          <w:rFonts w:ascii="Arial" w:hAnsi="Arial"/>
          <w:b/>
          <w:bCs/>
        </w:rPr>
      </w:pPr>
    </w:p>
    <w:p w:rsidR="008D402E" w:rsidRPr="00D336A3" w:rsidRDefault="008D402E" w:rsidP="008D402E">
      <w:pPr>
        <w:jc w:val="both"/>
        <w:rPr>
          <w:rFonts w:ascii="Arial" w:hAnsi="Arial"/>
          <w:b/>
          <w:bCs/>
        </w:rPr>
      </w:pPr>
    </w:p>
    <w:p w:rsidR="008D402E" w:rsidRPr="00D336A3" w:rsidRDefault="008D402E" w:rsidP="008D402E">
      <w:pPr>
        <w:ind w:left="360"/>
        <w:jc w:val="both"/>
        <w:rPr>
          <w:rFonts w:ascii="Arial" w:hAnsi="Arial"/>
          <w:b/>
          <w:bCs/>
        </w:rPr>
      </w:pPr>
    </w:p>
    <w:p w:rsidR="008D402E" w:rsidRDefault="00AF6413" w:rsidP="008D402E">
      <w:pPr>
        <w:ind w:firstLine="36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December</w:t>
      </w:r>
      <w:r w:rsidR="008D402E" w:rsidRPr="00D336A3">
        <w:rPr>
          <w:rFonts w:ascii="Arial" w:hAnsi="Arial"/>
          <w:b/>
          <w:bCs/>
        </w:rPr>
        <w:t xml:space="preserve">, </w:t>
      </w:r>
      <w:r w:rsidR="00C352C6">
        <w:rPr>
          <w:rFonts w:ascii="Arial" w:hAnsi="Arial"/>
          <w:b/>
          <w:bCs/>
        </w:rPr>
        <w:t>21</w:t>
      </w:r>
      <w:r w:rsidR="008D402E" w:rsidRPr="007B4F49">
        <w:rPr>
          <w:rFonts w:ascii="Arial" w:hAnsi="Arial"/>
          <w:b/>
          <w:bCs/>
          <w:vertAlign w:val="superscript"/>
        </w:rPr>
        <w:t>th</w:t>
      </w:r>
      <w:r w:rsidR="008D402E" w:rsidRPr="00D336A3">
        <w:rPr>
          <w:rFonts w:ascii="Arial" w:hAnsi="Arial"/>
          <w:b/>
          <w:bCs/>
        </w:rPr>
        <w:t xml:space="preserve"> 20</w:t>
      </w:r>
      <w:r>
        <w:rPr>
          <w:rFonts w:ascii="Arial" w:hAnsi="Arial"/>
          <w:b/>
          <w:bCs/>
        </w:rPr>
        <w:t>10</w:t>
      </w:r>
    </w:p>
    <w:p w:rsidR="008D402E" w:rsidRPr="00A45591" w:rsidRDefault="008D402E" w:rsidP="008D402E">
      <w:pPr>
        <w:ind w:left="36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:rsidR="008D402E" w:rsidRPr="004221CF" w:rsidRDefault="008D402E" w:rsidP="008D402E">
      <w:pPr>
        <w:ind w:left="360"/>
        <w:jc w:val="both"/>
        <w:rPr>
          <w:rFonts w:ascii="Arial" w:hAnsi="Arial"/>
          <w:b/>
          <w:bCs/>
        </w:rPr>
      </w:pPr>
      <w:r w:rsidRPr="004221CF">
        <w:rPr>
          <w:rFonts w:ascii="Arial" w:hAnsi="Arial"/>
          <w:b/>
          <w:bCs/>
        </w:rPr>
        <w:t xml:space="preserve">Invoice n. </w:t>
      </w:r>
      <w:r>
        <w:rPr>
          <w:rFonts w:ascii="Arial" w:hAnsi="Arial"/>
          <w:b/>
          <w:bCs/>
        </w:rPr>
        <w:t xml:space="preserve"> </w:t>
      </w:r>
      <w:r w:rsidR="00AF6413">
        <w:rPr>
          <w:rFonts w:ascii="Arial" w:hAnsi="Arial"/>
          <w:b/>
          <w:bCs/>
        </w:rPr>
        <w:t>10</w:t>
      </w:r>
      <w:r w:rsidR="00990932">
        <w:rPr>
          <w:rFonts w:ascii="Arial" w:hAnsi="Arial"/>
          <w:b/>
          <w:bCs/>
        </w:rPr>
        <w:t>7</w:t>
      </w:r>
      <w:r w:rsidRPr="004221CF">
        <w:rPr>
          <w:rFonts w:ascii="Arial" w:hAnsi="Arial"/>
          <w:b/>
          <w:bCs/>
        </w:rPr>
        <w:t>/20</w:t>
      </w:r>
      <w:r w:rsidR="0046195E">
        <w:rPr>
          <w:rFonts w:ascii="Arial" w:hAnsi="Arial"/>
          <w:b/>
          <w:bCs/>
        </w:rPr>
        <w:t>10</w:t>
      </w:r>
    </w:p>
    <w:p w:rsidR="008D402E" w:rsidRPr="004221CF" w:rsidRDefault="008D402E" w:rsidP="008D402E">
      <w:pPr>
        <w:ind w:left="360"/>
        <w:jc w:val="both"/>
        <w:rPr>
          <w:rFonts w:ascii="Arial" w:hAnsi="Arial"/>
          <w:b/>
          <w:bCs/>
        </w:rPr>
      </w:pPr>
    </w:p>
    <w:p w:rsidR="008D402E" w:rsidRDefault="008D402E" w:rsidP="008D402E">
      <w:pPr>
        <w:ind w:left="360"/>
        <w:jc w:val="both"/>
        <w:rPr>
          <w:rFonts w:ascii="Arial" w:hAnsi="Arial"/>
          <w:b/>
          <w:bCs/>
        </w:rPr>
      </w:pPr>
    </w:p>
    <w:p w:rsidR="008D402E" w:rsidRDefault="008D402E" w:rsidP="008D402E">
      <w:pPr>
        <w:ind w:left="360"/>
        <w:jc w:val="both"/>
        <w:rPr>
          <w:rFonts w:ascii="Arial" w:hAnsi="Arial"/>
          <w:b/>
          <w:bCs/>
        </w:rPr>
      </w:pPr>
      <w:r w:rsidRPr="00AE4291">
        <w:rPr>
          <w:rFonts w:ascii="Arial" w:hAnsi="Arial"/>
          <w:b/>
          <w:bCs/>
        </w:rPr>
        <w:t xml:space="preserve">Ref.: </w:t>
      </w:r>
      <w:r>
        <w:rPr>
          <w:rFonts w:ascii="Arial" w:hAnsi="Arial"/>
          <w:b/>
          <w:bCs/>
        </w:rPr>
        <w:t>Software License Agreement</w:t>
      </w:r>
    </w:p>
    <w:p w:rsidR="008D402E" w:rsidRPr="00AE4291" w:rsidRDefault="008D402E" w:rsidP="008D402E">
      <w:pPr>
        <w:ind w:left="360"/>
        <w:jc w:val="both"/>
        <w:rPr>
          <w:rFonts w:ascii="Arial" w:hAnsi="Arial"/>
          <w:b/>
          <w:bCs/>
        </w:rPr>
      </w:pPr>
    </w:p>
    <w:p w:rsidR="008D402E" w:rsidRDefault="00C352C6" w:rsidP="008D402E">
      <w:pPr>
        <w:ind w:left="36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Remote Control System Upgrade </w:t>
      </w:r>
    </w:p>
    <w:p w:rsidR="00C352C6" w:rsidRDefault="00C352C6" w:rsidP="00C352C6">
      <w:pPr>
        <w:pStyle w:val="Paragrafoelenco"/>
        <w:numPr>
          <w:ilvl w:val="0"/>
          <w:numId w:val="4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N.1 ASP</w:t>
      </w:r>
    </w:p>
    <w:p w:rsidR="00C352C6" w:rsidRDefault="00C352C6" w:rsidP="00C352C6">
      <w:pPr>
        <w:pStyle w:val="Paragrafoelenco"/>
        <w:numPr>
          <w:ilvl w:val="0"/>
          <w:numId w:val="4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N. 10 Target</w:t>
      </w:r>
    </w:p>
    <w:p w:rsidR="00C352C6" w:rsidRDefault="00C352C6" w:rsidP="00C352C6">
      <w:pPr>
        <w:pStyle w:val="Paragrafoelenco"/>
        <w:numPr>
          <w:ilvl w:val="0"/>
          <w:numId w:val="4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N.1 I-phone platform</w:t>
      </w:r>
    </w:p>
    <w:p w:rsidR="00C352C6" w:rsidRDefault="00C352C6" w:rsidP="00C352C6">
      <w:pPr>
        <w:pStyle w:val="Paragrafoelenco"/>
        <w:numPr>
          <w:ilvl w:val="0"/>
          <w:numId w:val="4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N. 1 Symbian platform</w:t>
      </w:r>
    </w:p>
    <w:p w:rsidR="00C352C6" w:rsidRPr="00C352C6" w:rsidRDefault="00C352C6" w:rsidP="00C352C6">
      <w:pPr>
        <w:pStyle w:val="Paragrafoelenco"/>
        <w:numPr>
          <w:ilvl w:val="0"/>
          <w:numId w:val="4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N. 2 Injection Proxy Appliance</w:t>
      </w:r>
    </w:p>
    <w:p w:rsidR="008D402E" w:rsidRPr="00AE4291" w:rsidRDefault="008D402E" w:rsidP="008D402E">
      <w:pPr>
        <w:ind w:left="360"/>
        <w:jc w:val="both"/>
        <w:rPr>
          <w:rFonts w:ascii="Arial" w:hAnsi="Arial"/>
          <w:b/>
          <w:bCs/>
        </w:rPr>
      </w:pPr>
    </w:p>
    <w:p w:rsidR="008D402E" w:rsidRPr="00E31C7C" w:rsidRDefault="008D402E" w:rsidP="008D402E">
      <w:pPr>
        <w:ind w:left="360"/>
        <w:jc w:val="both"/>
        <w:rPr>
          <w:rFonts w:ascii="Arial" w:hAnsi="Arial"/>
          <w:b/>
          <w:bCs/>
        </w:rPr>
      </w:pPr>
      <w:r w:rsidRPr="00AE4291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Total Amount</w:t>
      </w:r>
      <w:r w:rsidRPr="00E31C7C">
        <w:rPr>
          <w:rFonts w:ascii="Arial" w:hAnsi="Arial"/>
          <w:b/>
          <w:bCs/>
        </w:rPr>
        <w:tab/>
      </w:r>
      <w:r w:rsidRPr="00E31C7C">
        <w:rPr>
          <w:rFonts w:ascii="Arial" w:hAnsi="Arial"/>
          <w:b/>
          <w:bCs/>
        </w:rPr>
        <w:tab/>
      </w:r>
      <w:r w:rsidR="00C352C6">
        <w:rPr>
          <w:rFonts w:ascii="Arial" w:hAnsi="Arial"/>
          <w:b/>
          <w:bCs/>
        </w:rPr>
        <w:t>150.</w:t>
      </w:r>
      <w:r>
        <w:rPr>
          <w:rFonts w:ascii="Arial" w:hAnsi="Arial"/>
          <w:b/>
          <w:bCs/>
        </w:rPr>
        <w:t xml:space="preserve">000,00  </w:t>
      </w:r>
      <w:r w:rsidRPr="00E31C7C">
        <w:rPr>
          <w:rFonts w:ascii="Arial" w:hAnsi="Arial"/>
          <w:b/>
          <w:bCs/>
        </w:rPr>
        <w:t>EUR</w:t>
      </w:r>
    </w:p>
    <w:p w:rsidR="008D402E" w:rsidRPr="001C76ED" w:rsidRDefault="008D402E" w:rsidP="008D402E">
      <w:pPr>
        <w:ind w:left="36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      </w:t>
      </w:r>
      <w:r w:rsidRPr="00E31C7C">
        <w:rPr>
          <w:rFonts w:ascii="Arial" w:hAnsi="Arial"/>
          <w:b/>
          <w:bCs/>
        </w:rPr>
        <w:t>-----------------------</w:t>
      </w:r>
      <w:r w:rsidRPr="001C76ED">
        <w:rPr>
          <w:rFonts w:ascii="Arial" w:hAnsi="Arial"/>
          <w:b/>
          <w:bCs/>
        </w:rPr>
        <w:t>-</w:t>
      </w:r>
      <w:r w:rsidRPr="001C76ED">
        <w:rPr>
          <w:rFonts w:ascii="Arial" w:hAnsi="Arial"/>
          <w:b/>
          <w:bCs/>
        </w:rPr>
        <w:tab/>
      </w:r>
    </w:p>
    <w:p w:rsidR="008D402E" w:rsidRPr="001C76ED" w:rsidRDefault="008D402E" w:rsidP="008D402E">
      <w:pPr>
        <w:ind w:left="360"/>
        <w:jc w:val="both"/>
        <w:rPr>
          <w:rFonts w:ascii="Arial" w:hAnsi="Arial"/>
          <w:b/>
          <w:bCs/>
        </w:rPr>
      </w:pPr>
    </w:p>
    <w:p w:rsidR="008D402E" w:rsidRPr="0077157A" w:rsidRDefault="008D402E" w:rsidP="008D402E">
      <w:pPr>
        <w:ind w:left="360"/>
        <w:jc w:val="both"/>
        <w:rPr>
          <w:rFonts w:ascii="Arial" w:hAnsi="Arial"/>
          <w:b/>
          <w:bCs/>
        </w:rPr>
      </w:pPr>
      <w:r w:rsidRPr="0077157A">
        <w:rPr>
          <w:rFonts w:ascii="Arial" w:hAnsi="Arial"/>
          <w:b/>
          <w:bCs/>
          <w:i/>
          <w:iCs/>
        </w:rPr>
        <w:t>VAT does not apply in accordance with Italian Presidential Decree 633/72, article 7</w:t>
      </w:r>
    </w:p>
    <w:p w:rsidR="008D402E" w:rsidRDefault="008D402E" w:rsidP="008D402E">
      <w:pPr>
        <w:ind w:left="360"/>
        <w:jc w:val="both"/>
        <w:rPr>
          <w:rFonts w:ascii="Arial" w:hAnsi="Arial"/>
          <w:b/>
          <w:bCs/>
        </w:rPr>
      </w:pPr>
    </w:p>
    <w:p w:rsidR="008D402E" w:rsidRPr="007B7FBC" w:rsidRDefault="008D402E" w:rsidP="008D402E">
      <w:pPr>
        <w:ind w:left="36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</w:t>
      </w:r>
    </w:p>
    <w:p w:rsidR="008D402E" w:rsidRPr="001C76ED" w:rsidRDefault="008D402E" w:rsidP="008D402E">
      <w:pPr>
        <w:ind w:left="360"/>
        <w:jc w:val="both"/>
        <w:rPr>
          <w:rFonts w:ascii="Arial" w:hAnsi="Arial"/>
          <w:b/>
          <w:bCs/>
        </w:rPr>
      </w:pPr>
    </w:p>
    <w:p w:rsidR="008D402E" w:rsidRPr="001C76ED" w:rsidRDefault="008D402E" w:rsidP="008D402E">
      <w:pPr>
        <w:ind w:left="360"/>
        <w:jc w:val="both"/>
        <w:rPr>
          <w:rFonts w:ascii="Arial" w:hAnsi="Arial"/>
          <w:b/>
          <w:bCs/>
        </w:rPr>
      </w:pPr>
    </w:p>
    <w:p w:rsidR="008D402E" w:rsidRPr="009422F8" w:rsidRDefault="008D402E" w:rsidP="008D402E">
      <w:pPr>
        <w:ind w:firstLine="360"/>
        <w:jc w:val="both"/>
        <w:rPr>
          <w:rFonts w:ascii="Arial" w:hAnsi="Arial"/>
          <w:b/>
          <w:bCs/>
          <w:u w:val="single"/>
        </w:rPr>
      </w:pPr>
      <w:r w:rsidRPr="009422F8">
        <w:rPr>
          <w:rFonts w:ascii="Arial" w:hAnsi="Arial"/>
          <w:b/>
          <w:bCs/>
          <w:u w:val="single"/>
        </w:rPr>
        <w:t>Payment conditions</w:t>
      </w:r>
    </w:p>
    <w:p w:rsidR="008D402E" w:rsidRDefault="008D402E" w:rsidP="008D402E">
      <w:pPr>
        <w:ind w:firstLine="36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Due date - </w:t>
      </w:r>
      <w:r w:rsidR="00AF6413">
        <w:rPr>
          <w:rFonts w:ascii="Arial" w:hAnsi="Arial"/>
          <w:b/>
          <w:bCs/>
        </w:rPr>
        <w:t>3</w:t>
      </w:r>
      <w:r>
        <w:rPr>
          <w:rFonts w:ascii="Arial" w:hAnsi="Arial"/>
          <w:b/>
          <w:bCs/>
        </w:rPr>
        <w:t xml:space="preserve">0 days by </w:t>
      </w:r>
      <w:r w:rsidRPr="00E91F87">
        <w:rPr>
          <w:rFonts w:ascii="Arial" w:hAnsi="Arial"/>
          <w:b/>
          <w:bCs/>
        </w:rPr>
        <w:t>wire bank transfer to:</w:t>
      </w:r>
    </w:p>
    <w:p w:rsidR="008D402E" w:rsidRDefault="008D402E" w:rsidP="008D402E">
      <w:pPr>
        <w:ind w:firstLine="360"/>
        <w:jc w:val="both"/>
        <w:rPr>
          <w:rFonts w:ascii="Arial" w:hAnsi="Arial"/>
          <w:b/>
          <w:bCs/>
        </w:rPr>
      </w:pPr>
    </w:p>
    <w:p w:rsidR="00AF6413" w:rsidRPr="00C500ED" w:rsidRDefault="00AF6413" w:rsidP="00AF6413">
      <w:pPr>
        <w:ind w:firstLine="360"/>
        <w:jc w:val="both"/>
        <w:rPr>
          <w:rFonts w:ascii="Arial" w:hAnsi="Arial"/>
          <w:b/>
          <w:bCs/>
          <w:lang w:val="it-IT"/>
        </w:rPr>
      </w:pPr>
      <w:r w:rsidRPr="00C500ED">
        <w:rPr>
          <w:rFonts w:ascii="Arial" w:hAnsi="Arial"/>
          <w:b/>
          <w:bCs/>
          <w:lang w:val="it-IT"/>
        </w:rPr>
        <w:t>HT S.r.l. - Unicredit Banca - L. go Donegani 20121 Milano (Italy)</w:t>
      </w:r>
    </w:p>
    <w:p w:rsidR="00AF6413" w:rsidRPr="007A4A1B" w:rsidRDefault="00AF6413" w:rsidP="00AF6413">
      <w:pPr>
        <w:ind w:firstLine="360"/>
        <w:jc w:val="both"/>
        <w:rPr>
          <w:rFonts w:ascii="Arial" w:hAnsi="Arial"/>
          <w:b/>
          <w:bCs/>
        </w:rPr>
      </w:pPr>
      <w:r w:rsidRPr="0077157A">
        <w:rPr>
          <w:rFonts w:ascii="Arial" w:hAnsi="Arial"/>
          <w:b/>
          <w:bCs/>
        </w:rPr>
        <w:t xml:space="preserve">IBAN IT </w:t>
      </w:r>
      <w:smartTag w:uri="urn:schemas-microsoft-com:office:smarttags" w:element="metricconverter">
        <w:smartTagPr>
          <w:attr w:name="ProductID" w:val="29 A"/>
        </w:smartTagPr>
        <w:r w:rsidRPr="0077157A">
          <w:rPr>
            <w:rFonts w:ascii="Arial" w:hAnsi="Arial"/>
            <w:b/>
            <w:bCs/>
          </w:rPr>
          <w:t>29 A</w:t>
        </w:r>
      </w:smartTag>
      <w:r w:rsidRPr="0077157A">
        <w:rPr>
          <w:rFonts w:ascii="Arial" w:hAnsi="Arial"/>
          <w:b/>
          <w:bCs/>
        </w:rPr>
        <w:t xml:space="preserve"> 02008 01621 000010228244</w:t>
      </w:r>
    </w:p>
    <w:p w:rsidR="00AF6413" w:rsidRDefault="00AF6413" w:rsidP="00AF6413">
      <w:pPr>
        <w:ind w:firstLine="360"/>
        <w:jc w:val="both"/>
        <w:rPr>
          <w:rFonts w:ascii="Arial" w:hAnsi="Arial"/>
          <w:b/>
          <w:bCs/>
        </w:rPr>
      </w:pPr>
      <w:r w:rsidRPr="000A3AC4">
        <w:rPr>
          <w:rFonts w:ascii="Arial" w:hAnsi="Arial"/>
          <w:b/>
          <w:bCs/>
        </w:rPr>
        <w:t>BIC SWIFT Code: UNCRITB1221</w:t>
      </w:r>
    </w:p>
    <w:p w:rsidR="00AF6413" w:rsidRPr="00E31C7C" w:rsidRDefault="00AF6413" w:rsidP="00AF6413">
      <w:pPr>
        <w:jc w:val="both"/>
        <w:rPr>
          <w:rFonts w:ascii="Arial" w:hAnsi="Arial"/>
          <w:b/>
          <w:bCs/>
        </w:rPr>
      </w:pPr>
      <w:r w:rsidRPr="00E31C7C">
        <w:rPr>
          <w:rFonts w:ascii="Arial" w:hAnsi="Arial"/>
          <w:b/>
          <w:bCs/>
        </w:rPr>
        <w:tab/>
      </w:r>
    </w:p>
    <w:p w:rsidR="004A79ED" w:rsidRPr="00AF6413" w:rsidRDefault="0095426B" w:rsidP="004A79ED">
      <w:pPr>
        <w:jc w:val="both"/>
      </w:pPr>
      <w:r w:rsidRPr="00AF6413">
        <w:rPr>
          <w:rFonts w:ascii="Verdana" w:hAnsi="Verdana"/>
        </w:rPr>
        <w:tab/>
      </w:r>
      <w:r w:rsidRPr="00AF6413">
        <w:rPr>
          <w:rFonts w:ascii="Verdana" w:hAnsi="Verdana"/>
        </w:rPr>
        <w:tab/>
      </w:r>
      <w:r w:rsidRPr="00AF6413">
        <w:rPr>
          <w:rFonts w:ascii="Verdana" w:hAnsi="Verdana"/>
        </w:rPr>
        <w:tab/>
      </w:r>
      <w:r w:rsidRPr="00AF6413">
        <w:rPr>
          <w:rFonts w:ascii="Verdana" w:hAnsi="Verdana"/>
        </w:rPr>
        <w:tab/>
      </w:r>
      <w:r w:rsidRPr="00AF6413">
        <w:rPr>
          <w:rFonts w:ascii="Verdana" w:hAnsi="Verdana"/>
        </w:rPr>
        <w:tab/>
      </w:r>
      <w:r w:rsidRPr="00AF6413">
        <w:rPr>
          <w:rFonts w:ascii="Verdana" w:hAnsi="Verdana"/>
        </w:rPr>
        <w:tab/>
      </w:r>
      <w:r w:rsidRPr="00AF6413">
        <w:rPr>
          <w:rFonts w:ascii="Verdana" w:hAnsi="Verdana"/>
        </w:rPr>
        <w:tab/>
      </w:r>
    </w:p>
    <w:sectPr w:rsidR="004A79ED" w:rsidRPr="00AF6413" w:rsidSect="00486272">
      <w:headerReference w:type="default" r:id="rId10"/>
      <w:pgSz w:w="12240" w:h="15840" w:code="1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09B" w:rsidRDefault="00C9009B">
      <w:r>
        <w:separator/>
      </w:r>
    </w:p>
  </w:endnote>
  <w:endnote w:type="continuationSeparator" w:id="1">
    <w:p w:rsidR="00C9009B" w:rsidRDefault="00C90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09B" w:rsidRDefault="00C9009B">
      <w:r>
        <w:separator/>
      </w:r>
    </w:p>
  </w:footnote>
  <w:footnote w:type="continuationSeparator" w:id="1">
    <w:p w:rsidR="00C9009B" w:rsidRDefault="00C90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BF2" w:rsidRDefault="008D402E" w:rsidP="00677BF2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2809875" cy="495300"/>
          <wp:effectExtent l="19050" t="0" r="9525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7BF2" w:rsidRPr="00AF6413" w:rsidRDefault="00677BF2" w:rsidP="00677BF2">
    <w:pPr>
      <w:pStyle w:val="Intestazione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it-IT"/>
      </w:rPr>
    </w:pPr>
    <w:r w:rsidRPr="00AF6413">
      <w:rPr>
        <w:rFonts w:ascii="Arial" w:hAnsi="Arial" w:cs="Arial"/>
        <w:sz w:val="18"/>
        <w:szCs w:val="18"/>
        <w:lang w:val="it-IT"/>
      </w:rPr>
      <w:t>HT S.r.l.</w:t>
    </w:r>
  </w:p>
  <w:p w:rsidR="00435951" w:rsidRPr="0095426B" w:rsidRDefault="00435951" w:rsidP="00677BF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95426B">
      <w:rPr>
        <w:rFonts w:ascii="Arial" w:hAnsi="Arial" w:cs="Arial"/>
        <w:sz w:val="18"/>
        <w:szCs w:val="18"/>
        <w:lang w:val="it-IT"/>
      </w:rPr>
      <w:t xml:space="preserve">Sede </w:t>
    </w:r>
    <w:r w:rsidR="004764D7" w:rsidRPr="0095426B">
      <w:rPr>
        <w:rFonts w:ascii="Arial" w:hAnsi="Arial" w:cs="Arial"/>
        <w:sz w:val="18"/>
        <w:szCs w:val="18"/>
        <w:lang w:val="it-IT"/>
      </w:rPr>
      <w:t>o</w:t>
    </w:r>
    <w:r w:rsidRPr="0095426B">
      <w:rPr>
        <w:rFonts w:ascii="Arial" w:hAnsi="Arial" w:cs="Arial"/>
        <w:sz w:val="18"/>
        <w:szCs w:val="18"/>
        <w:lang w:val="it-IT"/>
      </w:rPr>
      <w:t>perativa: Via della Moscova, 13 – 20121 Milano – Tel: +39.02.29060603</w:t>
    </w:r>
  </w:p>
  <w:p w:rsidR="00677BF2" w:rsidRPr="0095426B" w:rsidRDefault="00677BF2" w:rsidP="00677BF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95426B">
      <w:rPr>
        <w:rFonts w:ascii="Arial" w:hAnsi="Arial" w:cs="Arial"/>
        <w:sz w:val="18"/>
        <w:szCs w:val="18"/>
        <w:lang w:val="it-IT"/>
      </w:rPr>
      <w:t xml:space="preserve">Sede legale e </w:t>
    </w:r>
    <w:r w:rsidR="004764D7" w:rsidRPr="0095426B">
      <w:rPr>
        <w:rFonts w:ascii="Arial" w:hAnsi="Arial" w:cs="Arial"/>
        <w:sz w:val="18"/>
        <w:szCs w:val="18"/>
        <w:lang w:val="it-IT"/>
      </w:rPr>
      <w:t>a</w:t>
    </w:r>
    <w:r w:rsidR="00435951" w:rsidRPr="0095426B">
      <w:rPr>
        <w:rFonts w:ascii="Arial" w:hAnsi="Arial" w:cs="Arial"/>
        <w:sz w:val="18"/>
        <w:szCs w:val="18"/>
        <w:lang w:val="it-IT"/>
      </w:rPr>
      <w:t xml:space="preserve">mministrativa: Via </w:t>
    </w:r>
    <w:r w:rsidR="004A79ED">
      <w:rPr>
        <w:rFonts w:ascii="Arial" w:hAnsi="Arial" w:cs="Arial"/>
        <w:sz w:val="18"/>
        <w:szCs w:val="18"/>
        <w:lang w:val="it-IT"/>
      </w:rPr>
      <w:t xml:space="preserve"> Moscova, 13</w:t>
    </w:r>
    <w:r w:rsidR="00435951" w:rsidRPr="0095426B">
      <w:rPr>
        <w:rFonts w:ascii="Arial" w:hAnsi="Arial" w:cs="Arial"/>
        <w:sz w:val="18"/>
        <w:szCs w:val="18"/>
        <w:lang w:val="it-IT"/>
      </w:rPr>
      <w:t xml:space="preserve"> – 2012</w:t>
    </w:r>
    <w:r w:rsidR="004550D5">
      <w:rPr>
        <w:rFonts w:ascii="Arial" w:hAnsi="Arial" w:cs="Arial"/>
        <w:sz w:val="18"/>
        <w:szCs w:val="18"/>
        <w:lang w:val="it-IT"/>
      </w:rPr>
      <w:t>2</w:t>
    </w:r>
    <w:r w:rsidR="00435951" w:rsidRPr="0095426B">
      <w:rPr>
        <w:rFonts w:ascii="Arial" w:hAnsi="Arial" w:cs="Arial"/>
        <w:sz w:val="18"/>
        <w:szCs w:val="18"/>
        <w:lang w:val="it-IT"/>
      </w:rPr>
      <w:t xml:space="preserve"> Milano</w:t>
    </w:r>
  </w:p>
  <w:p w:rsidR="00677BF2" w:rsidRPr="00497513" w:rsidRDefault="00677BF2" w:rsidP="00677BF2">
    <w:pPr>
      <w:pStyle w:val="Intestazione"/>
      <w:jc w:val="center"/>
      <w:rPr>
        <w:rFonts w:ascii="Arial" w:hAnsi="Arial" w:cs="Arial"/>
        <w:sz w:val="18"/>
        <w:szCs w:val="18"/>
      </w:rPr>
    </w:pPr>
    <w:r w:rsidRPr="00497513">
      <w:rPr>
        <w:rFonts w:ascii="Arial" w:hAnsi="Arial" w:cs="Arial"/>
        <w:sz w:val="18"/>
        <w:szCs w:val="18"/>
      </w:rPr>
      <w:t xml:space="preserve">e-mail: </w:t>
    </w:r>
    <w:hyperlink r:id="rId2" w:history="1">
      <w:r w:rsidRPr="00497513">
        <w:rPr>
          <w:rStyle w:val="Collegamentoipertestuale"/>
          <w:rFonts w:ascii="Arial" w:hAnsi="Arial" w:cs="Arial"/>
          <w:sz w:val="18"/>
          <w:szCs w:val="18"/>
        </w:rPr>
        <w:t>info@hackingteam.it</w:t>
      </w:r>
    </w:hyperlink>
    <w:r w:rsidRPr="00497513">
      <w:rPr>
        <w:rFonts w:ascii="Arial" w:hAnsi="Arial" w:cs="Arial"/>
        <w:sz w:val="18"/>
        <w:szCs w:val="18"/>
      </w:rPr>
      <w:t xml:space="preserve"> –</w:t>
    </w:r>
    <w:r w:rsidR="00497513" w:rsidRPr="00497513">
      <w:rPr>
        <w:rFonts w:ascii="Arial" w:hAnsi="Arial" w:cs="Arial"/>
        <w:sz w:val="18"/>
        <w:szCs w:val="18"/>
      </w:rPr>
      <w:t xml:space="preserve"> web:</w:t>
    </w:r>
    <w:r w:rsidRPr="00497513">
      <w:rPr>
        <w:rFonts w:ascii="Arial" w:hAnsi="Arial" w:cs="Arial"/>
        <w:sz w:val="18"/>
        <w:szCs w:val="18"/>
      </w:rPr>
      <w:t xml:space="preserve"> </w:t>
    </w:r>
    <w:hyperlink r:id="rId3" w:history="1">
      <w:r w:rsidRPr="00497513">
        <w:rPr>
          <w:rStyle w:val="Collegamentoipertestuale"/>
          <w:rFonts w:ascii="Arial" w:hAnsi="Arial" w:cs="Arial"/>
          <w:sz w:val="18"/>
          <w:szCs w:val="18"/>
        </w:rPr>
        <w:t>http://www.hackingteam.it</w:t>
      </w:r>
    </w:hyperlink>
    <w:r w:rsidRPr="00497513">
      <w:rPr>
        <w:rFonts w:ascii="Arial" w:hAnsi="Arial" w:cs="Arial"/>
        <w:sz w:val="18"/>
        <w:szCs w:val="18"/>
      </w:rPr>
      <w:t xml:space="preserve"> – Fax: +39.02.</w:t>
    </w:r>
    <w:r w:rsidR="00435951">
      <w:rPr>
        <w:rFonts w:ascii="Arial" w:hAnsi="Arial" w:cs="Arial"/>
        <w:sz w:val="18"/>
        <w:szCs w:val="18"/>
      </w:rPr>
      <w:t>6</w:t>
    </w:r>
    <w:r w:rsidR="00497513" w:rsidRPr="00497513">
      <w:rPr>
        <w:rFonts w:ascii="Arial" w:hAnsi="Arial" w:cs="Arial"/>
        <w:sz w:val="18"/>
        <w:szCs w:val="18"/>
      </w:rPr>
      <w:t>3</w:t>
    </w:r>
    <w:r w:rsidR="00435951">
      <w:rPr>
        <w:rFonts w:ascii="Arial" w:hAnsi="Arial" w:cs="Arial"/>
        <w:sz w:val="18"/>
        <w:szCs w:val="18"/>
      </w:rPr>
      <w:t>118946</w:t>
    </w:r>
  </w:p>
  <w:p w:rsidR="00677BF2" w:rsidRPr="0095426B" w:rsidRDefault="00677BF2" w:rsidP="00677BF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95426B">
      <w:rPr>
        <w:rFonts w:ascii="Arial" w:hAnsi="Arial" w:cs="Arial"/>
        <w:sz w:val="18"/>
        <w:szCs w:val="18"/>
        <w:lang w:val="it-IT"/>
      </w:rPr>
      <w:t xml:space="preserve">P.IVA: </w:t>
    </w:r>
    <w:r w:rsidR="00497513" w:rsidRPr="0095426B">
      <w:rPr>
        <w:rFonts w:ascii="Arial" w:hAnsi="Arial" w:cs="Arial"/>
        <w:sz w:val="18"/>
        <w:szCs w:val="18"/>
        <w:lang w:val="it-IT"/>
      </w:rPr>
      <w:t>03924730967</w:t>
    </w:r>
    <w:r w:rsidRPr="0095426B">
      <w:rPr>
        <w:rFonts w:ascii="Arial" w:hAnsi="Arial" w:cs="Arial"/>
        <w:sz w:val="18"/>
        <w:szCs w:val="18"/>
        <w:lang w:val="it-IT"/>
      </w:rPr>
      <w:t xml:space="preserve"> – Capitale </w:t>
    </w:r>
    <w:r w:rsidR="004A79ED">
      <w:rPr>
        <w:rFonts w:ascii="Arial" w:hAnsi="Arial" w:cs="Arial"/>
        <w:sz w:val="18"/>
        <w:szCs w:val="18"/>
        <w:lang w:val="it-IT"/>
      </w:rPr>
      <w:t xml:space="preserve">Sociale: €  223.572,00 </w:t>
    </w:r>
    <w:r w:rsidR="00CC7EF7" w:rsidRPr="0095426B">
      <w:rPr>
        <w:rFonts w:ascii="Arial" w:hAnsi="Arial" w:cs="Arial"/>
        <w:sz w:val="18"/>
        <w:szCs w:val="18"/>
        <w:lang w:val="it-IT"/>
      </w:rPr>
      <w:t xml:space="preserve"> i.v.</w:t>
    </w:r>
  </w:p>
  <w:p w:rsidR="00677BF2" w:rsidRPr="0095426B" w:rsidRDefault="00677BF2" w:rsidP="00677BF2">
    <w:pPr>
      <w:pStyle w:val="Intestazione"/>
      <w:pBdr>
        <w:bottom w:val="single" w:sz="4" w:space="1" w:color="auto"/>
      </w:pBdr>
      <w:jc w:val="center"/>
      <w:rPr>
        <w:rFonts w:ascii="Arial" w:hAnsi="Arial" w:cs="Arial"/>
        <w:sz w:val="18"/>
        <w:szCs w:val="18"/>
        <w:lang w:val="it-IT"/>
      </w:rPr>
    </w:pPr>
    <w:r w:rsidRPr="0095426B">
      <w:rPr>
        <w:rFonts w:ascii="Arial" w:hAnsi="Arial" w:cs="Arial"/>
        <w:sz w:val="18"/>
        <w:szCs w:val="18"/>
        <w:lang w:val="it-IT"/>
      </w:rPr>
      <w:t xml:space="preserve">N° Reg. Imprese / CF </w:t>
    </w:r>
    <w:r w:rsidR="00586A8A" w:rsidRPr="0095426B">
      <w:rPr>
        <w:rFonts w:ascii="Arial" w:hAnsi="Arial" w:cs="Arial"/>
        <w:sz w:val="18"/>
        <w:szCs w:val="18"/>
        <w:lang w:val="it-IT"/>
      </w:rPr>
      <w:t>03924730967</w:t>
    </w:r>
    <w:r w:rsidRPr="0095426B">
      <w:rPr>
        <w:rFonts w:ascii="Arial" w:hAnsi="Arial" w:cs="Arial"/>
        <w:sz w:val="18"/>
        <w:szCs w:val="18"/>
        <w:lang w:val="it-IT"/>
      </w:rPr>
      <w:t xml:space="preserve"> – N° R.E.A. </w:t>
    </w:r>
    <w:r w:rsidR="00586A8A" w:rsidRPr="0095426B">
      <w:rPr>
        <w:rFonts w:ascii="Arial" w:hAnsi="Arial" w:cs="Arial"/>
        <w:sz w:val="18"/>
        <w:szCs w:val="18"/>
        <w:lang w:val="it-IT"/>
      </w:rPr>
      <w:t>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2EEB"/>
    <w:multiLevelType w:val="multilevel"/>
    <w:tmpl w:val="4478467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0"/>
        </w:tabs>
        <w:ind w:left="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0"/>
        </w:tabs>
        <w:ind w:left="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0"/>
        </w:tabs>
        <w:ind w:left="1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30"/>
        </w:tabs>
        <w:ind w:left="1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0"/>
        </w:tabs>
        <w:ind w:left="1720" w:hanging="1800"/>
      </w:pPr>
      <w:rPr>
        <w:rFonts w:hint="default"/>
      </w:rPr>
    </w:lvl>
  </w:abstractNum>
  <w:abstractNum w:abstractNumId="1">
    <w:nsid w:val="31DE6023"/>
    <w:multiLevelType w:val="hybridMultilevel"/>
    <w:tmpl w:val="2F08B440"/>
    <w:lvl w:ilvl="0" w:tplc="D1E4C6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6F70EC"/>
    <w:multiLevelType w:val="multilevel"/>
    <w:tmpl w:val="D8A48E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A5E27EE"/>
    <w:multiLevelType w:val="hybridMultilevel"/>
    <w:tmpl w:val="3CBE9B38"/>
    <w:lvl w:ilvl="0" w:tplc="39DAB6B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283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10E11"/>
    <w:rsid w:val="0000594B"/>
    <w:rsid w:val="00025BED"/>
    <w:rsid w:val="0003348D"/>
    <w:rsid w:val="000A376F"/>
    <w:rsid w:val="000C2C74"/>
    <w:rsid w:val="000D589F"/>
    <w:rsid w:val="0011393D"/>
    <w:rsid w:val="00117566"/>
    <w:rsid w:val="00177C68"/>
    <w:rsid w:val="001810C5"/>
    <w:rsid w:val="001E3146"/>
    <w:rsid w:val="001E70B9"/>
    <w:rsid w:val="001F03ED"/>
    <w:rsid w:val="001F4178"/>
    <w:rsid w:val="00201533"/>
    <w:rsid w:val="002178BB"/>
    <w:rsid w:val="002247CB"/>
    <w:rsid w:val="002F337A"/>
    <w:rsid w:val="00307E15"/>
    <w:rsid w:val="003E7644"/>
    <w:rsid w:val="003F42A6"/>
    <w:rsid w:val="00405B19"/>
    <w:rsid w:val="0041357F"/>
    <w:rsid w:val="004174EB"/>
    <w:rsid w:val="0042762C"/>
    <w:rsid w:val="00435951"/>
    <w:rsid w:val="00443AE1"/>
    <w:rsid w:val="004550D5"/>
    <w:rsid w:val="00455C7C"/>
    <w:rsid w:val="00456F86"/>
    <w:rsid w:val="0046195E"/>
    <w:rsid w:val="004764D7"/>
    <w:rsid w:val="00486272"/>
    <w:rsid w:val="00497513"/>
    <w:rsid w:val="004A79ED"/>
    <w:rsid w:val="004F3BEF"/>
    <w:rsid w:val="0055270F"/>
    <w:rsid w:val="00586A8A"/>
    <w:rsid w:val="005A5EE5"/>
    <w:rsid w:val="005C5277"/>
    <w:rsid w:val="005D4F5E"/>
    <w:rsid w:val="005D6C99"/>
    <w:rsid w:val="005E4A39"/>
    <w:rsid w:val="005F6792"/>
    <w:rsid w:val="00613B44"/>
    <w:rsid w:val="00671B0B"/>
    <w:rsid w:val="0067651C"/>
    <w:rsid w:val="00677BF2"/>
    <w:rsid w:val="00694EC2"/>
    <w:rsid w:val="006B74D0"/>
    <w:rsid w:val="006D4182"/>
    <w:rsid w:val="00757340"/>
    <w:rsid w:val="00763EE6"/>
    <w:rsid w:val="0077058E"/>
    <w:rsid w:val="00771621"/>
    <w:rsid w:val="00793E9E"/>
    <w:rsid w:val="007A077B"/>
    <w:rsid w:val="007A0A23"/>
    <w:rsid w:val="007D3BBF"/>
    <w:rsid w:val="00804E48"/>
    <w:rsid w:val="00810E11"/>
    <w:rsid w:val="008169D7"/>
    <w:rsid w:val="0082213A"/>
    <w:rsid w:val="00874D8A"/>
    <w:rsid w:val="00891834"/>
    <w:rsid w:val="008969F2"/>
    <w:rsid w:val="008D402E"/>
    <w:rsid w:val="008E341F"/>
    <w:rsid w:val="008F102B"/>
    <w:rsid w:val="008F2FCA"/>
    <w:rsid w:val="008F547A"/>
    <w:rsid w:val="00937C56"/>
    <w:rsid w:val="0095426B"/>
    <w:rsid w:val="009743A6"/>
    <w:rsid w:val="00990932"/>
    <w:rsid w:val="00995C52"/>
    <w:rsid w:val="009E4CD7"/>
    <w:rsid w:val="00A01C04"/>
    <w:rsid w:val="00A10392"/>
    <w:rsid w:val="00A55EF8"/>
    <w:rsid w:val="00A6291D"/>
    <w:rsid w:val="00A62D9D"/>
    <w:rsid w:val="00A64B19"/>
    <w:rsid w:val="00AB05F0"/>
    <w:rsid w:val="00AF498B"/>
    <w:rsid w:val="00AF6413"/>
    <w:rsid w:val="00B26279"/>
    <w:rsid w:val="00B3106B"/>
    <w:rsid w:val="00B45425"/>
    <w:rsid w:val="00B72586"/>
    <w:rsid w:val="00B83076"/>
    <w:rsid w:val="00BC5844"/>
    <w:rsid w:val="00BD52E7"/>
    <w:rsid w:val="00C352C6"/>
    <w:rsid w:val="00C67612"/>
    <w:rsid w:val="00C857F7"/>
    <w:rsid w:val="00C9009B"/>
    <w:rsid w:val="00C910A5"/>
    <w:rsid w:val="00CC7A94"/>
    <w:rsid w:val="00CC7EF7"/>
    <w:rsid w:val="00CE3458"/>
    <w:rsid w:val="00CE589B"/>
    <w:rsid w:val="00D4540A"/>
    <w:rsid w:val="00D617DB"/>
    <w:rsid w:val="00D6466B"/>
    <w:rsid w:val="00D759E4"/>
    <w:rsid w:val="00D82057"/>
    <w:rsid w:val="00D8682B"/>
    <w:rsid w:val="00DE268E"/>
    <w:rsid w:val="00E27298"/>
    <w:rsid w:val="00E67312"/>
    <w:rsid w:val="00EB7DC2"/>
    <w:rsid w:val="00EC5C78"/>
    <w:rsid w:val="00EF425B"/>
    <w:rsid w:val="00F90844"/>
    <w:rsid w:val="00FC1AEB"/>
    <w:rsid w:val="00FF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8627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8627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486272"/>
    <w:pPr>
      <w:tabs>
        <w:tab w:val="center" w:pos="4320"/>
        <w:tab w:val="right" w:pos="8640"/>
      </w:tabs>
    </w:pPr>
  </w:style>
  <w:style w:type="character" w:styleId="Collegamentoipertestuale">
    <w:name w:val="Hyperlink"/>
    <w:basedOn w:val="Carpredefinitoparagrafo"/>
    <w:rsid w:val="00486272"/>
    <w:rPr>
      <w:color w:val="0000FF"/>
      <w:u w:val="single"/>
    </w:rPr>
  </w:style>
  <w:style w:type="paragraph" w:styleId="Testofumetto">
    <w:name w:val="Balloon Text"/>
    <w:basedOn w:val="Normale"/>
    <w:semiHidden/>
    <w:rsid w:val="00B72586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CC7A94"/>
    <w:pPr>
      <w:jc w:val="both"/>
    </w:pPr>
    <w:rPr>
      <w:rFonts w:ascii="Courier New" w:hAnsi="Courier New"/>
      <w:sz w:val="20"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CC7A94"/>
    <w:rPr>
      <w:rFonts w:ascii="Courier New" w:hAnsi="Courier New"/>
    </w:rPr>
  </w:style>
  <w:style w:type="paragraph" w:styleId="Corpodeltesto2">
    <w:name w:val="Body Text 2"/>
    <w:basedOn w:val="Normale"/>
    <w:link w:val="Corpodeltesto2Carattere"/>
    <w:rsid w:val="00CC7A94"/>
    <w:pPr>
      <w:jc w:val="both"/>
    </w:pPr>
    <w:rPr>
      <w:sz w:val="22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C7A94"/>
    <w:rPr>
      <w:sz w:val="22"/>
    </w:rPr>
  </w:style>
  <w:style w:type="paragraph" w:styleId="Paragrafoelenco">
    <w:name w:val="List Paragraph"/>
    <w:basedOn w:val="Normale"/>
    <w:uiPriority w:val="34"/>
    <w:qFormat/>
    <w:rsid w:val="008D402E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ora\Local%20Settings\Temporary%20Internet%20Files\OLK33\carta%20intestat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EC9FBE2-278F-4595-9E20-CB9034C5204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769E000-C75F-433D-838A-90AC40788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4366C-E980-4D7D-BCBA-6E9EA1124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intestata1</Template>
  <TotalTime>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CryptoNet SpA</Company>
  <LinksUpToDate>false</LinksUpToDate>
  <CharactersWithSpaces>693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Leanza</dc:creator>
  <cp:keywords/>
  <dc:description/>
  <cp:lastModifiedBy>ht amministrazione</cp:lastModifiedBy>
  <cp:revision>7</cp:revision>
  <cp:lastPrinted>2010-12-21T11:56:00Z</cp:lastPrinted>
  <dcterms:created xsi:type="dcterms:W3CDTF">2009-11-26T14:03:00Z</dcterms:created>
  <dcterms:modified xsi:type="dcterms:W3CDTF">2010-12-21T16:49:00Z</dcterms:modified>
</cp:coreProperties>
</file>