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05" w:rsidRPr="00642EE1" w:rsidRDefault="00157949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</w:rPr>
        <w:tab/>
      </w:r>
      <w:r w:rsidRPr="00642EE1">
        <w:rPr>
          <w:rFonts w:ascii="Calibri" w:hAnsi="Calibri"/>
        </w:rPr>
        <w:tab/>
      </w: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E835A0" w:rsidRPr="00642EE1" w:rsidRDefault="00E835A0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</w:p>
    <w:p w:rsidR="00A01105" w:rsidRPr="00642EE1" w:rsidRDefault="00A01105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  <w:noProof/>
          <w:sz w:val="12"/>
          <w:lang w:eastAsia="it-IT"/>
        </w:rPr>
        <w:drawing>
          <wp:inline distT="0" distB="0" distL="0" distR="0" wp14:anchorId="68D1992E" wp14:editId="4BEE6322">
            <wp:extent cx="3725545" cy="660400"/>
            <wp:effectExtent l="0" t="0" r="8255" b="0"/>
            <wp:docPr id="1" name="Picture 1" descr="Macintosh HD:Users:daniele:Desktop:HT Documentation:Logo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e:Desktop:HT Documentation:Logo: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5" w:rsidRPr="00642EE1" w:rsidRDefault="004E3740" w:rsidP="00A01105">
      <w:pPr>
        <w:jc w:val="right"/>
        <w:rPr>
          <w:rFonts w:ascii="Calibri" w:hAnsi="Calibri"/>
        </w:rPr>
      </w:pPr>
      <w:r w:rsidRPr="00642EE1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35DFEFF" wp14:editId="180C48D7">
            <wp:simplePos x="0" y="0"/>
            <wp:positionH relativeFrom="column">
              <wp:posOffset>2143125</wp:posOffset>
            </wp:positionH>
            <wp:positionV relativeFrom="paragraph">
              <wp:posOffset>322580</wp:posOffset>
            </wp:positionV>
            <wp:extent cx="4226400" cy="122400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alileo_Scrit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4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05" w:rsidRPr="00642EE1" w:rsidRDefault="00A01105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FE558C" w:rsidRPr="00642EE1" w:rsidRDefault="00FE558C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642EE1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A01105" w:rsidRPr="00642EE1" w:rsidRDefault="00582B2A" w:rsidP="004D027A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  <w:proofErr w:type="spellStart"/>
      <w:r w:rsidRPr="00642EE1">
        <w:rPr>
          <w:rFonts w:ascii="Calibri" w:hAnsi="Calibri"/>
          <w:color w:val="4F81BD" w:themeColor="accent1"/>
          <w:sz w:val="36"/>
          <w:szCs w:val="36"/>
          <w:lang w:val="en-US"/>
        </w:rPr>
        <w:t>Self Assessment</w:t>
      </w:r>
      <w:proofErr w:type="spellEnd"/>
      <w:r w:rsidRPr="00642EE1">
        <w:rPr>
          <w:rFonts w:ascii="Calibri" w:hAnsi="Calibri"/>
          <w:color w:val="4F81BD" w:themeColor="accent1"/>
          <w:sz w:val="36"/>
          <w:szCs w:val="36"/>
          <w:lang w:val="en-US"/>
        </w:rPr>
        <w:t xml:space="preserve"> Test</w:t>
      </w: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642EE1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642EE1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642EE1" w:rsidRDefault="00415B22" w:rsidP="00A94FC9">
      <w:pPr>
        <w:jc w:val="lef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642EE1" w:rsidRDefault="005B0D17" w:rsidP="005B0D17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642EE1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VERSION</w:t>
      </w:r>
    </w:p>
    <w:p w:rsidR="005B0D17" w:rsidRPr="00642EE1" w:rsidRDefault="005B0D17" w:rsidP="004D027A">
      <w:pPr>
        <w:jc w:val="right"/>
        <w:rPr>
          <w:rFonts w:ascii="Calibri" w:hAnsi="Calibri"/>
          <w:color w:val="808080" w:themeColor="background1" w:themeShade="80"/>
          <w:sz w:val="16"/>
          <w:szCs w:val="16"/>
          <w:lang w:val="en-US"/>
        </w:rPr>
      </w:pPr>
      <w:r w:rsidRPr="00642EE1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1.</w:t>
      </w:r>
      <w:r w:rsidR="00CA5BAD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3</w:t>
      </w:r>
      <w:bookmarkStart w:id="0" w:name="_GoBack"/>
      <w:bookmarkEnd w:id="0"/>
    </w:p>
    <w:p w:rsidR="00A87FEB" w:rsidRPr="00642EE1" w:rsidRDefault="004279FF" w:rsidP="005B0D17">
      <w:pPr>
        <w:jc w:val="right"/>
        <w:rPr>
          <w:rFonts w:ascii="Calibri" w:hAnsi="Calibri"/>
          <w:color w:val="A6A6A6" w:themeColor="background1" w:themeShade="A6"/>
          <w:sz w:val="16"/>
          <w:szCs w:val="16"/>
          <w:lang w:val="en-US"/>
        </w:rPr>
      </w:pPr>
      <w:r w:rsidRPr="00642EE1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772928" behindDoc="0" locked="0" layoutInCell="1" allowOverlap="1" wp14:anchorId="3F2E2AA7" wp14:editId="69271C5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4060825" cy="2353310"/>
            <wp:effectExtent l="0" t="0" r="0" b="8890"/>
            <wp:wrapSquare wrapText="bothSides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608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634E" w:rsidRPr="00642EE1">
        <w:rPr>
          <w:rFonts w:ascii="Calibri" w:hAnsi="Calibri"/>
          <w:lang w:val="en-US"/>
        </w:rPr>
        <w:br w:type="page"/>
      </w:r>
    </w:p>
    <w:p w:rsidR="00F2724D" w:rsidRPr="00642EE1" w:rsidRDefault="00F2724D" w:rsidP="00CA57D2">
      <w:pPr>
        <w:tabs>
          <w:tab w:val="left" w:pos="2805"/>
        </w:tabs>
        <w:rPr>
          <w:rFonts w:ascii="Calibri" w:hAnsi="Calibri"/>
          <w:sz w:val="24"/>
          <w:szCs w:val="24"/>
          <w:lang w:val="en-US"/>
        </w:rPr>
        <w:sectPr w:rsidR="00F2724D" w:rsidRPr="00642EE1" w:rsidSect="00CE07E2">
          <w:headerReference w:type="default" r:id="rId11"/>
          <w:footerReference w:type="default" r:id="rId12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719CD" w:rsidRPr="00642EE1" w:rsidRDefault="00592237" w:rsidP="00A719CD">
      <w:pPr>
        <w:pStyle w:val="Titolo1"/>
      </w:pPr>
      <w:proofErr w:type="spellStart"/>
      <w:r>
        <w:lastRenderedPageBreak/>
        <w:t>Purpose</w:t>
      </w:r>
      <w:proofErr w:type="spellEnd"/>
    </w:p>
    <w:p w:rsidR="00582B2A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 xml:space="preserve">This </w:t>
      </w:r>
      <w:proofErr w:type="spellStart"/>
      <w:r w:rsidRPr="00642EE1">
        <w:rPr>
          <w:rFonts w:ascii="Calibri" w:hAnsi="Calibri"/>
          <w:lang w:val="en-US"/>
        </w:rPr>
        <w:t>Self Assessment</w:t>
      </w:r>
      <w:proofErr w:type="spellEnd"/>
      <w:r w:rsidRPr="00642EE1">
        <w:rPr>
          <w:rFonts w:ascii="Calibri" w:hAnsi="Calibri"/>
          <w:lang w:val="en-US"/>
        </w:rPr>
        <w:t xml:space="preserve"> Test consists of 8 sections that aim to test the proper use of RCS Galileo.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582B2A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>The test is intended to be executed after RCS Galileo Advanced Training held at the client’s premises or at</w:t>
      </w:r>
      <w:r w:rsidR="00351355" w:rsidRPr="00642EE1">
        <w:rPr>
          <w:rFonts w:ascii="Calibri" w:hAnsi="Calibri"/>
          <w:lang w:val="en-US"/>
        </w:rPr>
        <w:t xml:space="preserve"> </w:t>
      </w:r>
      <w:r w:rsidRPr="00642EE1">
        <w:rPr>
          <w:rFonts w:ascii="Calibri" w:hAnsi="Calibri"/>
          <w:lang w:val="en-US"/>
        </w:rPr>
        <w:t>Hacking Team headquarter.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B800B2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>According to client’s product license, one or more sections of this document may be not available for client’s installation: these sections (4, 6</w:t>
      </w:r>
      <w:r w:rsidR="00CA5BAD">
        <w:rPr>
          <w:rFonts w:ascii="Calibri" w:hAnsi="Calibri"/>
          <w:lang w:val="en-US"/>
        </w:rPr>
        <w:t xml:space="preserve">, </w:t>
      </w:r>
      <w:proofErr w:type="gramStart"/>
      <w:r w:rsidR="00CA5BAD">
        <w:rPr>
          <w:rFonts w:ascii="Calibri" w:hAnsi="Calibri"/>
          <w:lang w:val="en-US"/>
        </w:rPr>
        <w:t>7</w:t>
      </w:r>
      <w:proofErr w:type="gramEnd"/>
      <w:r w:rsidRPr="00642EE1">
        <w:rPr>
          <w:rFonts w:ascii="Calibri" w:hAnsi="Calibri"/>
          <w:lang w:val="en-US"/>
        </w:rPr>
        <w:t>) will not eventually be considered for final evaluation.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tbl>
      <w:tblPr>
        <w:tblStyle w:val="Tabellagriglia5scura-colore1"/>
        <w:tblW w:w="3678" w:type="pct"/>
        <w:tblLook w:val="04A0" w:firstRow="1" w:lastRow="0" w:firstColumn="1" w:lastColumn="0" w:noHBand="0" w:noVBand="1"/>
      </w:tblPr>
      <w:tblGrid>
        <w:gridCol w:w="3684"/>
        <w:gridCol w:w="2123"/>
        <w:gridCol w:w="1275"/>
      </w:tblGrid>
      <w:tr w:rsidR="00582B2A" w:rsidRPr="00642EE1" w:rsidTr="008A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lang w:val="en-US"/>
              </w:rPr>
            </w:pPr>
            <w:r w:rsidRPr="00642EE1">
              <w:rPr>
                <w:rFonts w:ascii="Calibri" w:hAnsi="Calibri"/>
                <w:lang w:val="en-US"/>
              </w:rPr>
              <w:t>Section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642EE1">
              <w:rPr>
                <w:rFonts w:ascii="Calibri" w:hAnsi="Calibri"/>
                <w:lang w:val="en-US"/>
              </w:rPr>
              <w:t>Points Available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582B2A" w:rsidRPr="00642EE1" w:rsidTr="008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1. RCS Galileo Architecture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15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2. Accounting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3. Operations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4. Intelligence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582B2A" w:rsidRPr="00642EE1" w:rsidTr="008A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5. Factories Configuration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25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6. Network Injector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10</w:t>
            </w:r>
          </w:p>
        </w:tc>
        <w:tc>
          <w:tcPr>
            <w:tcW w:w="900" w:type="pct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582B2A" w:rsidRPr="00642EE1" w:rsidTr="00CA5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7. Alerting Management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5</w:t>
            </w:r>
          </w:p>
        </w:tc>
        <w:tc>
          <w:tcPr>
            <w:tcW w:w="900" w:type="pct"/>
          </w:tcPr>
          <w:p w:rsidR="00582B2A" w:rsidRPr="00642EE1" w:rsidRDefault="00CA5BAD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582B2A" w:rsidRPr="00642EE1" w:rsidTr="008A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582B2A" w:rsidRPr="00642EE1" w:rsidRDefault="00582B2A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8. System Maintenance</w:t>
            </w:r>
          </w:p>
        </w:tc>
        <w:tc>
          <w:tcPr>
            <w:tcW w:w="1499" w:type="pct"/>
            <w:vAlign w:val="center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color w:val="000000" w:themeColor="text1"/>
                <w:lang w:val="en-US"/>
              </w:rPr>
              <w:t>15</w:t>
            </w:r>
          </w:p>
        </w:tc>
        <w:tc>
          <w:tcPr>
            <w:tcW w:w="900" w:type="pct"/>
            <w:shd w:val="clear" w:color="auto" w:fill="auto"/>
          </w:tcPr>
          <w:p w:rsidR="00582B2A" w:rsidRPr="00642EE1" w:rsidRDefault="00582B2A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</w:tbl>
    <w:p w:rsidR="00B800B2" w:rsidRPr="00642EE1" w:rsidRDefault="00B800B2" w:rsidP="008D63EF">
      <w:pPr>
        <w:rPr>
          <w:rFonts w:ascii="Calibri" w:hAnsi="Calibri"/>
          <w:lang w:val="en-US"/>
        </w:rPr>
      </w:pP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582B2A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>The highest score you can get is 100, which can drop</w:t>
      </w:r>
      <w:r w:rsidR="00924DB8" w:rsidRPr="00642EE1">
        <w:rPr>
          <w:rFonts w:ascii="Calibri" w:hAnsi="Calibri"/>
          <w:lang w:val="en-US"/>
        </w:rPr>
        <w:t>s</w:t>
      </w:r>
      <w:r w:rsidRPr="00642EE1">
        <w:rPr>
          <w:rFonts w:ascii="Calibri" w:hAnsi="Calibri"/>
          <w:lang w:val="en-US"/>
        </w:rPr>
        <w:t xml:space="preserve"> to 90</w:t>
      </w:r>
      <w:r w:rsidR="00CA5BAD">
        <w:rPr>
          <w:rFonts w:ascii="Calibri" w:hAnsi="Calibri"/>
          <w:lang w:val="en-US"/>
        </w:rPr>
        <w:t xml:space="preserve">, </w:t>
      </w:r>
      <w:r w:rsidRPr="00642EE1">
        <w:rPr>
          <w:rFonts w:ascii="Calibri" w:hAnsi="Calibri"/>
          <w:lang w:val="en-US"/>
        </w:rPr>
        <w:t>80</w:t>
      </w:r>
      <w:r w:rsidR="00CA5BAD">
        <w:rPr>
          <w:rFonts w:ascii="Calibri" w:hAnsi="Calibri"/>
          <w:lang w:val="en-US"/>
        </w:rPr>
        <w:t xml:space="preserve"> and 75</w:t>
      </w:r>
      <w:r w:rsidRPr="00642EE1">
        <w:rPr>
          <w:rFonts w:ascii="Calibri" w:hAnsi="Calibri"/>
          <w:lang w:val="en-US"/>
        </w:rPr>
        <w:t xml:space="preserve"> due to optional sections.</w:t>
      </w:r>
    </w:p>
    <w:p w:rsidR="00351355" w:rsidRPr="00642EE1" w:rsidRDefault="00B800B2" w:rsidP="008D63EF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t>The thresholds to consider the test passed are respectively 75, 65 and 60.</w:t>
      </w:r>
    </w:p>
    <w:p w:rsidR="00582B2A" w:rsidRPr="00642EE1" w:rsidRDefault="00582B2A" w:rsidP="008D63EF">
      <w:pPr>
        <w:rPr>
          <w:rFonts w:ascii="Calibri" w:hAnsi="Calibri"/>
          <w:lang w:val="en-US"/>
        </w:rPr>
      </w:pPr>
    </w:p>
    <w:p w:rsidR="00351355" w:rsidRPr="00642EE1" w:rsidRDefault="00351355" w:rsidP="00351355">
      <w:pPr>
        <w:rPr>
          <w:rFonts w:ascii="Calibri" w:hAnsi="Calibri"/>
          <w:sz w:val="24"/>
          <w:szCs w:val="24"/>
          <w:lang w:val="en-US"/>
        </w:rPr>
        <w:sectPr w:rsidR="00351355" w:rsidRPr="00642EE1" w:rsidSect="00CE07E2"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Grigliatabella"/>
        <w:tblW w:w="963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270"/>
      </w:tblGrid>
      <w:tr w:rsidR="00A72D40" w:rsidRPr="00642EE1" w:rsidTr="00A72D40">
        <w:tc>
          <w:tcPr>
            <w:tcW w:w="8363" w:type="dxa"/>
          </w:tcPr>
          <w:p w:rsidR="00A72D40" w:rsidRPr="00642EE1" w:rsidRDefault="00A72D40" w:rsidP="00A72D40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>
              <w:lastRenderedPageBreak/>
              <w:t>1</w:t>
            </w:r>
            <w:r w:rsidRPr="00642EE1">
              <w:t xml:space="preserve">. </w:t>
            </w:r>
            <w:r>
              <w:t>RCS Galileo Architecture</w:t>
            </w:r>
          </w:p>
        </w:tc>
        <w:tc>
          <w:tcPr>
            <w:tcW w:w="1270" w:type="dxa"/>
          </w:tcPr>
          <w:p w:rsidR="00A72D40" w:rsidRPr="00642EE1" w:rsidRDefault="00A72D40" w:rsidP="00A72D40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15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F635A4" w:rsidRPr="00642EE1" w:rsidRDefault="00F635A4" w:rsidP="00F635A4">
      <w:pPr>
        <w:rPr>
          <w:rFonts w:ascii="Calibri" w:hAnsi="Calibri"/>
          <w:lang w:val="en-US"/>
        </w:rPr>
      </w:pPr>
    </w:p>
    <w:p w:rsidR="00F748CD" w:rsidRPr="00642EE1" w:rsidRDefault="00F635A4" w:rsidP="00A719CD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1.1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minimum set of </w:t>
      </w:r>
      <w:proofErr w:type="spellStart"/>
      <w:r w:rsidRPr="00642EE1">
        <w:rPr>
          <w:sz w:val="28"/>
          <w:szCs w:val="28"/>
        </w:rPr>
        <w:t>components</w:t>
      </w:r>
      <w:proofErr w:type="spellEnd"/>
      <w:r w:rsidRPr="00642EE1">
        <w:rPr>
          <w:sz w:val="28"/>
          <w:szCs w:val="28"/>
        </w:rPr>
        <w:t xml:space="preserve"> for RCS Galileo </w:t>
      </w:r>
      <w:proofErr w:type="spellStart"/>
      <w:r w:rsidRPr="00642EE1">
        <w:rPr>
          <w:sz w:val="28"/>
          <w:szCs w:val="28"/>
        </w:rPr>
        <w:t>installation</w:t>
      </w:r>
      <w:proofErr w:type="spellEnd"/>
      <w:r w:rsidRPr="00642EE1">
        <w:rPr>
          <w:sz w:val="28"/>
          <w:szCs w:val="28"/>
        </w:rPr>
        <w:t xml:space="preserve"> and </w:t>
      </w:r>
      <w:proofErr w:type="spellStart"/>
      <w:r w:rsidRPr="00642EE1">
        <w:rPr>
          <w:sz w:val="28"/>
          <w:szCs w:val="28"/>
        </w:rPr>
        <w:t>usage</w:t>
      </w:r>
      <w:proofErr w:type="spellEnd"/>
    </w:p>
    <w:p w:rsidR="00F635A4" w:rsidRPr="00642EE1" w:rsidRDefault="00F635A4" w:rsidP="0013426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A16E96" w:rsidRPr="00642EE1" w:rsidRDefault="00F635A4" w:rsidP="0013426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F635A4" w:rsidRPr="00642EE1" w:rsidRDefault="00F635A4" w:rsidP="0013426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 Master Node, 1 Shard, 1 Collector and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 Master Node, 1 Shard, 1 Collector,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and 1 Console</w:t>
            </w:r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 Master Node, 2 Shards, 1 Collector, 2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Anonymizers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and 2 Consoles</w:t>
            </w:r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2 Master Nodes, 2 Shards, 2 Collectors, 2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Anonymizers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and 1 Console</w:t>
            </w:r>
          </w:p>
        </w:tc>
      </w:tr>
      <w:tr w:rsidR="00657C5D" w:rsidRPr="00642EE1" w:rsidTr="00987D72">
        <w:tc>
          <w:tcPr>
            <w:tcW w:w="426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657C5D" w:rsidRPr="00642EE1" w:rsidRDefault="00657C5D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657C5D" w:rsidRPr="00642EE1" w:rsidRDefault="00657C5D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F079E8" w:rsidRPr="00642EE1" w:rsidRDefault="00F079E8" w:rsidP="00134262">
      <w:pPr>
        <w:rPr>
          <w:rFonts w:ascii="Calibri" w:hAnsi="Calibri"/>
          <w:lang w:val="en-US"/>
        </w:rPr>
      </w:pPr>
    </w:p>
    <w:p w:rsidR="00E139AE" w:rsidRPr="00642EE1" w:rsidRDefault="00E139AE" w:rsidP="00134262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1.2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correct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path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followed</w:t>
      </w:r>
      <w:proofErr w:type="spellEnd"/>
      <w:r w:rsidRPr="00642EE1">
        <w:rPr>
          <w:sz w:val="28"/>
          <w:szCs w:val="28"/>
        </w:rPr>
        <w:t xml:space="preserve"> by </w:t>
      </w:r>
      <w:proofErr w:type="spellStart"/>
      <w:r w:rsidRPr="00642EE1">
        <w:rPr>
          <w:sz w:val="28"/>
          <w:szCs w:val="28"/>
        </w:rPr>
        <w:t>evidences</w:t>
      </w:r>
      <w:proofErr w:type="spellEnd"/>
      <w:r w:rsidRPr="00642EE1">
        <w:rPr>
          <w:sz w:val="28"/>
          <w:szCs w:val="28"/>
        </w:rPr>
        <w:t xml:space="preserve"> from </w:t>
      </w:r>
      <w:proofErr w:type="spellStart"/>
      <w:r w:rsidRPr="00642EE1">
        <w:rPr>
          <w:sz w:val="28"/>
          <w:szCs w:val="28"/>
        </w:rPr>
        <w:t>device</w:t>
      </w:r>
      <w:proofErr w:type="spellEnd"/>
      <w:r w:rsidRPr="00642EE1">
        <w:rPr>
          <w:sz w:val="28"/>
          <w:szCs w:val="28"/>
        </w:rPr>
        <w:t xml:space="preserve"> to database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Agent &gt; Collector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 &gt; Master Node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Agent &gt; Collector &gt; Master Node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 &gt; Master Node &gt; Collector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Agent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1 &gt;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2 &gt; Collector &gt; Master Node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1.3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most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safe</w:t>
      </w:r>
      <w:proofErr w:type="spellEnd"/>
      <w:r w:rsidRPr="00642EE1">
        <w:rPr>
          <w:sz w:val="28"/>
          <w:szCs w:val="28"/>
        </w:rPr>
        <w:t xml:space="preserve"> network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for RCS Galileo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 on LAN, Collector on DMZ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 on DMZ, Collector on LAN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Node, Collector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Master Node and Collector on DMZ and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on Internet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1.4 </w:t>
      </w:r>
      <w:proofErr w:type="spellStart"/>
      <w:r w:rsidRPr="00642EE1">
        <w:rPr>
          <w:sz w:val="28"/>
          <w:szCs w:val="28"/>
        </w:rPr>
        <w:t>According</w:t>
      </w:r>
      <w:proofErr w:type="spellEnd"/>
      <w:r w:rsidRPr="00642EE1">
        <w:rPr>
          <w:sz w:val="28"/>
          <w:szCs w:val="28"/>
        </w:rPr>
        <w:t xml:space="preserve"> to image </w:t>
      </w:r>
      <w:proofErr w:type="spellStart"/>
      <w:r w:rsidRPr="00642EE1">
        <w:rPr>
          <w:sz w:val="28"/>
          <w:szCs w:val="28"/>
        </w:rPr>
        <w:t>below</w:t>
      </w:r>
      <w:proofErr w:type="spellEnd"/>
      <w:r w:rsidRPr="00642EE1">
        <w:rPr>
          <w:sz w:val="28"/>
          <w:szCs w:val="28"/>
        </w:rPr>
        <w:t xml:space="preserve">, </w:t>
      </w:r>
      <w:proofErr w:type="spellStart"/>
      <w:r w:rsidRPr="00642EE1">
        <w:rPr>
          <w:sz w:val="28"/>
          <w:szCs w:val="28"/>
        </w:rPr>
        <w:t>how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additional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Shards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have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been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added</w:t>
      </w:r>
      <w:proofErr w:type="spellEnd"/>
      <w:r w:rsidRPr="00642EE1">
        <w:rPr>
          <w:sz w:val="28"/>
          <w:szCs w:val="28"/>
        </w:rPr>
        <w:t>?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894CD49" wp14:editId="0F945678">
            <wp:extent cx="2770374" cy="138112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59" cy="13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0, because 2 Shards are automatically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0, because 3 Shards are automatically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1, because 1 Shard is automatically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2, because no Shards are created during RCS Galileo installation</w:t>
            </w:r>
          </w:p>
        </w:tc>
      </w:tr>
      <w:tr w:rsidR="00E139AE" w:rsidRPr="00642EE1" w:rsidTr="00987D72"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1.5 </w:t>
      </w:r>
      <w:proofErr w:type="spellStart"/>
      <w:r w:rsidRPr="00642EE1">
        <w:rPr>
          <w:sz w:val="28"/>
          <w:szCs w:val="28"/>
        </w:rPr>
        <w:t>According</w:t>
      </w:r>
      <w:proofErr w:type="spellEnd"/>
      <w:r w:rsidRPr="00642EE1">
        <w:rPr>
          <w:sz w:val="28"/>
          <w:szCs w:val="28"/>
        </w:rPr>
        <w:t xml:space="preserve"> to image </w:t>
      </w:r>
      <w:proofErr w:type="spellStart"/>
      <w:r w:rsidRPr="00642EE1">
        <w:rPr>
          <w:sz w:val="28"/>
          <w:szCs w:val="28"/>
        </w:rPr>
        <w:t>below</w:t>
      </w:r>
      <w:proofErr w:type="spellEnd"/>
      <w:r w:rsidRPr="00642EE1">
        <w:rPr>
          <w:sz w:val="28"/>
          <w:szCs w:val="28"/>
        </w:rPr>
        <w:t xml:space="preserve">, </w:t>
      </w:r>
      <w:proofErr w:type="spellStart"/>
      <w:r w:rsidRPr="00642EE1">
        <w:rPr>
          <w:sz w:val="28"/>
          <w:szCs w:val="28"/>
        </w:rPr>
        <w:t>how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Anonymizers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need</w:t>
      </w:r>
      <w:proofErr w:type="spellEnd"/>
      <w:r w:rsidRPr="00642EE1">
        <w:rPr>
          <w:sz w:val="28"/>
          <w:szCs w:val="28"/>
        </w:rPr>
        <w:t xml:space="preserve"> to be </w:t>
      </w:r>
      <w:proofErr w:type="spellStart"/>
      <w:r w:rsidRPr="00642EE1">
        <w:rPr>
          <w:sz w:val="28"/>
          <w:szCs w:val="28"/>
        </w:rPr>
        <w:t>configured</w:t>
      </w:r>
      <w:proofErr w:type="spellEnd"/>
      <w:r w:rsidRPr="00642EE1">
        <w:rPr>
          <w:sz w:val="28"/>
          <w:szCs w:val="28"/>
        </w:rPr>
        <w:t>?</w:t>
      </w:r>
    </w:p>
    <w:p w:rsidR="00E139AE" w:rsidRPr="00642EE1" w:rsidRDefault="00E139AE" w:rsidP="00E139A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</w:t>
      </w:r>
      <w:r w:rsidR="00764E5E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s</w:t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p w:rsidR="00E139AE" w:rsidRPr="00642EE1" w:rsidRDefault="00E139AE" w:rsidP="00E139AE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8C5F11E" wp14:editId="6CBFD63A">
            <wp:extent cx="3477986" cy="1771650"/>
            <wp:effectExtent l="0" t="0" r="825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61" cy="17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9AE" w:rsidRPr="00642EE1" w:rsidRDefault="00E139AE" w:rsidP="00E139AE">
      <w:pPr>
        <w:rPr>
          <w:rFonts w:ascii="Calibri" w:hAnsi="Calibri"/>
          <w:lang w:val="en-US"/>
        </w:rPr>
      </w:pPr>
    </w:p>
    <w:tbl>
      <w:tblPr>
        <w:tblStyle w:val="Grigliatabella"/>
        <w:tblW w:w="997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6"/>
        <w:gridCol w:w="502"/>
        <w:gridCol w:w="7421"/>
        <w:gridCol w:w="1269"/>
        <w:gridCol w:w="345"/>
      </w:tblGrid>
      <w:tr w:rsidR="00E139AE" w:rsidRPr="00642EE1" w:rsidTr="00A72D40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0, because it’s possible to directly synchronize evidences on the 3 Collectors</w:t>
            </w:r>
          </w:p>
        </w:tc>
      </w:tr>
      <w:tr w:rsidR="00E139AE" w:rsidRPr="00642EE1" w:rsidTr="00A72D40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1, because RCS Galileo can serve multiple Collectors just configuring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</w:p>
        </w:tc>
      </w:tr>
      <w:tr w:rsidR="00E139AE" w:rsidRPr="00642EE1" w:rsidTr="00A72D40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2, because the first Collector is managed independently</w:t>
            </w:r>
          </w:p>
        </w:tc>
      </w:tr>
      <w:tr w:rsidR="00E139AE" w:rsidRPr="00642EE1" w:rsidTr="00A72D40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3, because each Collector needs at least 1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in order to work</w:t>
            </w:r>
          </w:p>
        </w:tc>
      </w:tr>
      <w:tr w:rsidR="00E139AE" w:rsidRPr="00642EE1" w:rsidTr="00A72D40">
        <w:trPr>
          <w:gridBefore w:val="1"/>
          <w:wBefore w:w="10" w:type="dxa"/>
        </w:trPr>
        <w:tc>
          <w:tcPr>
            <w:tcW w:w="426" w:type="dxa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E139AE" w:rsidRPr="00642EE1" w:rsidRDefault="00E139AE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  <w:gridSpan w:val="3"/>
          </w:tcPr>
          <w:p w:rsidR="00E139AE" w:rsidRPr="00642EE1" w:rsidRDefault="00E139AE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  <w:tr w:rsidR="00A72D40" w:rsidRPr="00642EE1" w:rsidTr="00A72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45" w:type="dxa"/>
        </w:trPr>
        <w:tc>
          <w:tcPr>
            <w:tcW w:w="8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D40" w:rsidRPr="00642EE1" w:rsidRDefault="00A72D40" w:rsidP="00A72D40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>
              <w:lastRenderedPageBreak/>
              <w:t>2</w:t>
            </w:r>
            <w:r w:rsidRPr="00642EE1">
              <w:t xml:space="preserve">. </w:t>
            </w:r>
            <w:r>
              <w:t>Accounting</w:t>
            </w:r>
            <w:r w:rsidRPr="00642EE1">
              <w:t xml:space="preserve"> Management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72D40" w:rsidRPr="00642EE1" w:rsidRDefault="00A72D40" w:rsidP="00DC6365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2.1 </w:t>
      </w:r>
      <w:proofErr w:type="spellStart"/>
      <w:r w:rsidR="008E4AFC" w:rsidRPr="00642EE1">
        <w:rPr>
          <w:sz w:val="28"/>
          <w:szCs w:val="28"/>
        </w:rPr>
        <w:t>What</w:t>
      </w:r>
      <w:proofErr w:type="spellEnd"/>
      <w:r w:rsidR="008E4AFC" w:rsidRPr="00642EE1">
        <w:rPr>
          <w:sz w:val="28"/>
          <w:szCs w:val="28"/>
        </w:rPr>
        <w:t xml:space="preserve"> are the </w:t>
      </w:r>
      <w:proofErr w:type="spellStart"/>
      <w:r w:rsidR="008E4AFC" w:rsidRPr="00642EE1">
        <w:rPr>
          <w:sz w:val="28"/>
          <w:szCs w:val="28"/>
        </w:rPr>
        <w:t>four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different</w:t>
      </w:r>
      <w:proofErr w:type="spellEnd"/>
      <w:r w:rsidR="008E4AFC" w:rsidRPr="00642EE1">
        <w:rPr>
          <w:sz w:val="28"/>
          <w:szCs w:val="28"/>
        </w:rPr>
        <w:t xml:space="preserve"> User </w:t>
      </w:r>
      <w:proofErr w:type="spellStart"/>
      <w:r w:rsidR="008E4AFC" w:rsidRPr="00642EE1">
        <w:rPr>
          <w:sz w:val="28"/>
          <w:szCs w:val="28"/>
        </w:rPr>
        <w:t>roles</w:t>
      </w:r>
      <w:proofErr w:type="spellEnd"/>
      <w:r w:rsidR="008E4AFC" w:rsidRPr="00642EE1">
        <w:rPr>
          <w:sz w:val="28"/>
          <w:szCs w:val="28"/>
        </w:rPr>
        <w:t xml:space="preserve"> in RCS Galileo?</w:t>
      </w:r>
    </w:p>
    <w:p w:rsidR="00764E5E" w:rsidRPr="00642EE1" w:rsidRDefault="00764E5E" w:rsidP="00764E5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Administrator, Console Administrator, Technician and 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Administrator, Operator Manager, Agent Builder and 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Console Administrator, System Administrator, Operator and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Administrator, Administrator, Technician and Operator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Administrator, System Administrator, Technician and Evidence Analyst</w:t>
            </w:r>
          </w:p>
        </w:tc>
      </w:tr>
    </w:tbl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2.2 </w:t>
      </w:r>
      <w:proofErr w:type="spellStart"/>
      <w:r w:rsidR="008E4AFC" w:rsidRPr="00642EE1">
        <w:rPr>
          <w:sz w:val="28"/>
          <w:szCs w:val="28"/>
        </w:rPr>
        <w:t>Which</w:t>
      </w:r>
      <w:proofErr w:type="spellEnd"/>
      <w:r w:rsidR="008E4AFC" w:rsidRPr="00642EE1">
        <w:rPr>
          <w:sz w:val="28"/>
          <w:szCs w:val="28"/>
        </w:rPr>
        <w:t xml:space="preserve"> User </w:t>
      </w:r>
      <w:proofErr w:type="spellStart"/>
      <w:r w:rsidR="008E4AFC" w:rsidRPr="00642EE1">
        <w:rPr>
          <w:sz w:val="28"/>
          <w:szCs w:val="28"/>
        </w:rPr>
        <w:t>role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is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allowed</w:t>
      </w:r>
      <w:proofErr w:type="spellEnd"/>
      <w:r w:rsidR="008E4AFC" w:rsidRPr="00642EE1">
        <w:rPr>
          <w:sz w:val="28"/>
          <w:szCs w:val="28"/>
        </w:rPr>
        <w:t xml:space="preserve"> to create </w:t>
      </w:r>
      <w:proofErr w:type="spellStart"/>
      <w:r w:rsidR="008E4AFC" w:rsidRPr="00642EE1">
        <w:rPr>
          <w:sz w:val="28"/>
          <w:szCs w:val="28"/>
        </w:rPr>
        <w:t>Users</w:t>
      </w:r>
      <w:proofErr w:type="spellEnd"/>
      <w:r w:rsidR="008E4AFC" w:rsidRPr="00642EE1">
        <w:rPr>
          <w:sz w:val="28"/>
          <w:szCs w:val="28"/>
        </w:rPr>
        <w:t xml:space="preserve"> and </w:t>
      </w:r>
      <w:proofErr w:type="spellStart"/>
      <w:r w:rsidR="008E4AFC" w:rsidRPr="00642EE1">
        <w:rPr>
          <w:sz w:val="28"/>
          <w:szCs w:val="28"/>
        </w:rPr>
        <w:t>Groups</w:t>
      </w:r>
      <w:proofErr w:type="spellEnd"/>
      <w:r w:rsidR="008E4AFC" w:rsidRPr="00642EE1">
        <w:rPr>
          <w:sz w:val="28"/>
          <w:szCs w:val="28"/>
        </w:rPr>
        <w:t>?</w:t>
      </w:r>
    </w:p>
    <w:p w:rsidR="00764E5E" w:rsidRPr="00642EE1" w:rsidRDefault="00764E5E" w:rsidP="00764E5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 and Administrator</w:t>
            </w:r>
          </w:p>
        </w:tc>
      </w:tr>
    </w:tbl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p w:rsidR="00764E5E" w:rsidRPr="00642EE1" w:rsidRDefault="00764E5E" w:rsidP="00764E5E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2.3 </w:t>
      </w:r>
      <w:proofErr w:type="spellStart"/>
      <w:r w:rsidR="008E4AFC" w:rsidRPr="00642EE1">
        <w:rPr>
          <w:sz w:val="28"/>
          <w:szCs w:val="28"/>
        </w:rPr>
        <w:t>Which</w:t>
      </w:r>
      <w:proofErr w:type="spellEnd"/>
      <w:r w:rsidR="008E4AFC" w:rsidRPr="00642EE1">
        <w:rPr>
          <w:sz w:val="28"/>
          <w:szCs w:val="28"/>
        </w:rPr>
        <w:t xml:space="preserve"> User </w:t>
      </w:r>
      <w:proofErr w:type="spellStart"/>
      <w:r w:rsidR="008E4AFC" w:rsidRPr="00642EE1">
        <w:rPr>
          <w:sz w:val="28"/>
          <w:szCs w:val="28"/>
        </w:rPr>
        <w:t>role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is</w:t>
      </w:r>
      <w:proofErr w:type="spellEnd"/>
      <w:r w:rsidR="008E4AFC" w:rsidRPr="00642EE1">
        <w:rPr>
          <w:sz w:val="28"/>
          <w:szCs w:val="28"/>
        </w:rPr>
        <w:t xml:space="preserve"> </w:t>
      </w:r>
      <w:proofErr w:type="spellStart"/>
      <w:r w:rsidR="008E4AFC" w:rsidRPr="00642EE1">
        <w:rPr>
          <w:sz w:val="28"/>
          <w:szCs w:val="28"/>
        </w:rPr>
        <w:t>allowed</w:t>
      </w:r>
      <w:proofErr w:type="spellEnd"/>
      <w:r w:rsidR="008E4AFC" w:rsidRPr="00642EE1">
        <w:rPr>
          <w:sz w:val="28"/>
          <w:szCs w:val="28"/>
        </w:rPr>
        <w:t xml:space="preserve"> to update RCS Galileo </w:t>
      </w:r>
      <w:proofErr w:type="spellStart"/>
      <w:r w:rsidR="008E4AFC" w:rsidRPr="00642EE1">
        <w:rPr>
          <w:sz w:val="28"/>
          <w:szCs w:val="28"/>
        </w:rPr>
        <w:t>license</w:t>
      </w:r>
      <w:proofErr w:type="spellEnd"/>
      <w:r w:rsidR="008E4AFC" w:rsidRPr="00642EE1">
        <w:rPr>
          <w:sz w:val="28"/>
          <w:szCs w:val="28"/>
        </w:rPr>
        <w:t>?</w:t>
      </w:r>
    </w:p>
    <w:p w:rsidR="00764E5E" w:rsidRPr="00642EE1" w:rsidRDefault="00764E5E" w:rsidP="00764E5E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764E5E" w:rsidRPr="00642EE1" w:rsidRDefault="00764E5E" w:rsidP="00764E5E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764E5E" w:rsidRPr="00642EE1" w:rsidRDefault="00764E5E" w:rsidP="00764E5E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8E4AFC" w:rsidRPr="00642EE1" w:rsidTr="00987D72">
        <w:tc>
          <w:tcPr>
            <w:tcW w:w="426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E4AFC" w:rsidRPr="00642EE1" w:rsidRDefault="008E4AF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E4AFC" w:rsidRPr="00642EE1" w:rsidRDefault="008E4AF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 and Administrator</w:t>
            </w:r>
          </w:p>
        </w:tc>
      </w:tr>
    </w:tbl>
    <w:p w:rsidR="0036049A" w:rsidRPr="00642EE1" w:rsidRDefault="0036049A" w:rsidP="00764E5E">
      <w:pPr>
        <w:rPr>
          <w:rFonts w:ascii="Calibri" w:hAnsi="Calibri"/>
          <w:lang w:val="en-US"/>
        </w:rPr>
      </w:pPr>
    </w:p>
    <w:p w:rsidR="0036049A" w:rsidRPr="00642EE1" w:rsidRDefault="0036049A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36049A" w:rsidRPr="00642EE1" w:rsidRDefault="0036049A" w:rsidP="0036049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2.4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User </w:t>
      </w:r>
      <w:proofErr w:type="spellStart"/>
      <w:r w:rsidRPr="00642EE1">
        <w:rPr>
          <w:sz w:val="28"/>
          <w:szCs w:val="28"/>
        </w:rPr>
        <w:t>role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allowed</w:t>
      </w:r>
      <w:proofErr w:type="spellEnd"/>
      <w:r w:rsidRPr="00642EE1">
        <w:rPr>
          <w:sz w:val="28"/>
          <w:szCs w:val="28"/>
        </w:rPr>
        <w:t xml:space="preserve"> to create and </w:t>
      </w:r>
      <w:proofErr w:type="spellStart"/>
      <w:r w:rsidRPr="00642EE1">
        <w:rPr>
          <w:sz w:val="28"/>
          <w:szCs w:val="28"/>
        </w:rPr>
        <w:t>configure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Factories</w:t>
      </w:r>
      <w:proofErr w:type="spellEnd"/>
      <w:r w:rsidRPr="00642EE1">
        <w:rPr>
          <w:sz w:val="28"/>
          <w:szCs w:val="28"/>
        </w:rPr>
        <w:t>?</w:t>
      </w:r>
    </w:p>
    <w:p w:rsidR="0036049A" w:rsidRPr="00642EE1" w:rsidRDefault="0036049A" w:rsidP="0036049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36049A" w:rsidRPr="00642EE1" w:rsidRDefault="0036049A" w:rsidP="0036049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36049A" w:rsidRPr="00642EE1" w:rsidRDefault="0036049A" w:rsidP="0036049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 and Administrator</w:t>
            </w:r>
          </w:p>
        </w:tc>
      </w:tr>
    </w:tbl>
    <w:p w:rsidR="0036049A" w:rsidRPr="00642EE1" w:rsidRDefault="0036049A" w:rsidP="0036049A">
      <w:pPr>
        <w:rPr>
          <w:rFonts w:ascii="Calibri" w:hAnsi="Calibri"/>
          <w:lang w:val="en-US"/>
        </w:rPr>
      </w:pPr>
    </w:p>
    <w:p w:rsidR="0036049A" w:rsidRPr="00642EE1" w:rsidRDefault="0036049A" w:rsidP="0036049A">
      <w:pPr>
        <w:rPr>
          <w:rFonts w:ascii="Calibri" w:hAnsi="Calibri"/>
          <w:lang w:val="en-US"/>
        </w:rPr>
      </w:pPr>
    </w:p>
    <w:p w:rsidR="0036049A" w:rsidRPr="00642EE1" w:rsidRDefault="0036049A" w:rsidP="0036049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2.5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Users</w:t>
      </w:r>
      <w:proofErr w:type="spellEnd"/>
      <w:r w:rsidRPr="00642EE1">
        <w:rPr>
          <w:sz w:val="28"/>
          <w:szCs w:val="28"/>
        </w:rPr>
        <w:t xml:space="preserve"> can be </w:t>
      </w:r>
      <w:proofErr w:type="spellStart"/>
      <w:r w:rsidRPr="00642EE1">
        <w:rPr>
          <w:sz w:val="28"/>
          <w:szCs w:val="28"/>
        </w:rPr>
        <w:t>assigned</w:t>
      </w:r>
      <w:proofErr w:type="spellEnd"/>
      <w:r w:rsidRPr="00642EE1">
        <w:rPr>
          <w:sz w:val="28"/>
          <w:szCs w:val="28"/>
        </w:rPr>
        <w:t xml:space="preserve"> to the </w:t>
      </w:r>
      <w:proofErr w:type="spellStart"/>
      <w:r w:rsidRPr="00642EE1">
        <w:rPr>
          <w:sz w:val="28"/>
          <w:szCs w:val="28"/>
        </w:rPr>
        <w:t>same</w:t>
      </w:r>
      <w:proofErr w:type="spellEnd"/>
      <w:r w:rsidRPr="00642EE1">
        <w:rPr>
          <w:sz w:val="28"/>
          <w:szCs w:val="28"/>
        </w:rPr>
        <w:t xml:space="preserve"> Group?</w:t>
      </w:r>
    </w:p>
    <w:p w:rsidR="0036049A" w:rsidRPr="00642EE1" w:rsidRDefault="0036049A" w:rsidP="0036049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36049A" w:rsidRPr="00642EE1" w:rsidRDefault="0036049A" w:rsidP="0036049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36049A" w:rsidRPr="00642EE1" w:rsidRDefault="0036049A" w:rsidP="0036049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 maximum number allowed by the license</w:t>
            </w:r>
          </w:p>
        </w:tc>
      </w:tr>
      <w:tr w:rsidR="0036049A" w:rsidRPr="00642EE1" w:rsidTr="00987D72">
        <w:tc>
          <w:tcPr>
            <w:tcW w:w="426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36049A" w:rsidRPr="00642EE1" w:rsidRDefault="0036049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36049A" w:rsidRPr="00642EE1" w:rsidRDefault="0036049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36049A" w:rsidRPr="00642EE1" w:rsidRDefault="0036049A" w:rsidP="00764E5E">
      <w:pPr>
        <w:rPr>
          <w:rFonts w:ascii="Calibri" w:hAnsi="Calibri"/>
          <w:lang w:val="en-US"/>
        </w:rPr>
      </w:pPr>
    </w:p>
    <w:p w:rsidR="0036049A" w:rsidRPr="00642EE1" w:rsidRDefault="0036049A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A72D40" w:rsidRPr="00642EE1" w:rsidTr="00A72D40">
        <w:tc>
          <w:tcPr>
            <w:tcW w:w="8359" w:type="dxa"/>
          </w:tcPr>
          <w:p w:rsidR="00A72D40" w:rsidRPr="00642EE1" w:rsidRDefault="00A72D40" w:rsidP="00A72D40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>
              <w:lastRenderedPageBreak/>
              <w:t>3</w:t>
            </w:r>
            <w:r w:rsidRPr="00642EE1">
              <w:t xml:space="preserve">. </w:t>
            </w:r>
            <w:r>
              <w:t>Operations</w:t>
            </w:r>
            <w:r w:rsidRPr="00642EE1">
              <w:t xml:space="preserve"> Management</w:t>
            </w:r>
          </w:p>
        </w:tc>
        <w:tc>
          <w:tcPr>
            <w:tcW w:w="1269" w:type="dxa"/>
          </w:tcPr>
          <w:p w:rsidR="00A72D40" w:rsidRPr="00642EE1" w:rsidRDefault="00A72D40" w:rsidP="00DC6365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3.1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Operations can be </w:t>
      </w:r>
      <w:proofErr w:type="spellStart"/>
      <w:r w:rsidRPr="00642EE1">
        <w:rPr>
          <w:sz w:val="28"/>
          <w:szCs w:val="28"/>
        </w:rPr>
        <w:t>active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simultaneously</w:t>
      </w:r>
      <w:proofErr w:type="spellEnd"/>
      <w:r w:rsidRPr="00642EE1">
        <w:rPr>
          <w:sz w:val="28"/>
          <w:szCs w:val="28"/>
        </w:rPr>
        <w:t>?</w:t>
      </w:r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3.2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correct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order</w:t>
      </w:r>
      <w:proofErr w:type="spellEnd"/>
      <w:r w:rsidRPr="00642EE1">
        <w:rPr>
          <w:sz w:val="28"/>
          <w:szCs w:val="28"/>
        </w:rPr>
        <w:t xml:space="preserve"> for RCS Galileo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creation</w:t>
      </w:r>
      <w:proofErr w:type="spellEnd"/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Operation &gt; Target &gt; Factory &gt;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Operation &gt; Factory &gt; Target &gt;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Target &gt; Operation &gt; Factory &gt;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 &gt; Group &gt; Operation &gt; Agent &gt; Factory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3.3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movements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perform</w:t>
      </w:r>
      <w:proofErr w:type="spellEnd"/>
      <w:r w:rsidRPr="00642EE1">
        <w:rPr>
          <w:sz w:val="28"/>
          <w:szCs w:val="28"/>
        </w:rPr>
        <w:t xml:space="preserve"> on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Operations </w:t>
      </w:r>
      <w:proofErr w:type="spellStart"/>
      <w:r w:rsidRPr="00642EE1">
        <w:rPr>
          <w:sz w:val="28"/>
          <w:szCs w:val="28"/>
        </w:rPr>
        <w:t>tab</w:t>
      </w:r>
      <w:proofErr w:type="spellEnd"/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68A501B" wp14:editId="532FD7FA">
            <wp:extent cx="647700" cy="5334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Can move an Operation between two Groups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Can move a Target between two Operations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Can move an Agent between two Targets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DC6365" w:rsidRDefault="000F350A" w:rsidP="00987D72">
            <w:pPr>
              <w:rPr>
                <w:rFonts w:ascii="Calibri" w:hAnsi="Calibri"/>
                <w:sz w:val="24"/>
                <w:szCs w:val="24"/>
                <w:u w:val="single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 and c.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C19E3" w:rsidRDefault="002C19E3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3.4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add</w:t>
      </w:r>
      <w:proofErr w:type="spellEnd"/>
      <w:r w:rsidRPr="00642EE1">
        <w:rPr>
          <w:sz w:val="28"/>
          <w:szCs w:val="28"/>
        </w:rPr>
        <w:t xml:space="preserve"> to the Dashboard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Operations </w:t>
      </w:r>
      <w:proofErr w:type="spellStart"/>
      <w:r w:rsidRPr="00642EE1">
        <w:rPr>
          <w:sz w:val="28"/>
          <w:szCs w:val="28"/>
        </w:rPr>
        <w:t>tab</w:t>
      </w:r>
      <w:proofErr w:type="spellEnd"/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D7D6630" wp14:editId="7EC62D81">
            <wp:extent cx="1200150" cy="523875"/>
            <wp:effectExtent l="0" t="0" r="0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User, Group, Operation and Target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Group, Operation, Target and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Operation, Target and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Target and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3.5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difference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between</w:t>
      </w:r>
      <w:proofErr w:type="spellEnd"/>
      <w:r w:rsidRPr="00642EE1">
        <w:rPr>
          <w:sz w:val="28"/>
          <w:szCs w:val="28"/>
        </w:rPr>
        <w:t xml:space="preserve"> Close and Delete </w:t>
      </w:r>
      <w:proofErr w:type="spellStart"/>
      <w:r w:rsidRPr="00642EE1">
        <w:rPr>
          <w:sz w:val="28"/>
          <w:szCs w:val="28"/>
        </w:rPr>
        <w:t>actions</w:t>
      </w:r>
      <w:proofErr w:type="spellEnd"/>
      <w:r w:rsidRPr="00642EE1">
        <w:rPr>
          <w:sz w:val="28"/>
          <w:szCs w:val="28"/>
        </w:rPr>
        <w:t xml:space="preserve"> on an Agent?</w:t>
      </w:r>
    </w:p>
    <w:p w:rsidR="000F350A" w:rsidRPr="00642EE1" w:rsidRDefault="000F350A" w:rsidP="000F350A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p w:rsidR="000F350A" w:rsidRPr="00642EE1" w:rsidRDefault="000F350A" w:rsidP="000F350A">
      <w:pPr>
        <w:rPr>
          <w:rFonts w:ascii="Calibri" w:hAnsi="Calibri"/>
          <w:lang w:val="en-US"/>
        </w:rPr>
      </w:pPr>
      <w:r w:rsidRPr="00642EE1">
        <w:rPr>
          <w:rFonts w:ascii="Calibri" w:hAnsi="Calibri"/>
          <w:b/>
          <w:noProof/>
          <w:color w:val="4F81BD" w:themeColor="accent1"/>
          <w:sz w:val="20"/>
          <w:szCs w:val="20"/>
          <w:lang w:eastAsia="it-IT"/>
        </w:rPr>
        <w:drawing>
          <wp:inline distT="0" distB="0" distL="0" distR="0" wp14:anchorId="13CCA7A0" wp14:editId="2D475F0C">
            <wp:extent cx="1000125" cy="55245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A" w:rsidRPr="00642EE1" w:rsidRDefault="000F350A" w:rsidP="000F350A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Close will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uninfect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the device, Delete will delete evidences keeping the device infected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Close will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uninfect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the device, Delete will Close and also delete all collected evidences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There’re no differences between Close and Delete actions if applied on an Agent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not possible to delete an Agent, you can only close it</w:t>
            </w:r>
          </w:p>
        </w:tc>
      </w:tr>
      <w:tr w:rsidR="000F350A" w:rsidRPr="00642EE1" w:rsidTr="00987D72">
        <w:tc>
          <w:tcPr>
            <w:tcW w:w="426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0F350A" w:rsidRPr="00642EE1" w:rsidRDefault="000F350A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0F350A" w:rsidRPr="00642EE1" w:rsidRDefault="000F350A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10744C" w:rsidRPr="00642EE1" w:rsidRDefault="0010744C" w:rsidP="000F350A">
      <w:pPr>
        <w:rPr>
          <w:rFonts w:ascii="Calibri" w:hAnsi="Calibri"/>
          <w:lang w:val="en-US"/>
        </w:rPr>
      </w:pPr>
    </w:p>
    <w:p w:rsidR="0010744C" w:rsidRPr="00642EE1" w:rsidRDefault="0010744C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A72D40" w:rsidRPr="00642EE1" w:rsidTr="00A72D40">
        <w:tc>
          <w:tcPr>
            <w:tcW w:w="8359" w:type="dxa"/>
          </w:tcPr>
          <w:p w:rsidR="00A72D40" w:rsidRPr="00642EE1" w:rsidRDefault="00A72D40" w:rsidP="00A72D40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>
              <w:lastRenderedPageBreak/>
              <w:t>4</w:t>
            </w:r>
            <w:r w:rsidRPr="00642EE1">
              <w:t xml:space="preserve">. </w:t>
            </w:r>
            <w:r>
              <w:t>Intelligence</w:t>
            </w:r>
            <w:r w:rsidRPr="00642EE1">
              <w:t xml:space="preserve"> Management</w:t>
            </w:r>
          </w:p>
        </w:tc>
        <w:tc>
          <w:tcPr>
            <w:tcW w:w="1269" w:type="dxa"/>
          </w:tcPr>
          <w:p w:rsidR="00A72D40" w:rsidRPr="00642EE1" w:rsidRDefault="00A72D40" w:rsidP="00DC6365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 xml:space="preserve"> PTs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4.1 How Operations are </w:t>
      </w:r>
      <w:proofErr w:type="spellStart"/>
      <w:r w:rsidRPr="00642EE1">
        <w:rPr>
          <w:sz w:val="28"/>
          <w:szCs w:val="28"/>
        </w:rPr>
        <w:t>created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Intelligence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Manually, by console operator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Manually, duplicating it from Operations tab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Manually (within Operations tab) or automatically (within Intelligence tab)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Automatically, according to the number of Operations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Automatically, according to the number of Operations and Targets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4.2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different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types</w:t>
      </w:r>
      <w:proofErr w:type="spellEnd"/>
      <w:r w:rsidRPr="00642EE1">
        <w:rPr>
          <w:sz w:val="28"/>
          <w:szCs w:val="28"/>
        </w:rPr>
        <w:t xml:space="preserve"> of </w:t>
      </w:r>
      <w:proofErr w:type="spellStart"/>
      <w:r w:rsidRPr="00642EE1">
        <w:rPr>
          <w:sz w:val="28"/>
          <w:szCs w:val="28"/>
        </w:rPr>
        <w:t>Entities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Intelligence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1: Target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2: Person and Position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3: Person, Position and Virtual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4: Target, Person, Position and Virtual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4.3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different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types</w:t>
      </w:r>
      <w:proofErr w:type="spellEnd"/>
      <w:r w:rsidRPr="00642EE1">
        <w:rPr>
          <w:sz w:val="28"/>
          <w:szCs w:val="28"/>
        </w:rPr>
        <w:t xml:space="preserve"> of Links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Intelligence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1: Peer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2: Peer and Know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3: Peer, Friend and Knowledge 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Unlimited: Peer, Know and others defined by console operator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4.4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available</w:t>
      </w:r>
      <w:proofErr w:type="spellEnd"/>
      <w:r w:rsidRPr="00642EE1">
        <w:rPr>
          <w:sz w:val="28"/>
          <w:szCs w:val="28"/>
        </w:rPr>
        <w:t xml:space="preserve"> ways to </w:t>
      </w:r>
      <w:proofErr w:type="spellStart"/>
      <w:r w:rsidRPr="00642EE1">
        <w:rPr>
          <w:sz w:val="28"/>
          <w:szCs w:val="28"/>
        </w:rPr>
        <w:t>quickly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move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between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Entity</w:t>
      </w:r>
      <w:proofErr w:type="spellEnd"/>
      <w:r w:rsidRPr="00642EE1">
        <w:rPr>
          <w:sz w:val="28"/>
          <w:szCs w:val="28"/>
        </w:rPr>
        <w:t xml:space="preserve"> and Target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Jump directly from Target to Entity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Jump directly from Entity to Target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Jump directly from Target to Entity, but not from Entity to Target (evidences needed)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 and b.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 and c.</w:t>
            </w:r>
          </w:p>
        </w:tc>
      </w:tr>
    </w:tbl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4.5 </w:t>
      </w:r>
      <w:proofErr w:type="spellStart"/>
      <w:r w:rsidRPr="00642EE1">
        <w:rPr>
          <w:sz w:val="28"/>
          <w:szCs w:val="28"/>
        </w:rPr>
        <w:t>According</w:t>
      </w:r>
      <w:proofErr w:type="spellEnd"/>
      <w:r w:rsidRPr="00642EE1">
        <w:rPr>
          <w:sz w:val="28"/>
          <w:szCs w:val="28"/>
        </w:rPr>
        <w:t xml:space="preserve"> to </w:t>
      </w:r>
      <w:proofErr w:type="spellStart"/>
      <w:r w:rsidRPr="00642EE1">
        <w:rPr>
          <w:sz w:val="28"/>
          <w:szCs w:val="28"/>
        </w:rPr>
        <w:t>graph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below</w:t>
      </w:r>
      <w:proofErr w:type="spellEnd"/>
      <w:r w:rsidRPr="00642EE1">
        <w:rPr>
          <w:sz w:val="28"/>
          <w:szCs w:val="28"/>
        </w:rPr>
        <w:t xml:space="preserve">, </w:t>
      </w:r>
      <w:proofErr w:type="spellStart"/>
      <w:r w:rsidRPr="00642EE1">
        <w:rPr>
          <w:sz w:val="28"/>
          <w:szCs w:val="28"/>
        </w:rPr>
        <w:t>how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partners</w:t>
      </w:r>
      <w:proofErr w:type="spellEnd"/>
      <w:r w:rsidRPr="00642EE1">
        <w:rPr>
          <w:sz w:val="28"/>
          <w:szCs w:val="28"/>
        </w:rPr>
        <w:t xml:space="preserve"> in crime </w:t>
      </w:r>
      <w:proofErr w:type="spellStart"/>
      <w:r w:rsidRPr="00642EE1">
        <w:rPr>
          <w:sz w:val="28"/>
          <w:szCs w:val="28"/>
        </w:rPr>
        <w:t>our</w:t>
      </w:r>
      <w:proofErr w:type="spellEnd"/>
      <w:r w:rsidRPr="00642EE1">
        <w:rPr>
          <w:sz w:val="28"/>
          <w:szCs w:val="28"/>
        </w:rPr>
        <w:t xml:space="preserve"> target </w:t>
      </w:r>
      <w:proofErr w:type="spellStart"/>
      <w:r w:rsidRPr="00642EE1">
        <w:rPr>
          <w:sz w:val="28"/>
          <w:szCs w:val="28"/>
        </w:rPr>
        <w:t>Scarface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has</w:t>
      </w:r>
      <w:proofErr w:type="spellEnd"/>
      <w:r w:rsidRPr="00642EE1">
        <w:rPr>
          <w:sz w:val="28"/>
          <w:szCs w:val="28"/>
        </w:rPr>
        <w:t>?</w:t>
      </w:r>
    </w:p>
    <w:p w:rsidR="0010744C" w:rsidRPr="00642EE1" w:rsidRDefault="0010744C" w:rsidP="0010744C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p w:rsidR="0010744C" w:rsidRPr="00642EE1" w:rsidRDefault="0010744C" w:rsidP="0010744C">
      <w:pPr>
        <w:rPr>
          <w:rFonts w:ascii="Calibri" w:hAnsi="Calibri"/>
          <w:lang w:val="en-US"/>
        </w:rPr>
      </w:pPr>
      <w:r w:rsidRPr="00642EE1">
        <w:rPr>
          <w:rFonts w:ascii="Calibri" w:hAnsi="Calibri"/>
          <w:b/>
          <w:noProof/>
          <w:color w:val="4F81BD" w:themeColor="accent1"/>
          <w:sz w:val="20"/>
          <w:szCs w:val="20"/>
          <w:lang w:eastAsia="it-IT"/>
        </w:rPr>
        <w:drawing>
          <wp:inline distT="0" distB="0" distL="0" distR="0" wp14:anchorId="2616127F" wp14:editId="37D06263">
            <wp:extent cx="4181475" cy="26193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4C" w:rsidRPr="00642EE1" w:rsidRDefault="0010744C" w:rsidP="0010744C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0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</w:tr>
      <w:tr w:rsidR="0010744C" w:rsidRPr="00642EE1" w:rsidTr="00987D72">
        <w:tc>
          <w:tcPr>
            <w:tcW w:w="426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10744C" w:rsidRPr="00642EE1" w:rsidRDefault="0010744C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10744C" w:rsidRPr="00642EE1" w:rsidRDefault="0010744C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</w:tr>
    </w:tbl>
    <w:p w:rsidR="00987D72" w:rsidRPr="00642EE1" w:rsidRDefault="00987D72" w:rsidP="0010744C">
      <w:pPr>
        <w:rPr>
          <w:rFonts w:ascii="Calibri" w:hAnsi="Calibri"/>
          <w:lang w:val="en-US"/>
        </w:rPr>
      </w:pPr>
    </w:p>
    <w:p w:rsidR="00987D72" w:rsidRPr="00642EE1" w:rsidRDefault="00987D72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A72D40" w:rsidRPr="00642EE1" w:rsidTr="00A72D40">
        <w:tc>
          <w:tcPr>
            <w:tcW w:w="8359" w:type="dxa"/>
          </w:tcPr>
          <w:p w:rsidR="00A72D40" w:rsidRPr="00642EE1" w:rsidRDefault="00A72D40" w:rsidP="00DC6365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5. </w:t>
            </w:r>
            <w:proofErr w:type="spellStart"/>
            <w:r w:rsidRPr="00642EE1">
              <w:t>Factories</w:t>
            </w:r>
            <w:proofErr w:type="spellEnd"/>
            <w:r w:rsidRPr="00642EE1">
              <w:t xml:space="preserve"> Management</w:t>
            </w:r>
          </w:p>
        </w:tc>
        <w:tc>
          <w:tcPr>
            <w:tcW w:w="1269" w:type="dxa"/>
          </w:tcPr>
          <w:p w:rsidR="00A72D40" w:rsidRPr="00642EE1" w:rsidRDefault="00A72D40" w:rsidP="00DC6365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2</w:t>
            </w: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5 PTs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5.1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Agents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build</w:t>
      </w:r>
      <w:proofErr w:type="spellEnd"/>
      <w:r w:rsidRPr="00642EE1">
        <w:rPr>
          <w:sz w:val="28"/>
          <w:szCs w:val="28"/>
        </w:rPr>
        <w:t xml:space="preserve"> with the </w:t>
      </w:r>
      <w:proofErr w:type="spellStart"/>
      <w:r w:rsidRPr="00642EE1">
        <w:rPr>
          <w:sz w:val="28"/>
          <w:szCs w:val="28"/>
        </w:rPr>
        <w:t>same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 maximum number chosen during system installation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 maximum number allowed by the license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5.2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a Scout?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the first backdoor configuration sent to the Target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a lighter version of the real backdoor (Elite) for Windows platform only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a lighter version of the real backdoor (Elite) for Desktop platforms only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It’s a modified version of the real backdoor (Elite) in case of antivirus detection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5.3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Module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allows</w:t>
      </w:r>
      <w:proofErr w:type="spellEnd"/>
      <w:r w:rsidRPr="00642EE1">
        <w:rPr>
          <w:sz w:val="28"/>
          <w:szCs w:val="28"/>
        </w:rPr>
        <w:t xml:space="preserve"> to record </w:t>
      </w:r>
      <w:proofErr w:type="spellStart"/>
      <w:r w:rsidRPr="00642EE1">
        <w:rPr>
          <w:sz w:val="28"/>
          <w:szCs w:val="28"/>
        </w:rPr>
        <w:t>Target’s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Facebook</w:t>
      </w:r>
      <w:proofErr w:type="spellEnd"/>
      <w:r w:rsidRPr="00642EE1">
        <w:rPr>
          <w:sz w:val="28"/>
          <w:szCs w:val="28"/>
        </w:rPr>
        <w:t xml:space="preserve"> friends?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Device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Application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Chat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Url</w:t>
            </w:r>
            <w:proofErr w:type="spellEnd"/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5.4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following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lang w:eastAsia="it-IT"/>
        </w:rPr>
        <w:drawing>
          <wp:inline distT="0" distB="0" distL="0" distR="0" wp14:anchorId="505B380C" wp14:editId="5681F428">
            <wp:extent cx="5344045" cy="3257550"/>
            <wp:effectExtent l="0" t="0" r="952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55554" cy="32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3D7ECA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3D7ECA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3D7ECA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3D7ECA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3D7EC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3D7ECA">
              <w:rPr>
                <w:rFonts w:ascii="Calibri" w:hAnsi="Calibri"/>
                <w:sz w:val="24"/>
                <w:szCs w:val="24"/>
                <w:lang w:val="en-US"/>
              </w:rPr>
              <w:t xml:space="preserve">Synchronizes evidences every time the target </w:t>
            </w:r>
            <w:r w:rsidR="003D7ECA" w:rsidRPr="003D7ECA">
              <w:rPr>
                <w:rFonts w:ascii="Calibri" w:hAnsi="Calibri"/>
                <w:sz w:val="24"/>
                <w:szCs w:val="24"/>
                <w:lang w:val="en-US"/>
              </w:rPr>
              <w:t>configures</w:t>
            </w:r>
            <w:r w:rsidRPr="003D7ECA">
              <w:rPr>
                <w:rFonts w:ascii="Calibri" w:hAnsi="Calibri"/>
                <w:sz w:val="24"/>
                <w:szCs w:val="24"/>
                <w:lang w:val="en-US"/>
              </w:rPr>
              <w:t xml:space="preserve"> the screensaver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Synchronizes evidences continuously while the screensaver is running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Synchronizes evidences every time the screensaver ends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Synchronizes evidences every time the screensaver starts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5.5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different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Synchronization</w:t>
      </w:r>
      <w:proofErr w:type="spellEnd"/>
      <w:r w:rsidRPr="00642EE1">
        <w:rPr>
          <w:sz w:val="28"/>
          <w:szCs w:val="28"/>
        </w:rPr>
        <w:t xml:space="preserve"> sub-</w:t>
      </w:r>
      <w:proofErr w:type="spellStart"/>
      <w:r w:rsidRPr="00642EE1">
        <w:rPr>
          <w:sz w:val="28"/>
          <w:szCs w:val="28"/>
        </w:rPr>
        <w:t>actions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Collectors number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C19E3" w:rsidRDefault="002C19E3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5.6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following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lang w:eastAsia="it-IT"/>
        </w:rPr>
        <w:drawing>
          <wp:inline distT="0" distB="0" distL="0" distR="0" wp14:anchorId="52808D87" wp14:editId="28C25C92">
            <wp:extent cx="5342400" cy="3256547"/>
            <wp:effectExtent l="0" t="0" r="0" b="127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32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1 Camera snapshot and 1 Screenshot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multiple Camera snapshot and multiple Screenshots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multiple Camera snapshots and 1 Screenshot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1 Camera snapshot and multiple Screenshots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5.7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Event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use to </w:t>
      </w:r>
      <w:proofErr w:type="spellStart"/>
      <w:r w:rsidRPr="00642EE1">
        <w:rPr>
          <w:sz w:val="28"/>
          <w:szCs w:val="28"/>
        </w:rPr>
        <w:t>allow</w:t>
      </w:r>
      <w:proofErr w:type="spellEnd"/>
      <w:r w:rsidRPr="00642EE1">
        <w:rPr>
          <w:sz w:val="28"/>
          <w:szCs w:val="28"/>
        </w:rPr>
        <w:t xml:space="preserve"> to the Agent </w:t>
      </w:r>
      <w:proofErr w:type="spellStart"/>
      <w:r w:rsidRPr="00642EE1">
        <w:rPr>
          <w:sz w:val="28"/>
          <w:szCs w:val="28"/>
        </w:rPr>
        <w:t>detect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that</w:t>
      </w:r>
      <w:proofErr w:type="spellEnd"/>
      <w:r w:rsidRPr="00642EE1">
        <w:rPr>
          <w:sz w:val="28"/>
          <w:szCs w:val="28"/>
        </w:rPr>
        <w:t xml:space="preserve"> Skype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running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Event = Process, Type = Process ID, Value = *skype*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Event = Process, Type = Window title, Value = *skype*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Event = Process, Type = Process name, Value = Skype.exe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Event =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WinEvent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, Event ID = 1, Source = *skype*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2C19E3" w:rsidRDefault="002C19E3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5.8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following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Factory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lang w:eastAsia="it-IT"/>
        </w:rPr>
        <w:drawing>
          <wp:inline distT="0" distB="0" distL="0" distR="0" wp14:anchorId="43660F6D" wp14:editId="3D6A9FE4">
            <wp:extent cx="5342400" cy="3256547"/>
            <wp:effectExtent l="0" t="0" r="0" b="127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42400" cy="32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Device information every time the SIM card is removed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Device information every time the SIM card is changed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Records Device information every time the SIM card is activated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E04AD2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04AD2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E04AD2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E04AD2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E04AD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04AD2">
              <w:rPr>
                <w:rFonts w:ascii="Calibri" w:hAnsi="Calibri"/>
                <w:sz w:val="24"/>
                <w:szCs w:val="24"/>
                <w:lang w:val="en-US"/>
              </w:rPr>
              <w:t xml:space="preserve">Records Device information every time the </w:t>
            </w:r>
            <w:r w:rsidR="00E04AD2">
              <w:rPr>
                <w:rFonts w:ascii="Calibri" w:hAnsi="Calibri"/>
                <w:sz w:val="24"/>
                <w:szCs w:val="24"/>
                <w:lang w:val="en-US"/>
              </w:rPr>
              <w:t>device</w:t>
            </w:r>
            <w:r w:rsidRPr="00E04AD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E04AD2">
              <w:rPr>
                <w:rFonts w:ascii="Calibri" w:hAnsi="Calibri"/>
                <w:sz w:val="24"/>
                <w:szCs w:val="24"/>
                <w:lang w:val="en-US"/>
              </w:rPr>
              <w:t>enters</w:t>
            </w:r>
            <w:r w:rsidR="00E04AD2" w:rsidRPr="00E04AD2">
              <w:rPr>
                <w:rFonts w:ascii="Calibri" w:hAnsi="Calibri"/>
                <w:sz w:val="24"/>
                <w:szCs w:val="24"/>
                <w:lang w:val="en-US"/>
              </w:rPr>
              <w:t xml:space="preserve"> standby</w:t>
            </w:r>
            <w:r w:rsidR="00E04AD2">
              <w:rPr>
                <w:rFonts w:ascii="Calibri" w:hAnsi="Calibri"/>
                <w:sz w:val="24"/>
                <w:szCs w:val="24"/>
                <w:lang w:val="en-US"/>
              </w:rPr>
              <w:t xml:space="preserve"> mode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5.9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 xml:space="preserve"> the “Force Cell” </w:t>
      </w:r>
      <w:proofErr w:type="spellStart"/>
      <w:r w:rsidRPr="00642EE1">
        <w:rPr>
          <w:sz w:val="28"/>
          <w:szCs w:val="28"/>
        </w:rPr>
        <w:t>flag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Mobile </w:t>
      </w:r>
      <w:proofErr w:type="spellStart"/>
      <w:r w:rsidRPr="00642EE1">
        <w:rPr>
          <w:sz w:val="28"/>
          <w:szCs w:val="28"/>
        </w:rPr>
        <w:t>Synchronization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Allows Synchronization via GSM only if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Wifi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is disabled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Forces Synchronization via GSM avoiding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Wifi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(even if enabled)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C7247B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C7247B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987D72" w:rsidRPr="00C7247B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C7247B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C7247B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C7247B">
              <w:rPr>
                <w:rFonts w:ascii="Calibri" w:hAnsi="Calibri"/>
                <w:sz w:val="24"/>
                <w:szCs w:val="24"/>
                <w:lang w:val="en-US"/>
              </w:rPr>
              <w:t xml:space="preserve">Allows Synchronization via GSM after </w:t>
            </w:r>
            <w:proofErr w:type="spellStart"/>
            <w:r w:rsidRPr="00C7247B">
              <w:rPr>
                <w:rFonts w:ascii="Calibri" w:hAnsi="Calibri"/>
                <w:sz w:val="24"/>
                <w:szCs w:val="24"/>
                <w:lang w:val="en-US"/>
              </w:rPr>
              <w:t>Wifi</w:t>
            </w:r>
            <w:proofErr w:type="spellEnd"/>
            <w:r w:rsidRPr="00C7247B">
              <w:rPr>
                <w:rFonts w:ascii="Calibri" w:hAnsi="Calibri"/>
                <w:sz w:val="24"/>
                <w:szCs w:val="24"/>
                <w:lang w:val="en-US"/>
              </w:rPr>
              <w:t xml:space="preserve"> check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Forces Synchronization via GSM using a custom APN</w:t>
            </w:r>
          </w:p>
        </w:tc>
      </w:tr>
      <w:tr w:rsidR="00987D72" w:rsidRPr="00642EE1" w:rsidTr="00987D72">
        <w:tc>
          <w:tcPr>
            <w:tcW w:w="426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987D72" w:rsidRPr="00642EE1" w:rsidRDefault="00987D72" w:rsidP="00987D72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987D72" w:rsidRPr="00642EE1" w:rsidRDefault="00987D72" w:rsidP="00987D7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987D72" w:rsidRPr="00642EE1" w:rsidTr="00A72D40">
        <w:tc>
          <w:tcPr>
            <w:tcW w:w="8359" w:type="dxa"/>
          </w:tcPr>
          <w:p w:rsidR="00987D72" w:rsidRPr="00642EE1" w:rsidRDefault="00987D72" w:rsidP="00987D72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6. Network </w:t>
            </w:r>
            <w:proofErr w:type="spellStart"/>
            <w:r w:rsidRPr="00642EE1">
              <w:t>Injector</w:t>
            </w:r>
            <w:proofErr w:type="spellEnd"/>
            <w:r w:rsidRPr="00642EE1">
              <w:t xml:space="preserve"> Management</w:t>
            </w:r>
          </w:p>
        </w:tc>
        <w:tc>
          <w:tcPr>
            <w:tcW w:w="1269" w:type="dxa"/>
          </w:tcPr>
          <w:p w:rsidR="00987D72" w:rsidRPr="00642EE1" w:rsidRDefault="00987D72" w:rsidP="00987D72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10 PTs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815B21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>6</w:t>
      </w:r>
      <w:r w:rsidR="00987D72" w:rsidRPr="00642EE1">
        <w:rPr>
          <w:sz w:val="28"/>
          <w:szCs w:val="28"/>
        </w:rPr>
        <w:t xml:space="preserve">.1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User </w:t>
      </w:r>
      <w:proofErr w:type="spellStart"/>
      <w:r w:rsidRPr="00642EE1">
        <w:rPr>
          <w:sz w:val="28"/>
          <w:szCs w:val="28"/>
        </w:rPr>
        <w:t>role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allowed</w:t>
      </w:r>
      <w:proofErr w:type="spellEnd"/>
      <w:r w:rsidRPr="00642EE1">
        <w:rPr>
          <w:sz w:val="28"/>
          <w:szCs w:val="28"/>
        </w:rPr>
        <w:t xml:space="preserve"> to create and update Network </w:t>
      </w:r>
      <w:proofErr w:type="spellStart"/>
      <w:r w:rsidRPr="00642EE1">
        <w:rPr>
          <w:sz w:val="28"/>
          <w:szCs w:val="28"/>
        </w:rPr>
        <w:t>Injectors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18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  <w:gridCol w:w="9035"/>
      </w:tblGrid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815B21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>6</w:t>
      </w:r>
      <w:r w:rsidR="00987D72" w:rsidRPr="00642EE1">
        <w:rPr>
          <w:sz w:val="28"/>
          <w:szCs w:val="28"/>
        </w:rPr>
        <w:t xml:space="preserve">.2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User </w:t>
      </w:r>
      <w:proofErr w:type="spellStart"/>
      <w:r w:rsidRPr="00642EE1">
        <w:rPr>
          <w:sz w:val="28"/>
          <w:szCs w:val="28"/>
        </w:rPr>
        <w:t>role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allowed</w:t>
      </w:r>
      <w:proofErr w:type="spellEnd"/>
      <w:r w:rsidRPr="00642EE1">
        <w:rPr>
          <w:sz w:val="28"/>
          <w:szCs w:val="28"/>
        </w:rPr>
        <w:t xml:space="preserve"> to create and </w:t>
      </w:r>
      <w:proofErr w:type="spellStart"/>
      <w:r w:rsidRPr="00642EE1">
        <w:rPr>
          <w:sz w:val="28"/>
          <w:szCs w:val="28"/>
        </w:rPr>
        <w:t>modify</w:t>
      </w:r>
      <w:proofErr w:type="spellEnd"/>
      <w:r w:rsidRPr="00642EE1">
        <w:rPr>
          <w:sz w:val="28"/>
          <w:szCs w:val="28"/>
        </w:rPr>
        <w:t xml:space="preserve"> Network </w:t>
      </w:r>
      <w:proofErr w:type="spellStart"/>
      <w:r w:rsidRPr="00642EE1">
        <w:rPr>
          <w:sz w:val="28"/>
          <w:szCs w:val="28"/>
        </w:rPr>
        <w:t>Injectors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rules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Administrator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System Administrator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Technician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Evidence Analyst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 and c.</w:t>
            </w:r>
          </w:p>
        </w:tc>
      </w:tr>
    </w:tbl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p w:rsidR="00987D72" w:rsidRPr="00642EE1" w:rsidRDefault="00815B21" w:rsidP="00987D72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>6</w:t>
      </w:r>
      <w:r w:rsidR="00987D72" w:rsidRPr="00642EE1">
        <w:rPr>
          <w:sz w:val="28"/>
          <w:szCs w:val="28"/>
        </w:rPr>
        <w:t xml:space="preserve">.3 </w:t>
      </w:r>
      <w:r w:rsidRPr="00642EE1">
        <w:rPr>
          <w:sz w:val="28"/>
          <w:szCs w:val="28"/>
        </w:rPr>
        <w:t xml:space="preserve">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Network </w:t>
      </w:r>
      <w:proofErr w:type="spellStart"/>
      <w:r w:rsidRPr="00642EE1">
        <w:rPr>
          <w:sz w:val="28"/>
          <w:szCs w:val="28"/>
        </w:rPr>
        <w:t>Injectors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create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System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987D72" w:rsidRPr="00642EE1" w:rsidRDefault="00987D72" w:rsidP="00987D72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987D72" w:rsidRPr="00642EE1" w:rsidRDefault="00DA11C5" w:rsidP="00987D72">
      <w:pPr>
        <w:rPr>
          <w:rFonts w:ascii="Calibri" w:hAnsi="Calibri"/>
          <w:lang w:val="en-US"/>
        </w:rPr>
      </w:pPr>
      <w:r>
        <w:rPr>
          <w:rFonts w:ascii="Calibri" w:hAnsi="Calibri"/>
          <w:color w:val="4F81BD" w:themeColor="accent1"/>
          <w:sz w:val="20"/>
          <w:szCs w:val="20"/>
          <w:lang w:val="en-US"/>
        </w:rPr>
        <w:t>2</w:t>
      </w:r>
      <w:r w:rsidR="00987D72" w:rsidRPr="00642EE1">
        <w:rPr>
          <w:rFonts w:ascii="Calibri" w:hAnsi="Calibri"/>
          <w:color w:val="4F81BD" w:themeColor="accent1"/>
          <w:sz w:val="20"/>
          <w:szCs w:val="20"/>
          <w:lang w:val="en-US"/>
        </w:rPr>
        <w:t xml:space="preserve"> PTs</w:t>
      </w:r>
    </w:p>
    <w:p w:rsidR="00987D72" w:rsidRPr="00642EE1" w:rsidRDefault="00987D72" w:rsidP="00987D72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Collectors number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It depends on the </w:t>
            </w:r>
            <w:proofErr w:type="spellStart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Anonymizers</w:t>
            </w:r>
            <w:proofErr w:type="spellEnd"/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 xml:space="preserve"> number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815B21" w:rsidRPr="00642EE1" w:rsidRDefault="00815B21" w:rsidP="00987D72">
      <w:pPr>
        <w:rPr>
          <w:rFonts w:ascii="Calibri" w:hAnsi="Calibri"/>
          <w:lang w:val="en-US"/>
        </w:rPr>
      </w:pPr>
    </w:p>
    <w:p w:rsidR="00815B21" w:rsidRPr="00642EE1" w:rsidRDefault="00815B21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815B21" w:rsidRPr="00642EE1" w:rsidRDefault="00815B21" w:rsidP="00815B21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6.4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are the </w:t>
      </w:r>
      <w:proofErr w:type="spellStart"/>
      <w:r w:rsidRPr="00642EE1">
        <w:rPr>
          <w:sz w:val="28"/>
          <w:szCs w:val="28"/>
        </w:rPr>
        <w:t>correct</w:t>
      </w:r>
      <w:proofErr w:type="spellEnd"/>
      <w:r w:rsidRPr="00642EE1">
        <w:rPr>
          <w:sz w:val="28"/>
          <w:szCs w:val="28"/>
        </w:rPr>
        <w:t xml:space="preserve"> Action and Resource pattern to </w:t>
      </w:r>
      <w:proofErr w:type="spellStart"/>
      <w:r w:rsidRPr="00642EE1">
        <w:rPr>
          <w:sz w:val="28"/>
          <w:szCs w:val="28"/>
        </w:rPr>
        <w:t>infect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any</w:t>
      </w:r>
      <w:proofErr w:type="spellEnd"/>
      <w:r w:rsidRPr="00642EE1">
        <w:rPr>
          <w:sz w:val="28"/>
          <w:szCs w:val="28"/>
        </w:rPr>
        <w:t xml:space="preserve"> EXE </w:t>
      </w:r>
      <w:proofErr w:type="spellStart"/>
      <w:r w:rsidRPr="00642EE1">
        <w:rPr>
          <w:sz w:val="28"/>
          <w:szCs w:val="28"/>
        </w:rPr>
        <w:t>files</w:t>
      </w:r>
      <w:proofErr w:type="spellEnd"/>
      <w:r w:rsidRPr="00642EE1">
        <w:rPr>
          <w:sz w:val="28"/>
          <w:szCs w:val="28"/>
        </w:rPr>
        <w:t>?</w:t>
      </w:r>
    </w:p>
    <w:p w:rsidR="00815B21" w:rsidRPr="00642EE1" w:rsidRDefault="00815B21" w:rsidP="00815B21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815B21" w:rsidRPr="00642EE1" w:rsidRDefault="00815B21" w:rsidP="00815B21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815B21" w:rsidRPr="00642EE1" w:rsidRDefault="00815B21" w:rsidP="00815B21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INJECT-EXE, Resource pattern = exe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INJECT-EXE, Resource pattern = *.exe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INJECT-EXE, Resource pattern = *.exe*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Action = INJECT-HTML-FILE, Resource pattern = [exe]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815B21" w:rsidRPr="00642EE1" w:rsidRDefault="00815B21" w:rsidP="00815B21">
      <w:pPr>
        <w:rPr>
          <w:rFonts w:ascii="Calibri" w:hAnsi="Calibri"/>
          <w:lang w:val="en-US"/>
        </w:rPr>
      </w:pPr>
    </w:p>
    <w:p w:rsidR="00815B21" w:rsidRPr="00642EE1" w:rsidRDefault="00815B21" w:rsidP="00815B21">
      <w:pPr>
        <w:rPr>
          <w:rFonts w:ascii="Calibri" w:hAnsi="Calibri"/>
          <w:lang w:val="en-US"/>
        </w:rPr>
      </w:pPr>
    </w:p>
    <w:p w:rsidR="00815B21" w:rsidRPr="00642EE1" w:rsidRDefault="00815B21" w:rsidP="00815B21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6.5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 xml:space="preserve"> the “INJECT-HTML-FLASH” Action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Rule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configuration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window</w:t>
      </w:r>
      <w:proofErr w:type="spellEnd"/>
      <w:r w:rsidRPr="00642EE1">
        <w:rPr>
          <w:sz w:val="28"/>
          <w:szCs w:val="28"/>
        </w:rPr>
        <w:t>?</w:t>
      </w:r>
    </w:p>
    <w:p w:rsidR="00815B21" w:rsidRPr="00642EE1" w:rsidRDefault="00815B21" w:rsidP="00815B21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815B21" w:rsidRPr="00642EE1" w:rsidRDefault="00815B21" w:rsidP="00815B21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815B21" w:rsidRPr="00642EE1" w:rsidRDefault="00815B21" w:rsidP="00815B21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updating Adobe Flash Player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trying to open a video on YouTube website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viewing HTML source code of a web page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infect a target that is visiting Adobe website</w:t>
            </w:r>
          </w:p>
        </w:tc>
      </w:tr>
      <w:tr w:rsidR="00815B21" w:rsidRPr="00642EE1" w:rsidTr="00DC6365">
        <w:tc>
          <w:tcPr>
            <w:tcW w:w="426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815B21" w:rsidRPr="00642EE1" w:rsidRDefault="00815B21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815B21" w:rsidRPr="00642EE1" w:rsidRDefault="00815B21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815B21">
      <w:pPr>
        <w:rPr>
          <w:rFonts w:ascii="Calibri" w:hAnsi="Calibri"/>
          <w:lang w:val="en-US"/>
        </w:rPr>
      </w:pP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CD3895" w:rsidRPr="00642EE1" w:rsidTr="00A72D40">
        <w:tc>
          <w:tcPr>
            <w:tcW w:w="8359" w:type="dxa"/>
          </w:tcPr>
          <w:p w:rsidR="00CD3895" w:rsidRPr="00642EE1" w:rsidRDefault="00CD3895" w:rsidP="00CD3895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7. </w:t>
            </w:r>
            <w:proofErr w:type="spellStart"/>
            <w:r w:rsidRPr="00642EE1">
              <w:t>Alerting</w:t>
            </w:r>
            <w:proofErr w:type="spellEnd"/>
            <w:r w:rsidRPr="00642EE1">
              <w:t xml:space="preserve"> Management</w:t>
            </w:r>
          </w:p>
        </w:tc>
        <w:tc>
          <w:tcPr>
            <w:tcW w:w="1269" w:type="dxa"/>
          </w:tcPr>
          <w:p w:rsidR="00CD3895" w:rsidRPr="00642EE1" w:rsidRDefault="00CD3895" w:rsidP="00DC6365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5 PTs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7.1 </w:t>
      </w:r>
      <w:proofErr w:type="spellStart"/>
      <w:r w:rsidRPr="00642EE1">
        <w:rPr>
          <w:sz w:val="28"/>
          <w:szCs w:val="28"/>
        </w:rPr>
        <w:t>Choose</w:t>
      </w:r>
      <w:proofErr w:type="spellEnd"/>
      <w:r w:rsidRPr="00642EE1">
        <w:rPr>
          <w:sz w:val="28"/>
          <w:szCs w:val="28"/>
        </w:rPr>
        <w:t xml:space="preserve"> the </w:t>
      </w:r>
      <w:proofErr w:type="spellStart"/>
      <w:r w:rsidRPr="00642EE1">
        <w:rPr>
          <w:sz w:val="28"/>
          <w:szCs w:val="28"/>
        </w:rPr>
        <w:t>objects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add</w:t>
      </w:r>
      <w:proofErr w:type="spellEnd"/>
      <w:r w:rsidRPr="00642EE1">
        <w:rPr>
          <w:sz w:val="28"/>
          <w:szCs w:val="28"/>
        </w:rPr>
        <w:t xml:space="preserve"> to </w:t>
      </w:r>
      <w:proofErr w:type="spellStart"/>
      <w:r w:rsidRPr="00642EE1">
        <w:rPr>
          <w:sz w:val="28"/>
          <w:szCs w:val="28"/>
        </w:rPr>
        <w:t>Alerting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Operations </w:t>
      </w:r>
      <w:proofErr w:type="spellStart"/>
      <w:r w:rsidRPr="00642EE1">
        <w:rPr>
          <w:sz w:val="28"/>
          <w:szCs w:val="28"/>
        </w:rPr>
        <w:t>tab</w:t>
      </w:r>
      <w:proofErr w:type="spellEnd"/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2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84B8C2" wp14:editId="04B0B688">
            <wp:extent cx="828675" cy="571500"/>
            <wp:effectExtent l="0" t="0" r="9525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User, Group, Operation, Target, Factory and Agent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Operation, Target, Factory and Agent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Target, Factory and Agent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Factory and Agent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7.2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types</w:t>
      </w:r>
      <w:proofErr w:type="spellEnd"/>
      <w:r w:rsidRPr="00642EE1">
        <w:rPr>
          <w:sz w:val="28"/>
          <w:szCs w:val="28"/>
        </w:rPr>
        <w:t xml:space="preserve"> of Alerts are </w:t>
      </w:r>
      <w:proofErr w:type="spellStart"/>
      <w:r w:rsidRPr="00642EE1">
        <w:rPr>
          <w:sz w:val="28"/>
          <w:szCs w:val="28"/>
        </w:rPr>
        <w:t>available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Alerting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Log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SMS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 and b.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 and c.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269"/>
      </w:tblGrid>
      <w:tr w:rsidR="00CD3895" w:rsidRPr="00642EE1" w:rsidTr="00A72D40">
        <w:tc>
          <w:tcPr>
            <w:tcW w:w="8359" w:type="dxa"/>
          </w:tcPr>
          <w:p w:rsidR="00CD3895" w:rsidRPr="00642EE1" w:rsidRDefault="00CD3895" w:rsidP="00CD3895">
            <w:pPr>
              <w:pStyle w:val="Titolo1"/>
              <w:jc w:val="left"/>
              <w:outlineLvl w:val="0"/>
              <w:rPr>
                <w:sz w:val="20"/>
                <w:szCs w:val="20"/>
                <w:lang w:val="en-US"/>
              </w:rPr>
            </w:pPr>
            <w:r w:rsidRPr="00642EE1">
              <w:lastRenderedPageBreak/>
              <w:t xml:space="preserve">8. System </w:t>
            </w:r>
            <w:proofErr w:type="spellStart"/>
            <w:r w:rsidRPr="00642EE1">
              <w:t>Maintenance</w:t>
            </w:r>
            <w:proofErr w:type="spellEnd"/>
          </w:p>
        </w:tc>
        <w:tc>
          <w:tcPr>
            <w:tcW w:w="1269" w:type="dxa"/>
          </w:tcPr>
          <w:p w:rsidR="00CD3895" w:rsidRPr="00642EE1" w:rsidRDefault="00CD3895" w:rsidP="00CD3895">
            <w:pPr>
              <w:jc w:val="right"/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color w:val="4F81BD" w:themeColor="accent1"/>
                <w:sz w:val="32"/>
                <w:szCs w:val="32"/>
                <w:lang w:val="en-US"/>
              </w:rPr>
              <w:t>15 PTs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8.1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path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provides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access</w:t>
      </w:r>
      <w:proofErr w:type="spellEnd"/>
      <w:r w:rsidRPr="00642EE1">
        <w:rPr>
          <w:sz w:val="28"/>
          <w:szCs w:val="28"/>
        </w:rPr>
        <w:t xml:space="preserve"> to </w:t>
      </w:r>
      <w:proofErr w:type="spellStart"/>
      <w:r w:rsidRPr="00642EE1">
        <w:rPr>
          <w:sz w:val="28"/>
          <w:szCs w:val="28"/>
        </w:rPr>
        <w:t>Backend’s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maintenance</w:t>
      </w:r>
      <w:proofErr w:type="spellEnd"/>
      <w:r w:rsidRPr="00642EE1">
        <w:rPr>
          <w:sz w:val="28"/>
          <w:szCs w:val="28"/>
        </w:rPr>
        <w:t xml:space="preserve"> scripts?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C:\RCS\DB\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C:\RCS\DB\bin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C:\RCS\DB\config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C:\RCS\setup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8.2 How </w:t>
      </w:r>
      <w:proofErr w:type="spellStart"/>
      <w:r w:rsidRPr="00642EE1">
        <w:rPr>
          <w:sz w:val="28"/>
          <w:szCs w:val="28"/>
        </w:rPr>
        <w:t>many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Anonymizers</w:t>
      </w:r>
      <w:proofErr w:type="spellEnd"/>
      <w:r w:rsidRPr="00642EE1">
        <w:rPr>
          <w:sz w:val="28"/>
          <w:szCs w:val="28"/>
        </w:rPr>
        <w:t xml:space="preserve"> can </w:t>
      </w:r>
      <w:proofErr w:type="spellStart"/>
      <w:r w:rsidRPr="00642EE1">
        <w:rPr>
          <w:sz w:val="28"/>
          <w:szCs w:val="28"/>
        </w:rPr>
        <w:t>you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add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within</w:t>
      </w:r>
      <w:proofErr w:type="spellEnd"/>
      <w:r w:rsidRPr="00642EE1">
        <w:rPr>
          <w:sz w:val="28"/>
          <w:szCs w:val="28"/>
        </w:rPr>
        <w:t xml:space="preserve"> System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Unlimited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license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It depends on the Collectors number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8.3 </w:t>
      </w:r>
      <w:proofErr w:type="spellStart"/>
      <w:r w:rsidRPr="00642EE1">
        <w:rPr>
          <w:sz w:val="28"/>
          <w:szCs w:val="28"/>
        </w:rPr>
        <w:t>Which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is</w:t>
      </w:r>
      <w:proofErr w:type="spellEnd"/>
      <w:r w:rsidRPr="00642EE1">
        <w:rPr>
          <w:sz w:val="28"/>
          <w:szCs w:val="28"/>
        </w:rPr>
        <w:t xml:space="preserve"> the right Backup </w:t>
      </w:r>
      <w:proofErr w:type="spellStart"/>
      <w:r w:rsidRPr="00642EE1">
        <w:rPr>
          <w:sz w:val="28"/>
          <w:szCs w:val="28"/>
        </w:rPr>
        <w:t>type</w:t>
      </w:r>
      <w:proofErr w:type="spellEnd"/>
      <w:r w:rsidRPr="00642EE1">
        <w:rPr>
          <w:sz w:val="28"/>
          <w:szCs w:val="28"/>
        </w:rPr>
        <w:t xml:space="preserve"> for </w:t>
      </w:r>
      <w:proofErr w:type="spellStart"/>
      <w:r w:rsidRPr="00642EE1">
        <w:rPr>
          <w:sz w:val="28"/>
          <w:szCs w:val="28"/>
        </w:rPr>
        <w:t>Users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restoration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only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noProof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A5740E6" wp14:editId="50616197">
            <wp:extent cx="1200150" cy="3238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Metadata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Full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Operation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Target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Any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lastRenderedPageBreak/>
        <w:t xml:space="preserve">8.4 How </w:t>
      </w:r>
      <w:proofErr w:type="spellStart"/>
      <w:r w:rsidRPr="00642EE1">
        <w:rPr>
          <w:sz w:val="28"/>
          <w:szCs w:val="28"/>
        </w:rPr>
        <w:t>often</w:t>
      </w:r>
      <w:proofErr w:type="spellEnd"/>
      <w:r w:rsidRPr="00642EE1">
        <w:rPr>
          <w:sz w:val="28"/>
          <w:szCs w:val="28"/>
        </w:rPr>
        <w:t xml:space="preserve"> are </w:t>
      </w:r>
      <w:proofErr w:type="spellStart"/>
      <w:r w:rsidRPr="00642EE1">
        <w:rPr>
          <w:sz w:val="28"/>
          <w:szCs w:val="28"/>
        </w:rPr>
        <w:t>old</w:t>
      </w:r>
      <w:proofErr w:type="spellEnd"/>
      <w:r w:rsidRPr="00642EE1">
        <w:rPr>
          <w:sz w:val="28"/>
          <w:szCs w:val="28"/>
        </w:rPr>
        <w:t xml:space="preserve"> entries </w:t>
      </w:r>
      <w:proofErr w:type="spellStart"/>
      <w:r w:rsidRPr="00642EE1">
        <w:rPr>
          <w:sz w:val="28"/>
          <w:szCs w:val="28"/>
        </w:rPr>
        <w:t>deleted</w:t>
      </w:r>
      <w:proofErr w:type="spellEnd"/>
      <w:r w:rsidRPr="00642EE1">
        <w:rPr>
          <w:sz w:val="28"/>
          <w:szCs w:val="28"/>
        </w:rPr>
        <w:t xml:space="preserve"> from Audit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Every Console restart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Every month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Every year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They are never deleted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 w:rsidP="00CD3895">
      <w:pPr>
        <w:pStyle w:val="Titolo2"/>
        <w:rPr>
          <w:sz w:val="28"/>
          <w:szCs w:val="28"/>
        </w:rPr>
      </w:pPr>
      <w:r w:rsidRPr="00642EE1">
        <w:rPr>
          <w:sz w:val="28"/>
          <w:szCs w:val="28"/>
        </w:rPr>
        <w:t xml:space="preserve">8.5 </w:t>
      </w:r>
      <w:proofErr w:type="spellStart"/>
      <w:r w:rsidRPr="00642EE1">
        <w:rPr>
          <w:sz w:val="28"/>
          <w:szCs w:val="28"/>
        </w:rPr>
        <w:t>What</w:t>
      </w:r>
      <w:proofErr w:type="spellEnd"/>
      <w:r w:rsidRPr="00642EE1">
        <w:rPr>
          <w:sz w:val="28"/>
          <w:szCs w:val="28"/>
        </w:rPr>
        <w:t xml:space="preserve"> the Monitor </w:t>
      </w:r>
      <w:proofErr w:type="spellStart"/>
      <w:r w:rsidRPr="00642EE1">
        <w:rPr>
          <w:sz w:val="28"/>
          <w:szCs w:val="28"/>
        </w:rPr>
        <w:t>tab</w:t>
      </w:r>
      <w:proofErr w:type="spellEnd"/>
      <w:r w:rsidRPr="00642EE1">
        <w:rPr>
          <w:sz w:val="28"/>
          <w:szCs w:val="28"/>
        </w:rPr>
        <w:t xml:space="preserve"> </w:t>
      </w:r>
      <w:proofErr w:type="spellStart"/>
      <w:r w:rsidRPr="00642EE1">
        <w:rPr>
          <w:sz w:val="28"/>
          <w:szCs w:val="28"/>
        </w:rPr>
        <w:t>does</w:t>
      </w:r>
      <w:proofErr w:type="spellEnd"/>
      <w:r w:rsidRPr="00642EE1">
        <w:rPr>
          <w:sz w:val="28"/>
          <w:szCs w:val="28"/>
        </w:rPr>
        <w:t>?</w:t>
      </w:r>
    </w:p>
    <w:p w:rsidR="00CD3895" w:rsidRPr="00642EE1" w:rsidRDefault="00CD3895" w:rsidP="00CD3895">
      <w:pPr>
        <w:rPr>
          <w:rFonts w:ascii="Calibri" w:hAnsi="Calibri"/>
          <w:b/>
          <w:color w:val="4F81BD" w:themeColor="accent1"/>
          <w:sz w:val="8"/>
          <w:szCs w:val="8"/>
          <w:lang w:val="en-US"/>
        </w:rPr>
      </w:pPr>
    </w:p>
    <w:p w:rsidR="00CD3895" w:rsidRPr="00642EE1" w:rsidRDefault="00CD3895" w:rsidP="00CD3895">
      <w:pPr>
        <w:rPr>
          <w:rFonts w:ascii="Calibri" w:hAnsi="Calibri"/>
          <w:lang w:val="en-US"/>
        </w:rPr>
      </w:pPr>
      <w:r w:rsidRPr="00642EE1">
        <w:rPr>
          <w:rFonts w:ascii="Calibri" w:hAnsi="Calibri"/>
          <w:color w:val="4F81BD" w:themeColor="accent1"/>
          <w:sz w:val="20"/>
          <w:szCs w:val="20"/>
          <w:lang w:val="en-US"/>
        </w:rPr>
        <w:t>3 PTs</w:t>
      </w:r>
    </w:p>
    <w:p w:rsidR="00CD3895" w:rsidRPr="00642EE1" w:rsidRDefault="00CD3895" w:rsidP="00CD3895">
      <w:pPr>
        <w:rPr>
          <w:rFonts w:ascii="Calibri" w:hAnsi="Calibri"/>
          <w:lang w:val="en-US"/>
        </w:rPr>
      </w:pPr>
    </w:p>
    <w:tbl>
      <w:tblPr>
        <w:tblStyle w:val="Grigliatabella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2"/>
        <w:gridCol w:w="9035"/>
      </w:tblGrid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RCS Galileo services and provides license information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b.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RCS Galileo services and provides access to Support System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c.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Backend (Master Node) services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d.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Allows to monitor all Frontend (Collector) services</w:t>
            </w:r>
          </w:p>
        </w:tc>
      </w:tr>
      <w:tr w:rsidR="00CD3895" w:rsidRPr="00642EE1" w:rsidTr="00DC6365">
        <w:tc>
          <w:tcPr>
            <w:tcW w:w="426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e.</w:t>
            </w:r>
          </w:p>
        </w:tc>
        <w:tc>
          <w:tcPr>
            <w:tcW w:w="502" w:type="dxa"/>
          </w:tcPr>
          <w:p w:rsidR="00CD3895" w:rsidRPr="00642EE1" w:rsidRDefault="00CD3895" w:rsidP="00DC6365">
            <w:pPr>
              <w:rPr>
                <w:rFonts w:ascii="Calibri" w:hAnsi="Calibri"/>
                <w:sz w:val="32"/>
                <w:szCs w:val="32"/>
                <w:lang w:val="en-US"/>
              </w:rPr>
            </w:pPr>
            <w:r w:rsidRPr="00642EE1">
              <w:rPr>
                <w:rFonts w:ascii="Calibri" w:hAnsi="Calibri"/>
                <w:sz w:val="32"/>
                <w:szCs w:val="32"/>
                <w:lang w:val="en-US"/>
              </w:rPr>
              <w:sym w:font="Wingdings" w:char="F0A1"/>
            </w:r>
          </w:p>
        </w:tc>
        <w:tc>
          <w:tcPr>
            <w:tcW w:w="9035" w:type="dxa"/>
          </w:tcPr>
          <w:p w:rsidR="00CD3895" w:rsidRPr="00642EE1" w:rsidRDefault="00CD3895" w:rsidP="00DC636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42EE1">
              <w:rPr>
                <w:rFonts w:ascii="Calibri" w:hAnsi="Calibri"/>
                <w:sz w:val="24"/>
                <w:szCs w:val="24"/>
                <w:lang w:val="en-US"/>
              </w:rPr>
              <w:t>None of above</w:t>
            </w:r>
          </w:p>
        </w:tc>
      </w:tr>
    </w:tbl>
    <w:p w:rsidR="00CD3895" w:rsidRPr="00642EE1" w:rsidRDefault="00CD3895" w:rsidP="00CD3895">
      <w:pPr>
        <w:rPr>
          <w:rFonts w:ascii="Calibri" w:hAnsi="Calibri"/>
          <w:lang w:val="en-US"/>
        </w:rPr>
      </w:pPr>
    </w:p>
    <w:p w:rsidR="00CD3895" w:rsidRPr="00642EE1" w:rsidRDefault="00CD3895">
      <w:pPr>
        <w:spacing w:after="200" w:line="276" w:lineRule="auto"/>
        <w:jc w:val="left"/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br w:type="page"/>
      </w:r>
    </w:p>
    <w:p w:rsidR="0016717A" w:rsidRPr="00642EE1" w:rsidRDefault="0016717A" w:rsidP="0016717A">
      <w:pPr>
        <w:rPr>
          <w:rFonts w:ascii="Calibri" w:hAnsi="Calibri"/>
          <w:lang w:val="en-US"/>
        </w:rPr>
      </w:pPr>
      <w:r w:rsidRPr="00642EE1">
        <w:rPr>
          <w:rFonts w:ascii="Calibri" w:hAnsi="Calibri"/>
          <w:lang w:val="en-US"/>
        </w:rPr>
        <w:lastRenderedPageBreak/>
        <w:t>Fill in the table below with the results obtained for each section.</w:t>
      </w:r>
    </w:p>
    <w:p w:rsidR="0016717A" w:rsidRPr="00642EE1" w:rsidRDefault="0016717A" w:rsidP="0016717A">
      <w:pPr>
        <w:rPr>
          <w:rFonts w:ascii="Calibri" w:hAnsi="Calibri"/>
          <w:lang w:val="en-US"/>
        </w:rPr>
      </w:pPr>
    </w:p>
    <w:tbl>
      <w:tblPr>
        <w:tblStyle w:val="Tabellagriglia5scura-colore1"/>
        <w:tblW w:w="3678" w:type="pct"/>
        <w:tblLook w:val="04A0" w:firstRow="1" w:lastRow="0" w:firstColumn="1" w:lastColumn="0" w:noHBand="0" w:noVBand="1"/>
      </w:tblPr>
      <w:tblGrid>
        <w:gridCol w:w="3684"/>
        <w:gridCol w:w="2123"/>
        <w:gridCol w:w="1275"/>
      </w:tblGrid>
      <w:tr w:rsidR="0016717A" w:rsidRPr="00642EE1" w:rsidTr="00DC6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lang w:val="en-US"/>
              </w:rPr>
            </w:pPr>
            <w:r w:rsidRPr="00642EE1">
              <w:rPr>
                <w:rFonts w:ascii="Calibri" w:hAnsi="Calibri"/>
                <w:lang w:val="en-US"/>
              </w:rPr>
              <w:t>Section</w:t>
            </w:r>
          </w:p>
        </w:tc>
        <w:tc>
          <w:tcPr>
            <w:tcW w:w="1499" w:type="pct"/>
            <w:vAlign w:val="center"/>
          </w:tcPr>
          <w:p w:rsidR="0016717A" w:rsidRPr="00642EE1" w:rsidRDefault="0016717A" w:rsidP="0016717A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642EE1">
              <w:rPr>
                <w:rFonts w:ascii="Calibri" w:hAnsi="Calibri"/>
                <w:lang w:val="en-US"/>
              </w:rPr>
              <w:t>Points Gained</w:t>
            </w: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</w:p>
        </w:tc>
      </w:tr>
      <w:tr w:rsidR="0016717A" w:rsidRPr="00642EE1" w:rsidTr="00DC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1. RCS Galileo Architecture</w:t>
            </w:r>
          </w:p>
        </w:tc>
        <w:tc>
          <w:tcPr>
            <w:tcW w:w="1499" w:type="pct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6717A" w:rsidRPr="00642EE1" w:rsidTr="00DC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2. Accounting Management</w:t>
            </w:r>
          </w:p>
        </w:tc>
        <w:tc>
          <w:tcPr>
            <w:tcW w:w="1499" w:type="pct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6717A" w:rsidRPr="00642EE1" w:rsidTr="00DC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3. Operations Management</w:t>
            </w:r>
          </w:p>
        </w:tc>
        <w:tc>
          <w:tcPr>
            <w:tcW w:w="1499" w:type="pct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6717A" w:rsidRPr="00642EE1" w:rsidTr="00DC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4. Intelligence Management</w:t>
            </w:r>
          </w:p>
        </w:tc>
        <w:tc>
          <w:tcPr>
            <w:tcW w:w="1499" w:type="pct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</w:tcPr>
          <w:p w:rsidR="0016717A" w:rsidRPr="00642EE1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16717A" w:rsidRPr="00642EE1" w:rsidTr="00DC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5. Factories Configuration</w:t>
            </w:r>
          </w:p>
        </w:tc>
        <w:tc>
          <w:tcPr>
            <w:tcW w:w="1499" w:type="pct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B67A57" w:rsidRPr="00642EE1" w:rsidTr="00DC6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B67A57" w:rsidRPr="00642EE1" w:rsidRDefault="00B67A57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6. Network Injector Management</w:t>
            </w:r>
          </w:p>
        </w:tc>
        <w:tc>
          <w:tcPr>
            <w:tcW w:w="1499" w:type="pct"/>
            <w:vAlign w:val="center"/>
          </w:tcPr>
          <w:p w:rsidR="00B67A57" w:rsidRPr="00642EE1" w:rsidRDefault="00B67A57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</w:tcPr>
          <w:p w:rsidR="00B67A57" w:rsidRPr="00642EE1" w:rsidRDefault="00B67A57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i/>
                <w:color w:val="000000" w:themeColor="text1"/>
                <w:lang w:val="en-US"/>
              </w:rPr>
              <w:t>optional</w:t>
            </w:r>
          </w:p>
        </w:tc>
      </w:tr>
      <w:tr w:rsidR="00B67A57" w:rsidRPr="00642EE1" w:rsidTr="00DC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B8CCE4" w:themeFill="accent1" w:themeFillTint="66"/>
            <w:vAlign w:val="center"/>
          </w:tcPr>
          <w:p w:rsidR="00B67A57" w:rsidRPr="00642EE1" w:rsidRDefault="00B67A57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>7. Alerting Management</w:t>
            </w:r>
          </w:p>
        </w:tc>
        <w:tc>
          <w:tcPr>
            <w:tcW w:w="1499" w:type="pct"/>
            <w:vAlign w:val="center"/>
          </w:tcPr>
          <w:p w:rsidR="00B67A57" w:rsidRPr="00642EE1" w:rsidRDefault="00B67A57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B67A57" w:rsidRPr="00642EE1" w:rsidRDefault="00B67A57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6717A" w:rsidRPr="00642EE1" w:rsidTr="00B67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DBE5F1" w:themeFill="accent1" w:themeFillTint="33"/>
            <w:vAlign w:val="center"/>
          </w:tcPr>
          <w:p w:rsidR="0016717A" w:rsidRPr="00642EE1" w:rsidRDefault="00B67A57" w:rsidP="00B67A5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8</w:t>
            </w:r>
            <w:r w:rsidR="0016717A" w:rsidRPr="00642EE1">
              <w:rPr>
                <w:rFonts w:ascii="Calibri" w:hAnsi="Calibri"/>
                <w:b w:val="0"/>
                <w:color w:val="000000" w:themeColor="text1"/>
                <w:lang w:val="en-US"/>
              </w:rPr>
              <w:t xml:space="preserve">. </w:t>
            </w: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System Maintenance</w:t>
            </w:r>
          </w:p>
        </w:tc>
        <w:tc>
          <w:tcPr>
            <w:tcW w:w="1499" w:type="pct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16717A" w:rsidRPr="00B67A57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6717A" w:rsidRPr="00642EE1" w:rsidTr="0016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auto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6717A" w:rsidRPr="00642EE1" w:rsidTr="00167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auto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</w:p>
        </w:tc>
        <w:tc>
          <w:tcPr>
            <w:tcW w:w="1499" w:type="pct"/>
            <w:shd w:val="clear" w:color="auto" w:fill="4F81BD" w:themeFill="accent1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642EE1">
              <w:rPr>
                <w:rFonts w:ascii="Calibri" w:hAnsi="Calibri"/>
                <w:b/>
                <w:color w:val="FFFFFF" w:themeColor="background1"/>
                <w:lang w:val="en-US"/>
              </w:rPr>
              <w:t>Total Score</w:t>
            </w: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16717A" w:rsidRPr="00642EE1" w:rsidTr="0016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  <w:shd w:val="clear" w:color="auto" w:fill="auto"/>
            <w:vAlign w:val="center"/>
          </w:tcPr>
          <w:p w:rsidR="0016717A" w:rsidRPr="00642EE1" w:rsidRDefault="0016717A" w:rsidP="00DC6365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</w:p>
        </w:tc>
        <w:tc>
          <w:tcPr>
            <w:tcW w:w="1499" w:type="pct"/>
            <w:vAlign w:val="center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900" w:type="pct"/>
            <w:shd w:val="clear" w:color="auto" w:fill="auto"/>
          </w:tcPr>
          <w:p w:rsidR="0016717A" w:rsidRPr="00642EE1" w:rsidRDefault="0016717A" w:rsidP="00DC6365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</w:tbl>
    <w:p w:rsidR="00815E66" w:rsidRDefault="00815E66" w:rsidP="0016717A">
      <w:pPr>
        <w:rPr>
          <w:rFonts w:ascii="Calibri" w:hAnsi="Calibri"/>
          <w:lang w:val="en-US"/>
        </w:rPr>
        <w:sectPr w:rsidR="00815E66" w:rsidSect="00CE07E2">
          <w:headerReference w:type="first" r:id="rId26"/>
          <w:footerReference w:type="first" r:id="rId27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1D5109" w:rsidRPr="00C813BF" w:rsidRDefault="001D5109" w:rsidP="001D5109">
      <w:pPr>
        <w:spacing w:after="200" w:line="276" w:lineRule="auto"/>
        <w:rPr>
          <w:lang w:val="en-US"/>
        </w:rPr>
      </w:pPr>
      <w:r w:rsidRPr="00302700">
        <w:rPr>
          <w:noProof/>
          <w:color w:val="4F81BD" w:themeColor="accent1"/>
          <w:sz w:val="36"/>
          <w:szCs w:val="36"/>
          <w:lang w:eastAsia="it-IT"/>
        </w:rPr>
        <w:lastRenderedPageBreak/>
        <w:drawing>
          <wp:anchor distT="0" distB="0" distL="114300" distR="114300" simplePos="0" relativeHeight="251774976" behindDoc="0" locked="0" layoutInCell="1" allowOverlap="1" wp14:anchorId="45C64582" wp14:editId="626554E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200525" cy="2361565"/>
            <wp:effectExtent l="0" t="0" r="9525" b="0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005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/>
    <w:p w:rsidR="001D5109" w:rsidRPr="00C813BF" w:rsidRDefault="001D5109" w:rsidP="001D5109">
      <w:pPr>
        <w:rPr>
          <w:color w:val="4F81BD" w:themeColor="accent1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C813BF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110FA5">
        <w:rPr>
          <w:noProof/>
          <w:lang w:eastAsia="it-IT"/>
        </w:rPr>
        <w:drawing>
          <wp:anchor distT="0" distB="0" distL="114300" distR="114300" simplePos="0" relativeHeight="251777024" behindDoc="0" locked="0" layoutInCell="1" allowOverlap="1" wp14:anchorId="4ECA3B1F" wp14:editId="3F4AFD63">
            <wp:simplePos x="0" y="0"/>
            <wp:positionH relativeFrom="column">
              <wp:posOffset>3737610</wp:posOffset>
            </wp:positionH>
            <wp:positionV relativeFrom="paragraph">
              <wp:posOffset>116205</wp:posOffset>
            </wp:positionV>
            <wp:extent cx="2422525" cy="428625"/>
            <wp:effectExtent l="0" t="0" r="0" b="9525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109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Pr="005B0D17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Pr="00302700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302700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RELEASE</w:t>
      </w:r>
      <w:r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 xml:space="preserve"> DATE</w:t>
      </w:r>
    </w:p>
    <w:p w:rsidR="001D5109" w:rsidRDefault="00E54A83" w:rsidP="001D5109">
      <w:pPr>
        <w:jc w:val="right"/>
        <w:rPr>
          <w:rFonts w:ascii="Calibri" w:hAnsi="Calibri"/>
          <w:color w:val="808080" w:themeColor="background1" w:themeShade="80"/>
          <w:sz w:val="20"/>
          <w:szCs w:val="20"/>
          <w:lang w:val="en-US"/>
        </w:rPr>
      </w:pP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Nov 20</w:t>
      </w:r>
      <w:r w:rsidR="001D5109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,</w:t>
      </w:r>
      <w:r w:rsidR="001D5109" w:rsidRPr="00302700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 xml:space="preserve"> 2013</w:t>
      </w:r>
    </w:p>
    <w:p w:rsidR="001D5109" w:rsidRPr="00642EE1" w:rsidRDefault="001D5109" w:rsidP="009A2E93">
      <w:pPr>
        <w:spacing w:after="200" w:line="276" w:lineRule="auto"/>
        <w:jc w:val="left"/>
        <w:rPr>
          <w:rFonts w:ascii="Calibri" w:hAnsi="Calibri"/>
          <w:lang w:val="en-US"/>
        </w:rPr>
      </w:pPr>
    </w:p>
    <w:sectPr w:rsidR="001D5109" w:rsidRPr="00642EE1" w:rsidSect="00CE07E2">
      <w:headerReference w:type="default" r:id="rId29"/>
      <w:footerReference w:type="default" r:id="rId3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C8" w:rsidRDefault="00E34AC8" w:rsidP="002F634E">
      <w:r>
        <w:separator/>
      </w:r>
    </w:p>
  </w:endnote>
  <w:endnote w:type="continuationSeparator" w:id="0">
    <w:p w:rsidR="00E34AC8" w:rsidRDefault="00E34AC8" w:rsidP="002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Default="00DC6365" w:rsidP="002C19E3"/>
  <w:p w:rsidR="00DC6365" w:rsidRDefault="00DC6365" w:rsidP="002C19E3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C6365" w:rsidTr="00DC6365">
      <w:tc>
        <w:tcPr>
          <w:tcW w:w="3209" w:type="dxa"/>
        </w:tcPr>
        <w:p w:rsidR="00DC6365" w:rsidRDefault="00DC6365" w:rsidP="002C19E3">
          <w:pPr>
            <w:pStyle w:val="Pidipagina"/>
          </w:pPr>
        </w:p>
      </w:tc>
      <w:tc>
        <w:tcPr>
          <w:tcW w:w="3209" w:type="dxa"/>
        </w:tcPr>
        <w:p w:rsidR="00DC6365" w:rsidRDefault="00DC6365" w:rsidP="002C19E3">
          <w:pPr>
            <w:pStyle w:val="Pidipagina"/>
          </w:pPr>
        </w:p>
      </w:tc>
      <w:tc>
        <w:tcPr>
          <w:tcW w:w="3210" w:type="dxa"/>
        </w:tcPr>
        <w:p w:rsidR="00DC6365" w:rsidRDefault="00DC6365" w:rsidP="002C19E3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CA5BAD">
            <w:rPr>
              <w:noProof/>
              <w:color w:val="808080" w:themeColor="background1" w:themeShade="80"/>
            </w:rPr>
            <w:t>20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DC6365" w:rsidRPr="002C19E3" w:rsidRDefault="00DC6365" w:rsidP="002C19E3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Default="00DC6365" w:rsidP="00F2724D"/>
  <w:p w:rsidR="00DC6365" w:rsidRDefault="00DC6365" w:rsidP="00F2724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C6365" w:rsidTr="00240B6F">
      <w:tc>
        <w:tcPr>
          <w:tcW w:w="3209" w:type="dxa"/>
        </w:tcPr>
        <w:p w:rsidR="00DC6365" w:rsidRDefault="00DC6365" w:rsidP="00F2724D">
          <w:pPr>
            <w:pStyle w:val="Pidipagina"/>
          </w:pPr>
        </w:p>
      </w:tc>
      <w:tc>
        <w:tcPr>
          <w:tcW w:w="3209" w:type="dxa"/>
        </w:tcPr>
        <w:p w:rsidR="00DC6365" w:rsidRDefault="00DC6365" w:rsidP="00F2724D">
          <w:pPr>
            <w:pStyle w:val="Pidipagina"/>
          </w:pPr>
        </w:p>
      </w:tc>
      <w:tc>
        <w:tcPr>
          <w:tcW w:w="3210" w:type="dxa"/>
        </w:tcPr>
        <w:p w:rsidR="00DC6365" w:rsidRDefault="00DC6365" w:rsidP="00F2724D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CA5BAD">
            <w:rPr>
              <w:noProof/>
              <w:color w:val="808080" w:themeColor="background1" w:themeShade="80"/>
            </w:rPr>
            <w:t>2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DC6365" w:rsidRDefault="00DC6365" w:rsidP="00F2724D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Default="00DC6365" w:rsidP="00F2724D"/>
  <w:p w:rsidR="00DC6365" w:rsidRDefault="00DC6365" w:rsidP="00F2724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C6365" w:rsidTr="00240B6F">
      <w:tc>
        <w:tcPr>
          <w:tcW w:w="3209" w:type="dxa"/>
        </w:tcPr>
        <w:p w:rsidR="00DC6365" w:rsidRDefault="00DC6365" w:rsidP="00F2724D">
          <w:pPr>
            <w:pStyle w:val="Pidipagina"/>
          </w:pPr>
        </w:p>
      </w:tc>
      <w:tc>
        <w:tcPr>
          <w:tcW w:w="3209" w:type="dxa"/>
        </w:tcPr>
        <w:p w:rsidR="00DC6365" w:rsidRDefault="00DC6365" w:rsidP="00F2724D">
          <w:pPr>
            <w:pStyle w:val="Pidipagina"/>
          </w:pPr>
        </w:p>
      </w:tc>
      <w:tc>
        <w:tcPr>
          <w:tcW w:w="3210" w:type="dxa"/>
        </w:tcPr>
        <w:p w:rsidR="00DC6365" w:rsidRDefault="00DC6365" w:rsidP="00F2724D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>
            <w:rPr>
              <w:noProof/>
              <w:color w:val="808080" w:themeColor="background1" w:themeShade="80"/>
            </w:rPr>
            <w:t>3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DC6365" w:rsidRDefault="00DC6365" w:rsidP="00F2724D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Pr="006806AC" w:rsidRDefault="00DC6365" w:rsidP="006806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C8" w:rsidRDefault="00E34AC8" w:rsidP="002F634E">
      <w:r>
        <w:separator/>
      </w:r>
    </w:p>
  </w:footnote>
  <w:footnote w:type="continuationSeparator" w:id="0">
    <w:p w:rsidR="00E34AC8" w:rsidRDefault="00E34AC8" w:rsidP="002F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Pr="00110FA5" w:rsidRDefault="00DC6365" w:rsidP="00815E66">
    <w:pPr>
      <w:pStyle w:val="Intestazione"/>
      <w:jc w:val="right"/>
    </w:pPr>
  </w:p>
  <w:p w:rsidR="00DC6365" w:rsidRPr="00110FA5" w:rsidRDefault="00DC6365" w:rsidP="00815E6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DC6365" w:rsidRPr="00110FA5" w:rsidTr="00DC6365">
      <w:tc>
        <w:tcPr>
          <w:tcW w:w="4889" w:type="dxa"/>
          <w:vAlign w:val="center"/>
        </w:tcPr>
        <w:p w:rsidR="00DC6365" w:rsidRPr="00110FA5" w:rsidRDefault="00DC6365" w:rsidP="00815E6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DC6365" w:rsidRPr="00110FA5" w:rsidRDefault="00DC6365" w:rsidP="00815E6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DC6365" w:rsidRPr="00110FA5" w:rsidRDefault="00DC6365" w:rsidP="00815E6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5D09C770" wp14:editId="5B34FCA9">
                <wp:extent cx="2422922" cy="42862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365" w:rsidRPr="00110FA5" w:rsidRDefault="00DC6365" w:rsidP="00815E66">
    <w:pPr>
      <w:pStyle w:val="Intestazione"/>
    </w:pPr>
  </w:p>
  <w:p w:rsidR="00DC6365" w:rsidRPr="00110FA5" w:rsidRDefault="00DC6365" w:rsidP="00815E66">
    <w:pPr>
      <w:pStyle w:val="Intestazione"/>
    </w:pPr>
  </w:p>
  <w:p w:rsidR="00DC6365" w:rsidRPr="00110FA5" w:rsidRDefault="00DC6365" w:rsidP="00815E66">
    <w:pPr>
      <w:pStyle w:val="Intestazione"/>
    </w:pPr>
  </w:p>
  <w:p w:rsidR="00DC6365" w:rsidRPr="00110FA5" w:rsidRDefault="00DC6365" w:rsidP="00815E66">
    <w:pPr>
      <w:pStyle w:val="Intestazione"/>
    </w:pPr>
  </w:p>
  <w:p w:rsidR="00DC6365" w:rsidRPr="00815E66" w:rsidRDefault="00DC6365" w:rsidP="00815E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Pr="00110FA5" w:rsidRDefault="00DC6365" w:rsidP="008A5306">
    <w:pPr>
      <w:pStyle w:val="Intestazione"/>
      <w:jc w:val="right"/>
    </w:pPr>
  </w:p>
  <w:p w:rsidR="00DC6365" w:rsidRPr="00110FA5" w:rsidRDefault="00DC6365" w:rsidP="008A530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DC6365" w:rsidRPr="00110FA5" w:rsidTr="008A5306">
      <w:tc>
        <w:tcPr>
          <w:tcW w:w="4889" w:type="dxa"/>
          <w:vAlign w:val="center"/>
        </w:tcPr>
        <w:p w:rsidR="00DC6365" w:rsidRPr="00110FA5" w:rsidRDefault="00DC6365" w:rsidP="008A530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DC6365" w:rsidRPr="00110FA5" w:rsidRDefault="00DC6365" w:rsidP="008A530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DC6365" w:rsidRPr="00110FA5" w:rsidRDefault="00DC6365" w:rsidP="008A530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0EEFB24E" wp14:editId="1C9822B8">
                <wp:extent cx="2422922" cy="4286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Pr="00110FA5" w:rsidRDefault="00DC6365" w:rsidP="008A5306">
    <w:pPr>
      <w:pStyle w:val="Intestazione"/>
      <w:jc w:val="right"/>
    </w:pPr>
  </w:p>
  <w:p w:rsidR="00DC6365" w:rsidRPr="00110FA5" w:rsidRDefault="00DC6365" w:rsidP="008A530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DC6365" w:rsidRPr="00110FA5" w:rsidTr="008A5306">
      <w:tc>
        <w:tcPr>
          <w:tcW w:w="4889" w:type="dxa"/>
          <w:vAlign w:val="center"/>
        </w:tcPr>
        <w:p w:rsidR="00DC6365" w:rsidRPr="00110FA5" w:rsidRDefault="00DC6365" w:rsidP="008A530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DC6365" w:rsidRPr="00110FA5" w:rsidRDefault="00DC6365" w:rsidP="008A530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DC6365" w:rsidRPr="00110FA5" w:rsidRDefault="00DC6365" w:rsidP="008A530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3E380AB8" wp14:editId="07000D0A">
                <wp:extent cx="2422922" cy="428625"/>
                <wp:effectExtent l="0" t="0" r="0" b="0"/>
                <wp:docPr id="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  <w:p w:rsidR="00DC6365" w:rsidRPr="00110FA5" w:rsidRDefault="00DC6365" w:rsidP="008A530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365" w:rsidRPr="008B1133" w:rsidRDefault="00DC6365" w:rsidP="008B11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8EE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5DB"/>
    <w:multiLevelType w:val="hybridMultilevel"/>
    <w:tmpl w:val="9B3E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3A94"/>
    <w:multiLevelType w:val="hybridMultilevel"/>
    <w:tmpl w:val="49CA4A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215A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5B2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3F9C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4"/>
    <w:rsid w:val="000000F5"/>
    <w:rsid w:val="00002CBA"/>
    <w:rsid w:val="000054B1"/>
    <w:rsid w:val="00015715"/>
    <w:rsid w:val="00015D05"/>
    <w:rsid w:val="00020499"/>
    <w:rsid w:val="00023759"/>
    <w:rsid w:val="0003387E"/>
    <w:rsid w:val="00036118"/>
    <w:rsid w:val="00036C4C"/>
    <w:rsid w:val="00040315"/>
    <w:rsid w:val="000450A6"/>
    <w:rsid w:val="00051467"/>
    <w:rsid w:val="000541CB"/>
    <w:rsid w:val="00054AD3"/>
    <w:rsid w:val="0005662C"/>
    <w:rsid w:val="00057420"/>
    <w:rsid w:val="00057E0C"/>
    <w:rsid w:val="000605E9"/>
    <w:rsid w:val="00064569"/>
    <w:rsid w:val="000718D9"/>
    <w:rsid w:val="000725FF"/>
    <w:rsid w:val="00073FB1"/>
    <w:rsid w:val="00075F77"/>
    <w:rsid w:val="00083149"/>
    <w:rsid w:val="0008431A"/>
    <w:rsid w:val="000843EC"/>
    <w:rsid w:val="00086CB2"/>
    <w:rsid w:val="00087607"/>
    <w:rsid w:val="0009034E"/>
    <w:rsid w:val="00095D52"/>
    <w:rsid w:val="000A30B9"/>
    <w:rsid w:val="000B1400"/>
    <w:rsid w:val="000B2165"/>
    <w:rsid w:val="000B21DF"/>
    <w:rsid w:val="000B7779"/>
    <w:rsid w:val="000B7BBF"/>
    <w:rsid w:val="000C09F3"/>
    <w:rsid w:val="000C40C0"/>
    <w:rsid w:val="000C653B"/>
    <w:rsid w:val="000C701A"/>
    <w:rsid w:val="000C7020"/>
    <w:rsid w:val="000D4BBF"/>
    <w:rsid w:val="000D600F"/>
    <w:rsid w:val="000E0581"/>
    <w:rsid w:val="000E1FB0"/>
    <w:rsid w:val="000E40BB"/>
    <w:rsid w:val="000F1939"/>
    <w:rsid w:val="000F1EA6"/>
    <w:rsid w:val="000F2135"/>
    <w:rsid w:val="000F2CBB"/>
    <w:rsid w:val="000F350A"/>
    <w:rsid w:val="000F35E0"/>
    <w:rsid w:val="0010117A"/>
    <w:rsid w:val="00102E97"/>
    <w:rsid w:val="0010351B"/>
    <w:rsid w:val="0010498E"/>
    <w:rsid w:val="0010744C"/>
    <w:rsid w:val="001109BC"/>
    <w:rsid w:val="00110F98"/>
    <w:rsid w:val="00110FA5"/>
    <w:rsid w:val="00111E7F"/>
    <w:rsid w:val="0011594F"/>
    <w:rsid w:val="00116CFD"/>
    <w:rsid w:val="001231B5"/>
    <w:rsid w:val="00127C42"/>
    <w:rsid w:val="00130C04"/>
    <w:rsid w:val="00133697"/>
    <w:rsid w:val="00134262"/>
    <w:rsid w:val="0013700D"/>
    <w:rsid w:val="001405A3"/>
    <w:rsid w:val="00141F2F"/>
    <w:rsid w:val="00145C36"/>
    <w:rsid w:val="00145C50"/>
    <w:rsid w:val="00150570"/>
    <w:rsid w:val="00150BDA"/>
    <w:rsid w:val="00153800"/>
    <w:rsid w:val="00155C0D"/>
    <w:rsid w:val="00157565"/>
    <w:rsid w:val="00157949"/>
    <w:rsid w:val="00157989"/>
    <w:rsid w:val="00161212"/>
    <w:rsid w:val="00163021"/>
    <w:rsid w:val="0016338D"/>
    <w:rsid w:val="001633C0"/>
    <w:rsid w:val="0016717A"/>
    <w:rsid w:val="00167D77"/>
    <w:rsid w:val="00167E63"/>
    <w:rsid w:val="00171249"/>
    <w:rsid w:val="001738A5"/>
    <w:rsid w:val="00174A50"/>
    <w:rsid w:val="00177AC2"/>
    <w:rsid w:val="0018169C"/>
    <w:rsid w:val="00185EC8"/>
    <w:rsid w:val="00186D20"/>
    <w:rsid w:val="001A1AB2"/>
    <w:rsid w:val="001A2D9E"/>
    <w:rsid w:val="001A40A0"/>
    <w:rsid w:val="001A6B03"/>
    <w:rsid w:val="001B047B"/>
    <w:rsid w:val="001B1528"/>
    <w:rsid w:val="001B478B"/>
    <w:rsid w:val="001C2243"/>
    <w:rsid w:val="001C360F"/>
    <w:rsid w:val="001D0448"/>
    <w:rsid w:val="001D326B"/>
    <w:rsid w:val="001D5109"/>
    <w:rsid w:val="001D58BE"/>
    <w:rsid w:val="001D6BFD"/>
    <w:rsid w:val="001E308E"/>
    <w:rsid w:val="001E5EC9"/>
    <w:rsid w:val="001E7A4B"/>
    <w:rsid w:val="001F0B7A"/>
    <w:rsid w:val="001F1F33"/>
    <w:rsid w:val="001F2BD2"/>
    <w:rsid w:val="001F2D65"/>
    <w:rsid w:val="001F3283"/>
    <w:rsid w:val="001F386E"/>
    <w:rsid w:val="001F6D35"/>
    <w:rsid w:val="00200754"/>
    <w:rsid w:val="00205C0F"/>
    <w:rsid w:val="00206303"/>
    <w:rsid w:val="00206680"/>
    <w:rsid w:val="002142C0"/>
    <w:rsid w:val="00214D97"/>
    <w:rsid w:val="002175DC"/>
    <w:rsid w:val="00217E95"/>
    <w:rsid w:val="00225948"/>
    <w:rsid w:val="00231D89"/>
    <w:rsid w:val="00233220"/>
    <w:rsid w:val="002332CD"/>
    <w:rsid w:val="0023442F"/>
    <w:rsid w:val="002346EF"/>
    <w:rsid w:val="00234B84"/>
    <w:rsid w:val="002365CA"/>
    <w:rsid w:val="00237218"/>
    <w:rsid w:val="00240B6F"/>
    <w:rsid w:val="00247880"/>
    <w:rsid w:val="0025099E"/>
    <w:rsid w:val="002617D9"/>
    <w:rsid w:val="0027043A"/>
    <w:rsid w:val="00271150"/>
    <w:rsid w:val="002743D7"/>
    <w:rsid w:val="00274B0E"/>
    <w:rsid w:val="0027669A"/>
    <w:rsid w:val="00284C17"/>
    <w:rsid w:val="00287BCB"/>
    <w:rsid w:val="00290AFC"/>
    <w:rsid w:val="00290B99"/>
    <w:rsid w:val="0029138B"/>
    <w:rsid w:val="002913DF"/>
    <w:rsid w:val="002954E4"/>
    <w:rsid w:val="00295658"/>
    <w:rsid w:val="00296210"/>
    <w:rsid w:val="0029750F"/>
    <w:rsid w:val="002A078D"/>
    <w:rsid w:val="002A129B"/>
    <w:rsid w:val="002A187A"/>
    <w:rsid w:val="002A2E6C"/>
    <w:rsid w:val="002A5002"/>
    <w:rsid w:val="002B0DDE"/>
    <w:rsid w:val="002B272E"/>
    <w:rsid w:val="002B2AEF"/>
    <w:rsid w:val="002B32DE"/>
    <w:rsid w:val="002B3B50"/>
    <w:rsid w:val="002C19E3"/>
    <w:rsid w:val="002C1F18"/>
    <w:rsid w:val="002C2CAD"/>
    <w:rsid w:val="002C3998"/>
    <w:rsid w:val="002C3F2A"/>
    <w:rsid w:val="002D3DBC"/>
    <w:rsid w:val="002D7F2D"/>
    <w:rsid w:val="002E0012"/>
    <w:rsid w:val="002E25B4"/>
    <w:rsid w:val="002E4473"/>
    <w:rsid w:val="002E75C7"/>
    <w:rsid w:val="002F05D9"/>
    <w:rsid w:val="002F0967"/>
    <w:rsid w:val="002F634E"/>
    <w:rsid w:val="0030532D"/>
    <w:rsid w:val="00310FEA"/>
    <w:rsid w:val="00313178"/>
    <w:rsid w:val="00313FB3"/>
    <w:rsid w:val="0031726C"/>
    <w:rsid w:val="00317F8E"/>
    <w:rsid w:val="00322084"/>
    <w:rsid w:val="00325EDB"/>
    <w:rsid w:val="0033183C"/>
    <w:rsid w:val="0033199C"/>
    <w:rsid w:val="00332531"/>
    <w:rsid w:val="00332A81"/>
    <w:rsid w:val="00335EBA"/>
    <w:rsid w:val="00341A7F"/>
    <w:rsid w:val="00342299"/>
    <w:rsid w:val="00342CCA"/>
    <w:rsid w:val="00350DBA"/>
    <w:rsid w:val="00351355"/>
    <w:rsid w:val="00351996"/>
    <w:rsid w:val="00351F5F"/>
    <w:rsid w:val="003530B3"/>
    <w:rsid w:val="00355E9F"/>
    <w:rsid w:val="003571D2"/>
    <w:rsid w:val="0036049A"/>
    <w:rsid w:val="00360DA4"/>
    <w:rsid w:val="003658BC"/>
    <w:rsid w:val="00373E4F"/>
    <w:rsid w:val="00374339"/>
    <w:rsid w:val="00375BBE"/>
    <w:rsid w:val="003843B4"/>
    <w:rsid w:val="00385385"/>
    <w:rsid w:val="00385732"/>
    <w:rsid w:val="00395F0B"/>
    <w:rsid w:val="00397927"/>
    <w:rsid w:val="003A76D4"/>
    <w:rsid w:val="003B0583"/>
    <w:rsid w:val="003B28D1"/>
    <w:rsid w:val="003B3135"/>
    <w:rsid w:val="003B6429"/>
    <w:rsid w:val="003C0EDB"/>
    <w:rsid w:val="003C0FC2"/>
    <w:rsid w:val="003C354C"/>
    <w:rsid w:val="003C5A31"/>
    <w:rsid w:val="003C759B"/>
    <w:rsid w:val="003C7E2B"/>
    <w:rsid w:val="003D3393"/>
    <w:rsid w:val="003D684B"/>
    <w:rsid w:val="003D7E20"/>
    <w:rsid w:val="003D7ECA"/>
    <w:rsid w:val="003E0ADB"/>
    <w:rsid w:val="003E41B2"/>
    <w:rsid w:val="003E5D48"/>
    <w:rsid w:val="003F0A8D"/>
    <w:rsid w:val="003F1CC0"/>
    <w:rsid w:val="003F3CD3"/>
    <w:rsid w:val="003F5F1B"/>
    <w:rsid w:val="003F660E"/>
    <w:rsid w:val="00400390"/>
    <w:rsid w:val="00410B86"/>
    <w:rsid w:val="00415B22"/>
    <w:rsid w:val="0042236C"/>
    <w:rsid w:val="00424EB1"/>
    <w:rsid w:val="00424FFC"/>
    <w:rsid w:val="00425262"/>
    <w:rsid w:val="0042569B"/>
    <w:rsid w:val="00425AC3"/>
    <w:rsid w:val="00425C2E"/>
    <w:rsid w:val="004279FF"/>
    <w:rsid w:val="00427A3E"/>
    <w:rsid w:val="004322F0"/>
    <w:rsid w:val="004414E3"/>
    <w:rsid w:val="00442134"/>
    <w:rsid w:val="00444FB9"/>
    <w:rsid w:val="00446D19"/>
    <w:rsid w:val="00446F09"/>
    <w:rsid w:val="00447491"/>
    <w:rsid w:val="004507DB"/>
    <w:rsid w:val="00462E03"/>
    <w:rsid w:val="00473449"/>
    <w:rsid w:val="00476149"/>
    <w:rsid w:val="004763E6"/>
    <w:rsid w:val="00477BAD"/>
    <w:rsid w:val="004805E8"/>
    <w:rsid w:val="004811DE"/>
    <w:rsid w:val="00486016"/>
    <w:rsid w:val="00486C9A"/>
    <w:rsid w:val="00487B8E"/>
    <w:rsid w:val="00487D59"/>
    <w:rsid w:val="0049012F"/>
    <w:rsid w:val="004908A5"/>
    <w:rsid w:val="004915F5"/>
    <w:rsid w:val="00494B58"/>
    <w:rsid w:val="004964C2"/>
    <w:rsid w:val="004A383B"/>
    <w:rsid w:val="004A5845"/>
    <w:rsid w:val="004A701D"/>
    <w:rsid w:val="004B1CEA"/>
    <w:rsid w:val="004B3B3A"/>
    <w:rsid w:val="004B524E"/>
    <w:rsid w:val="004B7BCA"/>
    <w:rsid w:val="004C07CA"/>
    <w:rsid w:val="004C467A"/>
    <w:rsid w:val="004C7300"/>
    <w:rsid w:val="004D027A"/>
    <w:rsid w:val="004D0CCD"/>
    <w:rsid w:val="004D1545"/>
    <w:rsid w:val="004D5BFA"/>
    <w:rsid w:val="004E28C2"/>
    <w:rsid w:val="004E3740"/>
    <w:rsid w:val="004F349A"/>
    <w:rsid w:val="004F7BBD"/>
    <w:rsid w:val="00500A4F"/>
    <w:rsid w:val="005037B0"/>
    <w:rsid w:val="005140CC"/>
    <w:rsid w:val="00517F4E"/>
    <w:rsid w:val="005239A6"/>
    <w:rsid w:val="0052623B"/>
    <w:rsid w:val="00531EA7"/>
    <w:rsid w:val="00535892"/>
    <w:rsid w:val="00540854"/>
    <w:rsid w:val="00542A45"/>
    <w:rsid w:val="00542AC2"/>
    <w:rsid w:val="005448D4"/>
    <w:rsid w:val="00545552"/>
    <w:rsid w:val="00551C65"/>
    <w:rsid w:val="00557BAA"/>
    <w:rsid w:val="0056000A"/>
    <w:rsid w:val="005611FD"/>
    <w:rsid w:val="005619DE"/>
    <w:rsid w:val="00565ADF"/>
    <w:rsid w:val="005701FD"/>
    <w:rsid w:val="005715E7"/>
    <w:rsid w:val="00572F94"/>
    <w:rsid w:val="0057461A"/>
    <w:rsid w:val="00574703"/>
    <w:rsid w:val="005804D2"/>
    <w:rsid w:val="00582550"/>
    <w:rsid w:val="00582B2A"/>
    <w:rsid w:val="00583B07"/>
    <w:rsid w:val="005855E1"/>
    <w:rsid w:val="00587B13"/>
    <w:rsid w:val="00592237"/>
    <w:rsid w:val="005927B2"/>
    <w:rsid w:val="0059452D"/>
    <w:rsid w:val="0059506F"/>
    <w:rsid w:val="0059591F"/>
    <w:rsid w:val="0059626D"/>
    <w:rsid w:val="005A0876"/>
    <w:rsid w:val="005A0E28"/>
    <w:rsid w:val="005A42D1"/>
    <w:rsid w:val="005A753D"/>
    <w:rsid w:val="005B0D17"/>
    <w:rsid w:val="005B225C"/>
    <w:rsid w:val="005B34B1"/>
    <w:rsid w:val="005B3605"/>
    <w:rsid w:val="005B4523"/>
    <w:rsid w:val="005B49B3"/>
    <w:rsid w:val="005B4A8E"/>
    <w:rsid w:val="005C0614"/>
    <w:rsid w:val="005C26A1"/>
    <w:rsid w:val="005C6FDC"/>
    <w:rsid w:val="005D0902"/>
    <w:rsid w:val="005D2365"/>
    <w:rsid w:val="005D3204"/>
    <w:rsid w:val="005D4213"/>
    <w:rsid w:val="005D54A0"/>
    <w:rsid w:val="005D617C"/>
    <w:rsid w:val="005D72B6"/>
    <w:rsid w:val="005E4792"/>
    <w:rsid w:val="005E4EF5"/>
    <w:rsid w:val="005E5EC9"/>
    <w:rsid w:val="005E6988"/>
    <w:rsid w:val="005E7AEE"/>
    <w:rsid w:val="005F1AB9"/>
    <w:rsid w:val="005F2A0D"/>
    <w:rsid w:val="005F4C99"/>
    <w:rsid w:val="005F512E"/>
    <w:rsid w:val="005F5F5B"/>
    <w:rsid w:val="005F657A"/>
    <w:rsid w:val="0060056F"/>
    <w:rsid w:val="00603C28"/>
    <w:rsid w:val="00612101"/>
    <w:rsid w:val="0061595E"/>
    <w:rsid w:val="006172B5"/>
    <w:rsid w:val="00620393"/>
    <w:rsid w:val="00621C17"/>
    <w:rsid w:val="00621E64"/>
    <w:rsid w:val="006248B9"/>
    <w:rsid w:val="0062523F"/>
    <w:rsid w:val="0062560D"/>
    <w:rsid w:val="00626DD9"/>
    <w:rsid w:val="006311A1"/>
    <w:rsid w:val="006321C4"/>
    <w:rsid w:val="00633715"/>
    <w:rsid w:val="00634565"/>
    <w:rsid w:val="006364C1"/>
    <w:rsid w:val="006414AB"/>
    <w:rsid w:val="00641C90"/>
    <w:rsid w:val="00642EE1"/>
    <w:rsid w:val="00644509"/>
    <w:rsid w:val="006530EF"/>
    <w:rsid w:val="006551B7"/>
    <w:rsid w:val="00655D04"/>
    <w:rsid w:val="00656D64"/>
    <w:rsid w:val="00656D76"/>
    <w:rsid w:val="00657193"/>
    <w:rsid w:val="00657C5D"/>
    <w:rsid w:val="006618FF"/>
    <w:rsid w:val="00661C70"/>
    <w:rsid w:val="00663351"/>
    <w:rsid w:val="00664D37"/>
    <w:rsid w:val="00665281"/>
    <w:rsid w:val="00667412"/>
    <w:rsid w:val="0067070D"/>
    <w:rsid w:val="00670BF0"/>
    <w:rsid w:val="00671455"/>
    <w:rsid w:val="00674013"/>
    <w:rsid w:val="006750BC"/>
    <w:rsid w:val="0067614F"/>
    <w:rsid w:val="006806AC"/>
    <w:rsid w:val="006829E2"/>
    <w:rsid w:val="006837AC"/>
    <w:rsid w:val="00683B2D"/>
    <w:rsid w:val="00690B72"/>
    <w:rsid w:val="006913B6"/>
    <w:rsid w:val="0069370C"/>
    <w:rsid w:val="006954F7"/>
    <w:rsid w:val="006A040E"/>
    <w:rsid w:val="006A32EA"/>
    <w:rsid w:val="006B0A21"/>
    <w:rsid w:val="006B315E"/>
    <w:rsid w:val="006B4C1C"/>
    <w:rsid w:val="006B5C54"/>
    <w:rsid w:val="006C0CBF"/>
    <w:rsid w:val="006C69DE"/>
    <w:rsid w:val="006C7288"/>
    <w:rsid w:val="006D2845"/>
    <w:rsid w:val="006D33C0"/>
    <w:rsid w:val="006D5BE4"/>
    <w:rsid w:val="006E1AA1"/>
    <w:rsid w:val="006E3DC5"/>
    <w:rsid w:val="006E59FE"/>
    <w:rsid w:val="006E7746"/>
    <w:rsid w:val="006F1279"/>
    <w:rsid w:val="006F2218"/>
    <w:rsid w:val="006F6EFD"/>
    <w:rsid w:val="00700755"/>
    <w:rsid w:val="007069D0"/>
    <w:rsid w:val="00711085"/>
    <w:rsid w:val="007113E8"/>
    <w:rsid w:val="00714A74"/>
    <w:rsid w:val="007175AB"/>
    <w:rsid w:val="00723856"/>
    <w:rsid w:val="00724A78"/>
    <w:rsid w:val="007268BF"/>
    <w:rsid w:val="00730F01"/>
    <w:rsid w:val="00732043"/>
    <w:rsid w:val="00734B29"/>
    <w:rsid w:val="00735BAF"/>
    <w:rsid w:val="00736975"/>
    <w:rsid w:val="00736ADF"/>
    <w:rsid w:val="00736C0E"/>
    <w:rsid w:val="007426C2"/>
    <w:rsid w:val="0074280E"/>
    <w:rsid w:val="0074458D"/>
    <w:rsid w:val="0074529F"/>
    <w:rsid w:val="00747250"/>
    <w:rsid w:val="00750595"/>
    <w:rsid w:val="0075101D"/>
    <w:rsid w:val="007526D2"/>
    <w:rsid w:val="007531A3"/>
    <w:rsid w:val="0075355F"/>
    <w:rsid w:val="00764E5E"/>
    <w:rsid w:val="007653F9"/>
    <w:rsid w:val="00765661"/>
    <w:rsid w:val="00767F55"/>
    <w:rsid w:val="007703E3"/>
    <w:rsid w:val="00771874"/>
    <w:rsid w:val="00772416"/>
    <w:rsid w:val="00776E44"/>
    <w:rsid w:val="00785BC7"/>
    <w:rsid w:val="00786401"/>
    <w:rsid w:val="00786CE5"/>
    <w:rsid w:val="0079037A"/>
    <w:rsid w:val="007914C7"/>
    <w:rsid w:val="0079153B"/>
    <w:rsid w:val="00792B61"/>
    <w:rsid w:val="00794182"/>
    <w:rsid w:val="007A0F56"/>
    <w:rsid w:val="007A365D"/>
    <w:rsid w:val="007A77EE"/>
    <w:rsid w:val="007B57E9"/>
    <w:rsid w:val="007B5E61"/>
    <w:rsid w:val="007B7C70"/>
    <w:rsid w:val="007C00D7"/>
    <w:rsid w:val="007C24B7"/>
    <w:rsid w:val="007C2CE3"/>
    <w:rsid w:val="007C4AE3"/>
    <w:rsid w:val="007C7B8A"/>
    <w:rsid w:val="007D2B2A"/>
    <w:rsid w:val="007D2F14"/>
    <w:rsid w:val="007D3122"/>
    <w:rsid w:val="007D3942"/>
    <w:rsid w:val="007D565B"/>
    <w:rsid w:val="007E7F27"/>
    <w:rsid w:val="007F3146"/>
    <w:rsid w:val="007F3FBE"/>
    <w:rsid w:val="007F4E39"/>
    <w:rsid w:val="00800896"/>
    <w:rsid w:val="008072BC"/>
    <w:rsid w:val="00812361"/>
    <w:rsid w:val="00812ACA"/>
    <w:rsid w:val="008143A9"/>
    <w:rsid w:val="00815B21"/>
    <w:rsid w:val="00815E66"/>
    <w:rsid w:val="00820256"/>
    <w:rsid w:val="00820542"/>
    <w:rsid w:val="008206D2"/>
    <w:rsid w:val="00821F4D"/>
    <w:rsid w:val="008254AB"/>
    <w:rsid w:val="008277F6"/>
    <w:rsid w:val="00827B24"/>
    <w:rsid w:val="008326D7"/>
    <w:rsid w:val="00835697"/>
    <w:rsid w:val="008363E4"/>
    <w:rsid w:val="0083795A"/>
    <w:rsid w:val="008438CE"/>
    <w:rsid w:val="00846DEE"/>
    <w:rsid w:val="00847784"/>
    <w:rsid w:val="00850F87"/>
    <w:rsid w:val="00851934"/>
    <w:rsid w:val="00853FD1"/>
    <w:rsid w:val="00854CDA"/>
    <w:rsid w:val="00855538"/>
    <w:rsid w:val="00856BED"/>
    <w:rsid w:val="008577AA"/>
    <w:rsid w:val="008641D0"/>
    <w:rsid w:val="00866CA0"/>
    <w:rsid w:val="00873026"/>
    <w:rsid w:val="00874291"/>
    <w:rsid w:val="0087756C"/>
    <w:rsid w:val="00877814"/>
    <w:rsid w:val="00886FBE"/>
    <w:rsid w:val="00887A8A"/>
    <w:rsid w:val="00891A01"/>
    <w:rsid w:val="008A22F2"/>
    <w:rsid w:val="008A5306"/>
    <w:rsid w:val="008A7683"/>
    <w:rsid w:val="008A7DE8"/>
    <w:rsid w:val="008B1133"/>
    <w:rsid w:val="008B31CC"/>
    <w:rsid w:val="008B41F1"/>
    <w:rsid w:val="008B501D"/>
    <w:rsid w:val="008B7757"/>
    <w:rsid w:val="008B7EA7"/>
    <w:rsid w:val="008C0E68"/>
    <w:rsid w:val="008C26E7"/>
    <w:rsid w:val="008C2DFB"/>
    <w:rsid w:val="008C699B"/>
    <w:rsid w:val="008C6F2E"/>
    <w:rsid w:val="008C7FB1"/>
    <w:rsid w:val="008D323D"/>
    <w:rsid w:val="008D3CF4"/>
    <w:rsid w:val="008D6039"/>
    <w:rsid w:val="008D63EF"/>
    <w:rsid w:val="008E3B2C"/>
    <w:rsid w:val="008E4AFC"/>
    <w:rsid w:val="008E64B2"/>
    <w:rsid w:val="008F759D"/>
    <w:rsid w:val="00900352"/>
    <w:rsid w:val="00902A44"/>
    <w:rsid w:val="009045F2"/>
    <w:rsid w:val="00904B1C"/>
    <w:rsid w:val="00906D49"/>
    <w:rsid w:val="00907DAC"/>
    <w:rsid w:val="009115D1"/>
    <w:rsid w:val="0091313A"/>
    <w:rsid w:val="00924A2D"/>
    <w:rsid w:val="00924DB8"/>
    <w:rsid w:val="0092509D"/>
    <w:rsid w:val="00925C1F"/>
    <w:rsid w:val="0093621F"/>
    <w:rsid w:val="00941484"/>
    <w:rsid w:val="00942A81"/>
    <w:rsid w:val="00942E14"/>
    <w:rsid w:val="00946901"/>
    <w:rsid w:val="00950011"/>
    <w:rsid w:val="0095148B"/>
    <w:rsid w:val="00951CCB"/>
    <w:rsid w:val="00953AAF"/>
    <w:rsid w:val="00953AD5"/>
    <w:rsid w:val="00957E2D"/>
    <w:rsid w:val="0096009B"/>
    <w:rsid w:val="009615CD"/>
    <w:rsid w:val="00961CB5"/>
    <w:rsid w:val="0096445E"/>
    <w:rsid w:val="0096467F"/>
    <w:rsid w:val="00965EB1"/>
    <w:rsid w:val="009674CF"/>
    <w:rsid w:val="00967D54"/>
    <w:rsid w:val="00971FFE"/>
    <w:rsid w:val="00972ACB"/>
    <w:rsid w:val="00974D2E"/>
    <w:rsid w:val="0097557D"/>
    <w:rsid w:val="00980991"/>
    <w:rsid w:val="0098176A"/>
    <w:rsid w:val="00981B80"/>
    <w:rsid w:val="0098210F"/>
    <w:rsid w:val="00987D72"/>
    <w:rsid w:val="0099298C"/>
    <w:rsid w:val="009948D6"/>
    <w:rsid w:val="009976CB"/>
    <w:rsid w:val="00997DDC"/>
    <w:rsid w:val="009A2E93"/>
    <w:rsid w:val="009A2F6D"/>
    <w:rsid w:val="009A611F"/>
    <w:rsid w:val="009C12ED"/>
    <w:rsid w:val="009C3923"/>
    <w:rsid w:val="009C6E6E"/>
    <w:rsid w:val="009D363D"/>
    <w:rsid w:val="009D5BA1"/>
    <w:rsid w:val="009E09E7"/>
    <w:rsid w:val="009E1646"/>
    <w:rsid w:val="009E2BA0"/>
    <w:rsid w:val="009E562D"/>
    <w:rsid w:val="009E629B"/>
    <w:rsid w:val="009E63A0"/>
    <w:rsid w:val="009E7A9E"/>
    <w:rsid w:val="009F218E"/>
    <w:rsid w:val="009F3493"/>
    <w:rsid w:val="009F6D7F"/>
    <w:rsid w:val="00A000B3"/>
    <w:rsid w:val="00A01105"/>
    <w:rsid w:val="00A04277"/>
    <w:rsid w:val="00A05A13"/>
    <w:rsid w:val="00A16E96"/>
    <w:rsid w:val="00A230E6"/>
    <w:rsid w:val="00A23765"/>
    <w:rsid w:val="00A250C3"/>
    <w:rsid w:val="00A26424"/>
    <w:rsid w:val="00A33479"/>
    <w:rsid w:val="00A364AA"/>
    <w:rsid w:val="00A52C9B"/>
    <w:rsid w:val="00A540B3"/>
    <w:rsid w:val="00A5658A"/>
    <w:rsid w:val="00A64464"/>
    <w:rsid w:val="00A719CD"/>
    <w:rsid w:val="00A72009"/>
    <w:rsid w:val="00A72D40"/>
    <w:rsid w:val="00A73CAD"/>
    <w:rsid w:val="00A76B3F"/>
    <w:rsid w:val="00A8071D"/>
    <w:rsid w:val="00A8146A"/>
    <w:rsid w:val="00A819B1"/>
    <w:rsid w:val="00A87418"/>
    <w:rsid w:val="00A87FEB"/>
    <w:rsid w:val="00A9456E"/>
    <w:rsid w:val="00A94FC9"/>
    <w:rsid w:val="00AA2C8D"/>
    <w:rsid w:val="00AA5C39"/>
    <w:rsid w:val="00AA6E41"/>
    <w:rsid w:val="00AB38DA"/>
    <w:rsid w:val="00AB3B94"/>
    <w:rsid w:val="00AB5B52"/>
    <w:rsid w:val="00AB603F"/>
    <w:rsid w:val="00AB7A0C"/>
    <w:rsid w:val="00AC49AC"/>
    <w:rsid w:val="00AD1980"/>
    <w:rsid w:val="00AD1DAF"/>
    <w:rsid w:val="00AD2987"/>
    <w:rsid w:val="00AD480C"/>
    <w:rsid w:val="00AD4A20"/>
    <w:rsid w:val="00AE1444"/>
    <w:rsid w:val="00AE1D66"/>
    <w:rsid w:val="00AE7C68"/>
    <w:rsid w:val="00AF27CF"/>
    <w:rsid w:val="00AF4DC4"/>
    <w:rsid w:val="00AF50E1"/>
    <w:rsid w:val="00AF6355"/>
    <w:rsid w:val="00AF6B3B"/>
    <w:rsid w:val="00B00254"/>
    <w:rsid w:val="00B03598"/>
    <w:rsid w:val="00B13B1B"/>
    <w:rsid w:val="00B164B9"/>
    <w:rsid w:val="00B17A35"/>
    <w:rsid w:val="00B205DE"/>
    <w:rsid w:val="00B206F5"/>
    <w:rsid w:val="00B20850"/>
    <w:rsid w:val="00B24482"/>
    <w:rsid w:val="00B24E33"/>
    <w:rsid w:val="00B253C2"/>
    <w:rsid w:val="00B25DFE"/>
    <w:rsid w:val="00B266B5"/>
    <w:rsid w:val="00B26D7B"/>
    <w:rsid w:val="00B30916"/>
    <w:rsid w:val="00B3638C"/>
    <w:rsid w:val="00B370EF"/>
    <w:rsid w:val="00B404C6"/>
    <w:rsid w:val="00B41D79"/>
    <w:rsid w:val="00B44323"/>
    <w:rsid w:val="00B4535E"/>
    <w:rsid w:val="00B4557C"/>
    <w:rsid w:val="00B46DAF"/>
    <w:rsid w:val="00B51BA5"/>
    <w:rsid w:val="00B52C9D"/>
    <w:rsid w:val="00B52E90"/>
    <w:rsid w:val="00B5385A"/>
    <w:rsid w:val="00B570D0"/>
    <w:rsid w:val="00B61AFC"/>
    <w:rsid w:val="00B62FAE"/>
    <w:rsid w:val="00B630D1"/>
    <w:rsid w:val="00B65160"/>
    <w:rsid w:val="00B654E0"/>
    <w:rsid w:val="00B67123"/>
    <w:rsid w:val="00B67A57"/>
    <w:rsid w:val="00B708C7"/>
    <w:rsid w:val="00B737D2"/>
    <w:rsid w:val="00B74AEE"/>
    <w:rsid w:val="00B753B1"/>
    <w:rsid w:val="00B763A7"/>
    <w:rsid w:val="00B7678B"/>
    <w:rsid w:val="00B77444"/>
    <w:rsid w:val="00B800B2"/>
    <w:rsid w:val="00B81570"/>
    <w:rsid w:val="00B81B9B"/>
    <w:rsid w:val="00B83251"/>
    <w:rsid w:val="00B85AB7"/>
    <w:rsid w:val="00B86039"/>
    <w:rsid w:val="00B863AA"/>
    <w:rsid w:val="00B8781F"/>
    <w:rsid w:val="00B91C5E"/>
    <w:rsid w:val="00B965F4"/>
    <w:rsid w:val="00B97BB7"/>
    <w:rsid w:val="00BA0D4F"/>
    <w:rsid w:val="00BB3CFC"/>
    <w:rsid w:val="00BB3F02"/>
    <w:rsid w:val="00BB6E6E"/>
    <w:rsid w:val="00BC2719"/>
    <w:rsid w:val="00BC2EFA"/>
    <w:rsid w:val="00BC35DB"/>
    <w:rsid w:val="00BC470F"/>
    <w:rsid w:val="00BD0583"/>
    <w:rsid w:val="00BD0F35"/>
    <w:rsid w:val="00BD2F08"/>
    <w:rsid w:val="00BD4038"/>
    <w:rsid w:val="00BD50B4"/>
    <w:rsid w:val="00BD7860"/>
    <w:rsid w:val="00BE1786"/>
    <w:rsid w:val="00BE36DD"/>
    <w:rsid w:val="00BE4E64"/>
    <w:rsid w:val="00BE4FB8"/>
    <w:rsid w:val="00BE54A7"/>
    <w:rsid w:val="00BE55D0"/>
    <w:rsid w:val="00BE7386"/>
    <w:rsid w:val="00BF3E89"/>
    <w:rsid w:val="00BF5C59"/>
    <w:rsid w:val="00BF77FA"/>
    <w:rsid w:val="00C00D75"/>
    <w:rsid w:val="00C07383"/>
    <w:rsid w:val="00C11CD3"/>
    <w:rsid w:val="00C1486E"/>
    <w:rsid w:val="00C164D4"/>
    <w:rsid w:val="00C16B3C"/>
    <w:rsid w:val="00C24E39"/>
    <w:rsid w:val="00C2730F"/>
    <w:rsid w:val="00C27E51"/>
    <w:rsid w:val="00C32F54"/>
    <w:rsid w:val="00C41519"/>
    <w:rsid w:val="00C42B9E"/>
    <w:rsid w:val="00C45694"/>
    <w:rsid w:val="00C467C8"/>
    <w:rsid w:val="00C50CE7"/>
    <w:rsid w:val="00C50EE7"/>
    <w:rsid w:val="00C553D6"/>
    <w:rsid w:val="00C55D76"/>
    <w:rsid w:val="00C604D0"/>
    <w:rsid w:val="00C6266F"/>
    <w:rsid w:val="00C6270B"/>
    <w:rsid w:val="00C65928"/>
    <w:rsid w:val="00C7119C"/>
    <w:rsid w:val="00C7247B"/>
    <w:rsid w:val="00C7436F"/>
    <w:rsid w:val="00C74709"/>
    <w:rsid w:val="00C77B8A"/>
    <w:rsid w:val="00C77BE5"/>
    <w:rsid w:val="00C81573"/>
    <w:rsid w:val="00C81ED5"/>
    <w:rsid w:val="00C86811"/>
    <w:rsid w:val="00C87FEC"/>
    <w:rsid w:val="00C91870"/>
    <w:rsid w:val="00C93347"/>
    <w:rsid w:val="00C96D2F"/>
    <w:rsid w:val="00C9792B"/>
    <w:rsid w:val="00CA57D2"/>
    <w:rsid w:val="00CA5BAD"/>
    <w:rsid w:val="00CA67D2"/>
    <w:rsid w:val="00CB0AA2"/>
    <w:rsid w:val="00CB5883"/>
    <w:rsid w:val="00CD3895"/>
    <w:rsid w:val="00CD39BE"/>
    <w:rsid w:val="00CD4236"/>
    <w:rsid w:val="00CD4AC0"/>
    <w:rsid w:val="00CD4CB6"/>
    <w:rsid w:val="00CD78D4"/>
    <w:rsid w:val="00CE0733"/>
    <w:rsid w:val="00CE07E2"/>
    <w:rsid w:val="00CE07EB"/>
    <w:rsid w:val="00CE0A58"/>
    <w:rsid w:val="00CE1313"/>
    <w:rsid w:val="00CE38A8"/>
    <w:rsid w:val="00CE742F"/>
    <w:rsid w:val="00CF085B"/>
    <w:rsid w:val="00CF089B"/>
    <w:rsid w:val="00CF0E1F"/>
    <w:rsid w:val="00CF2D90"/>
    <w:rsid w:val="00CF6B8C"/>
    <w:rsid w:val="00D0302E"/>
    <w:rsid w:val="00D03E79"/>
    <w:rsid w:val="00D056EB"/>
    <w:rsid w:val="00D1153F"/>
    <w:rsid w:val="00D13AAE"/>
    <w:rsid w:val="00D14A15"/>
    <w:rsid w:val="00D14D32"/>
    <w:rsid w:val="00D15763"/>
    <w:rsid w:val="00D17789"/>
    <w:rsid w:val="00D21782"/>
    <w:rsid w:val="00D21D45"/>
    <w:rsid w:val="00D2534D"/>
    <w:rsid w:val="00D269BE"/>
    <w:rsid w:val="00D27749"/>
    <w:rsid w:val="00D27D20"/>
    <w:rsid w:val="00D41565"/>
    <w:rsid w:val="00D47F85"/>
    <w:rsid w:val="00D52F90"/>
    <w:rsid w:val="00D53DE1"/>
    <w:rsid w:val="00D560FB"/>
    <w:rsid w:val="00D618FA"/>
    <w:rsid w:val="00D641D7"/>
    <w:rsid w:val="00D65BA7"/>
    <w:rsid w:val="00D661E2"/>
    <w:rsid w:val="00D665D2"/>
    <w:rsid w:val="00D6693D"/>
    <w:rsid w:val="00D675C5"/>
    <w:rsid w:val="00D80079"/>
    <w:rsid w:val="00D80307"/>
    <w:rsid w:val="00D86157"/>
    <w:rsid w:val="00D8707E"/>
    <w:rsid w:val="00D915CC"/>
    <w:rsid w:val="00D918C0"/>
    <w:rsid w:val="00D9362E"/>
    <w:rsid w:val="00D93760"/>
    <w:rsid w:val="00D95746"/>
    <w:rsid w:val="00D96EE4"/>
    <w:rsid w:val="00DA0011"/>
    <w:rsid w:val="00DA11C5"/>
    <w:rsid w:val="00DA3CC8"/>
    <w:rsid w:val="00DA7E05"/>
    <w:rsid w:val="00DB26F5"/>
    <w:rsid w:val="00DB2837"/>
    <w:rsid w:val="00DB5ABA"/>
    <w:rsid w:val="00DC051C"/>
    <w:rsid w:val="00DC4419"/>
    <w:rsid w:val="00DC49F7"/>
    <w:rsid w:val="00DC52B1"/>
    <w:rsid w:val="00DC6365"/>
    <w:rsid w:val="00DC6876"/>
    <w:rsid w:val="00DD03C9"/>
    <w:rsid w:val="00DD0447"/>
    <w:rsid w:val="00DD589C"/>
    <w:rsid w:val="00DD78A8"/>
    <w:rsid w:val="00DE14D1"/>
    <w:rsid w:val="00DE41D2"/>
    <w:rsid w:val="00DE62FA"/>
    <w:rsid w:val="00DE79FD"/>
    <w:rsid w:val="00DE7CEC"/>
    <w:rsid w:val="00DF474F"/>
    <w:rsid w:val="00DF782C"/>
    <w:rsid w:val="00E03217"/>
    <w:rsid w:val="00E04AD2"/>
    <w:rsid w:val="00E05F04"/>
    <w:rsid w:val="00E139AE"/>
    <w:rsid w:val="00E14BDC"/>
    <w:rsid w:val="00E1565C"/>
    <w:rsid w:val="00E1736E"/>
    <w:rsid w:val="00E23AB9"/>
    <w:rsid w:val="00E243D1"/>
    <w:rsid w:val="00E25A89"/>
    <w:rsid w:val="00E32205"/>
    <w:rsid w:val="00E34027"/>
    <w:rsid w:val="00E34AC8"/>
    <w:rsid w:val="00E50610"/>
    <w:rsid w:val="00E5427F"/>
    <w:rsid w:val="00E54A83"/>
    <w:rsid w:val="00E551CB"/>
    <w:rsid w:val="00E62E16"/>
    <w:rsid w:val="00E63190"/>
    <w:rsid w:val="00E64C3B"/>
    <w:rsid w:val="00E6766F"/>
    <w:rsid w:val="00E760F4"/>
    <w:rsid w:val="00E76F45"/>
    <w:rsid w:val="00E7741D"/>
    <w:rsid w:val="00E80798"/>
    <w:rsid w:val="00E82461"/>
    <w:rsid w:val="00E835A0"/>
    <w:rsid w:val="00EA1C9B"/>
    <w:rsid w:val="00EA1F13"/>
    <w:rsid w:val="00EA310D"/>
    <w:rsid w:val="00EA3534"/>
    <w:rsid w:val="00EB07A6"/>
    <w:rsid w:val="00EB1082"/>
    <w:rsid w:val="00EB3EA6"/>
    <w:rsid w:val="00EB439F"/>
    <w:rsid w:val="00EC4D7A"/>
    <w:rsid w:val="00ED07E3"/>
    <w:rsid w:val="00ED3685"/>
    <w:rsid w:val="00ED6139"/>
    <w:rsid w:val="00EE0A3E"/>
    <w:rsid w:val="00EE28E5"/>
    <w:rsid w:val="00EE396B"/>
    <w:rsid w:val="00EE7ABA"/>
    <w:rsid w:val="00EF04B9"/>
    <w:rsid w:val="00EF348A"/>
    <w:rsid w:val="00EF355F"/>
    <w:rsid w:val="00EF3D51"/>
    <w:rsid w:val="00F04B48"/>
    <w:rsid w:val="00F079E8"/>
    <w:rsid w:val="00F10C2C"/>
    <w:rsid w:val="00F11436"/>
    <w:rsid w:val="00F11ACD"/>
    <w:rsid w:val="00F15855"/>
    <w:rsid w:val="00F15A53"/>
    <w:rsid w:val="00F17EBC"/>
    <w:rsid w:val="00F2249F"/>
    <w:rsid w:val="00F2261C"/>
    <w:rsid w:val="00F2314A"/>
    <w:rsid w:val="00F2317A"/>
    <w:rsid w:val="00F26FAC"/>
    <w:rsid w:val="00F270AB"/>
    <w:rsid w:val="00F2724D"/>
    <w:rsid w:val="00F31234"/>
    <w:rsid w:val="00F341E0"/>
    <w:rsid w:val="00F359AE"/>
    <w:rsid w:val="00F43991"/>
    <w:rsid w:val="00F44DC0"/>
    <w:rsid w:val="00F46189"/>
    <w:rsid w:val="00F51507"/>
    <w:rsid w:val="00F52124"/>
    <w:rsid w:val="00F53068"/>
    <w:rsid w:val="00F54313"/>
    <w:rsid w:val="00F57903"/>
    <w:rsid w:val="00F62F13"/>
    <w:rsid w:val="00F635A4"/>
    <w:rsid w:val="00F66200"/>
    <w:rsid w:val="00F67838"/>
    <w:rsid w:val="00F726AA"/>
    <w:rsid w:val="00F73090"/>
    <w:rsid w:val="00F748CD"/>
    <w:rsid w:val="00F75689"/>
    <w:rsid w:val="00F80224"/>
    <w:rsid w:val="00F80A49"/>
    <w:rsid w:val="00F82A2C"/>
    <w:rsid w:val="00F857B1"/>
    <w:rsid w:val="00F87F22"/>
    <w:rsid w:val="00F920F3"/>
    <w:rsid w:val="00F95A69"/>
    <w:rsid w:val="00FA0070"/>
    <w:rsid w:val="00FA0ABE"/>
    <w:rsid w:val="00FA1726"/>
    <w:rsid w:val="00FA25BF"/>
    <w:rsid w:val="00FA3D2B"/>
    <w:rsid w:val="00FA535C"/>
    <w:rsid w:val="00FB059A"/>
    <w:rsid w:val="00FB2070"/>
    <w:rsid w:val="00FB348C"/>
    <w:rsid w:val="00FB39EA"/>
    <w:rsid w:val="00FB54F6"/>
    <w:rsid w:val="00FB5F57"/>
    <w:rsid w:val="00FB646B"/>
    <w:rsid w:val="00FC2E6F"/>
    <w:rsid w:val="00FC58A7"/>
    <w:rsid w:val="00FC7C23"/>
    <w:rsid w:val="00FD294A"/>
    <w:rsid w:val="00FD3D68"/>
    <w:rsid w:val="00FE17B6"/>
    <w:rsid w:val="00FE558C"/>
    <w:rsid w:val="00FE5B25"/>
    <w:rsid w:val="00FE603E"/>
    <w:rsid w:val="00FE64A2"/>
    <w:rsid w:val="00FE7712"/>
    <w:rsid w:val="00FF4166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42EAE-42E1-4B0B-984F-85F7C11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4F7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A77EE"/>
    <w:pPr>
      <w:keepNext/>
      <w:keepLines/>
      <w:spacing w:after="360"/>
      <w:outlineLvl w:val="0"/>
    </w:pPr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9CD"/>
    <w:pPr>
      <w:keepNext/>
      <w:keepLines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1F5F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1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4E"/>
  </w:style>
  <w:style w:type="paragraph" w:styleId="Pidipagina">
    <w:name w:val="footer"/>
    <w:basedOn w:val="Normale"/>
    <w:link w:val="Pidipagina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4E"/>
  </w:style>
  <w:style w:type="paragraph" w:styleId="Paragrafoelenco">
    <w:name w:val="List Paragraph"/>
    <w:basedOn w:val="Normale"/>
    <w:uiPriority w:val="34"/>
    <w:qFormat/>
    <w:rsid w:val="00A16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23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77EE"/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311A1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311A1"/>
    <w:pPr>
      <w:ind w:left="220"/>
    </w:pPr>
    <w:rPr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6311A1"/>
    <w:pPr>
      <w:spacing w:before="120" w:after="120"/>
    </w:pPr>
    <w:rPr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6311A1"/>
    <w:pPr>
      <w:ind w:left="440"/>
    </w:pPr>
    <w:rPr>
      <w:i/>
      <w:iCs/>
      <w:sz w:val="20"/>
      <w:szCs w:val="20"/>
    </w:rPr>
  </w:style>
  <w:style w:type="paragraph" w:customStyle="1" w:styleId="RCSTrainingManual-Title">
    <w:name w:val="RCS Training Manual - Title"/>
    <w:basedOn w:val="Normale"/>
    <w:link w:val="RCSTrainingManual-TitleCarattere"/>
    <w:qFormat/>
    <w:rsid w:val="006311A1"/>
    <w:rPr>
      <w:b/>
      <w:sz w:val="32"/>
      <w:szCs w:val="32"/>
      <w:lang w:val="en-US"/>
    </w:rPr>
  </w:style>
  <w:style w:type="paragraph" w:customStyle="1" w:styleId="RCSTrainingManual-Section">
    <w:name w:val="RCS Training Manual - Section"/>
    <w:basedOn w:val="Intestazione"/>
    <w:link w:val="RCSTrainingManual-SectionCarattere"/>
    <w:qFormat/>
    <w:rsid w:val="006311A1"/>
    <w:pPr>
      <w:ind w:hanging="108"/>
    </w:pPr>
    <w:rPr>
      <w:b/>
      <w:color w:val="4F81BD" w:themeColor="accent1"/>
      <w:sz w:val="32"/>
      <w:szCs w:val="32"/>
    </w:rPr>
  </w:style>
  <w:style w:type="character" w:customStyle="1" w:styleId="RCSTrainingManual-TitleCarattere">
    <w:name w:val="RCS Training Manual - Title Carattere"/>
    <w:basedOn w:val="Carpredefinitoparagrafo"/>
    <w:link w:val="RCSTrainingManual-Title"/>
    <w:rsid w:val="006311A1"/>
    <w:rPr>
      <w:b/>
      <w:sz w:val="32"/>
      <w:szCs w:val="32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A719CD"/>
    <w:pPr>
      <w:ind w:left="660"/>
    </w:pPr>
    <w:rPr>
      <w:sz w:val="18"/>
      <w:szCs w:val="18"/>
    </w:rPr>
  </w:style>
  <w:style w:type="character" w:customStyle="1" w:styleId="RCSTrainingManual-SectionCarattere">
    <w:name w:val="RCS Training Manual - Section Carattere"/>
    <w:basedOn w:val="IntestazioneCarattere"/>
    <w:link w:val="RCSTrainingManual-Section"/>
    <w:rsid w:val="006311A1"/>
    <w:rPr>
      <w:b/>
      <w:color w:val="4F81BD" w:themeColor="accent1"/>
      <w:sz w:val="32"/>
      <w:szCs w:val="32"/>
    </w:rPr>
  </w:style>
  <w:style w:type="paragraph" w:styleId="Sommario5">
    <w:name w:val="toc 5"/>
    <w:basedOn w:val="Normale"/>
    <w:next w:val="Normale"/>
    <w:autoRedefine/>
    <w:uiPriority w:val="39"/>
    <w:unhideWhenUsed/>
    <w:rsid w:val="00A719CD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719CD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719CD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719CD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719CD"/>
    <w:pPr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19CD"/>
    <w:rPr>
      <w:rFonts w:ascii="Calibri" w:eastAsiaTheme="majorEastAsia" w:hAnsi="Calibri" w:cstheme="majorBidi"/>
      <w:b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1F5F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table" w:styleId="Tabellagriglia5scura-colore1">
    <w:name w:val="Grid Table 5 Dark Accent 1"/>
    <w:basedOn w:val="Tabellanormale"/>
    <w:uiPriority w:val="50"/>
    <w:rsid w:val="00036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tif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ocuments\RCS\ODM%20-%20Offensive%20Delivery%20Management\3.%20Post-Sales\3.1.%20Trainings\Malaysia%202013-10-07\Training_Malaysia_2013-10-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A9EC-40D8-45A4-A3CF-4E89AAA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Training_Malaysia_2013-10-07.dotx</Template>
  <TotalTime>3255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HT S.r.l.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Alessandro Scarafile</cp:lastModifiedBy>
  <cp:revision>1581</cp:revision>
  <cp:lastPrinted>2013-10-04T08:29:00Z</cp:lastPrinted>
  <dcterms:created xsi:type="dcterms:W3CDTF">2013-08-22T08:08:00Z</dcterms:created>
  <dcterms:modified xsi:type="dcterms:W3CDTF">2015-05-04T11:19:00Z</dcterms:modified>
</cp:coreProperties>
</file>