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EC" w:rsidRPr="004340C5" w:rsidRDefault="004340C5" w:rsidP="004340C5">
      <w:pPr>
        <w:jc w:val="left"/>
        <w:rPr>
          <w:color w:val="404040" w:themeColor="text1" w:themeTint="BF"/>
        </w:rPr>
      </w:pPr>
      <w:bookmarkStart w:id="10" w:name="_Toc265575744"/>
      <w:r>
        <w:rPr>
          <w:noProof/>
          <w:color w:val="404040" w:themeColor="text1" w:themeTint="BF"/>
        </w:rPr>
        <w:drawing>
          <wp:inline distT="0" distB="0" distL="0" distR="0" wp14:anchorId="7000B580" wp14:editId="663FD2A1">
            <wp:extent cx="2387600" cy="423233"/>
            <wp:effectExtent l="0" t="0" r="0" b="8890"/>
            <wp:docPr id="1" name="Picture 1" descr="Macintosh HD:Users:daniele:Documents:HT:Logo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e:Documents:HT:Logo:Logo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00" cy="4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5" w:rsidRDefault="00CD502D" w:rsidP="004340C5">
      <w:pPr>
        <w:jc w:val="lef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Remote Control System </w:t>
      </w:r>
      <w:r w:rsidRPr="00CD502D">
        <w:rPr>
          <w:i/>
          <w:color w:val="404040" w:themeColor="text1" w:themeTint="BF"/>
        </w:rPr>
        <w:t>Galileo</w:t>
      </w:r>
      <w:r>
        <w:rPr>
          <w:color w:val="404040" w:themeColor="text1" w:themeTint="BF"/>
        </w:rPr>
        <w:t xml:space="preserve"> provides </w:t>
      </w:r>
      <w:r w:rsidR="004340C5">
        <w:rPr>
          <w:color w:val="404040" w:themeColor="text1" w:themeTint="BF"/>
        </w:rPr>
        <w:t>LEAs and Intelligence Agencies</w:t>
      </w:r>
      <w:r>
        <w:rPr>
          <w:color w:val="404040" w:themeColor="text1" w:themeTint="BF"/>
        </w:rPr>
        <w:t xml:space="preserve"> with the power to actively intercept all the devices of your suspects: intrude into their computers and smartphones </w:t>
      </w:r>
      <w:r w:rsidR="004340C5">
        <w:rPr>
          <w:color w:val="404040" w:themeColor="text1" w:themeTint="BF"/>
        </w:rPr>
        <w:t>to</w:t>
      </w:r>
      <w:r>
        <w:rPr>
          <w:color w:val="404040" w:themeColor="text1" w:themeTint="BF"/>
        </w:rPr>
        <w:t xml:space="preserve"> extract all the information you need. By monitoring encrypted communications such a Skype calls, you get the evidence that turns your investigation i</w:t>
      </w:r>
      <w:bookmarkStart w:id="11" w:name="_GoBack"/>
      <w:bookmarkEnd w:id="11"/>
      <w:r>
        <w:rPr>
          <w:color w:val="404040" w:themeColor="text1" w:themeTint="BF"/>
        </w:rPr>
        <w:t>n a success.</w:t>
      </w:r>
      <w:r w:rsidR="004340C5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Come visit us for more!</w:t>
      </w:r>
    </w:p>
    <w:p w:rsidR="004340C5" w:rsidRPr="004340C5" w:rsidRDefault="004340C5" w:rsidP="004340C5">
      <w:pPr>
        <w:jc w:val="left"/>
        <w:rPr>
          <w:b/>
          <w:color w:val="404040" w:themeColor="text1" w:themeTint="BF"/>
        </w:rPr>
      </w:pPr>
      <w:proofErr w:type="gramStart"/>
      <w:r w:rsidRPr="004340C5">
        <w:rPr>
          <w:b/>
          <w:color w:val="404040" w:themeColor="text1" w:themeTint="BF"/>
        </w:rPr>
        <w:t>hackingteam.com</w:t>
      </w:r>
      <w:proofErr w:type="gramEnd"/>
    </w:p>
    <w:p w:rsidR="00CD502D" w:rsidRPr="00705AF8" w:rsidRDefault="00CD502D" w:rsidP="001060F6">
      <w:pPr>
        <w:rPr>
          <w:color w:val="404040" w:themeColor="text1" w:themeTint="BF"/>
        </w:rPr>
      </w:pPr>
    </w:p>
    <w:bookmarkEnd w:id="10"/>
    <w:p w:rsidR="0068665B" w:rsidRPr="00705AF8" w:rsidRDefault="0068665B" w:rsidP="00CD502D">
      <w:pPr>
        <w:pStyle w:val="HeadingContents"/>
      </w:pPr>
    </w:p>
    <w:sectPr w:rsidR="0068665B" w:rsidRPr="00705AF8" w:rsidSect="004340C5">
      <w:footerReference w:type="even" r:id="rId10"/>
      <w:footerReference w:type="default" r:id="rId11"/>
      <w:footerReference w:type="first" r:id="rId12"/>
      <w:pgSz w:w="11900" w:h="16840"/>
      <w:pgMar w:top="1440" w:right="1800" w:bottom="1440" w:left="1800" w:header="708" w:footer="708" w:gutter="0"/>
      <w:pgNumType w:chapStyle="1"/>
      <w:cols w:space="708"/>
      <w:titlePg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5" w:rsidRDefault="004340C5" w:rsidP="001060F6">
      <w:r>
        <w:separator/>
      </w:r>
    </w:p>
  </w:endnote>
  <w:endnote w:type="continuationSeparator" w:id="0">
    <w:p w:rsidR="004340C5" w:rsidRDefault="004340C5" w:rsidP="001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riol Light"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Bariol Regular"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riol Thin">
    <w:panose1 w:val="02000506040000020003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5" w:rsidRPr="00855F82" w:rsidRDefault="004340C5" w:rsidP="00A008DF">
    <w:pPr>
      <w:pStyle w:val="Footer"/>
      <w:framePr w:wrap="around" w:vAnchor="text" w:hAnchor="margin" w:xAlign="outside" w:y="1"/>
      <w:rPr>
        <w:rStyle w:val="PageNumber"/>
        <w:rFonts w:ascii="Bariol Thin" w:hAnsi="Bariol Thin"/>
      </w:rPr>
    </w:pPr>
    <w:r w:rsidRPr="00855F82">
      <w:rPr>
        <w:rStyle w:val="PageNumber"/>
        <w:rFonts w:ascii="Bariol Thin" w:hAnsi="Bariol Thin"/>
      </w:rPr>
      <w:fldChar w:fldCharType="begin"/>
    </w:r>
    <w:r w:rsidRPr="00855F82">
      <w:rPr>
        <w:rStyle w:val="PageNumber"/>
        <w:rFonts w:ascii="Bariol Thin" w:hAnsi="Bariol Thin"/>
      </w:rPr>
      <w:instrText xml:space="preserve">PAGE  </w:instrText>
    </w:r>
    <w:r w:rsidRPr="00855F82">
      <w:rPr>
        <w:rStyle w:val="PageNumber"/>
        <w:rFonts w:ascii="Bariol Thin" w:hAnsi="Bariol Thin"/>
      </w:rPr>
      <w:fldChar w:fldCharType="separate"/>
    </w:r>
    <w:r>
      <w:rPr>
        <w:rStyle w:val="PageNumber"/>
        <w:rFonts w:ascii="Bariol Thin" w:hAnsi="Bariol Thin"/>
        <w:noProof/>
      </w:rPr>
      <w:t>2</w:t>
    </w:r>
    <w:r w:rsidRPr="00855F82">
      <w:rPr>
        <w:rStyle w:val="PageNumber"/>
        <w:rFonts w:ascii="Bariol Thin" w:hAnsi="Bariol Thin"/>
      </w:rPr>
      <w:fldChar w:fldCharType="end"/>
    </w:r>
  </w:p>
  <w:p w:rsidR="004340C5" w:rsidRPr="00855F82" w:rsidRDefault="004340C5" w:rsidP="00841CDA">
    <w:pPr>
      <w:pStyle w:val="Footer"/>
      <w:ind w:right="360"/>
      <w:rPr>
        <w:rStyle w:val="PageNumber"/>
        <w:rFonts w:ascii="Bariol Thin" w:hAnsi="Bariol Thi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5" w:rsidRPr="002D1233" w:rsidRDefault="004340C5" w:rsidP="00A008DF">
    <w:pPr>
      <w:pStyle w:val="Footer"/>
      <w:framePr w:wrap="around" w:vAnchor="text" w:hAnchor="margin" w:xAlign="outside" w:y="1"/>
      <w:rPr>
        <w:rStyle w:val="PageNumber"/>
        <w:rFonts w:ascii="Bariol Thin" w:hAnsi="Bariol Thin"/>
      </w:rPr>
    </w:pPr>
    <w:r w:rsidRPr="002D1233">
      <w:rPr>
        <w:rStyle w:val="PageNumber"/>
        <w:rFonts w:ascii="Bariol Thin" w:hAnsi="Bariol Thin"/>
      </w:rPr>
      <w:fldChar w:fldCharType="begin"/>
    </w:r>
    <w:r w:rsidRPr="002D1233">
      <w:rPr>
        <w:rStyle w:val="PageNumber"/>
        <w:rFonts w:ascii="Bariol Thin" w:hAnsi="Bariol Thin"/>
      </w:rPr>
      <w:instrText xml:space="preserve">PAGE  </w:instrText>
    </w:r>
    <w:r w:rsidRPr="002D1233">
      <w:rPr>
        <w:rStyle w:val="PageNumber"/>
        <w:rFonts w:ascii="Bariol Thin" w:hAnsi="Bariol Thin"/>
      </w:rPr>
      <w:fldChar w:fldCharType="separate"/>
    </w:r>
    <w:r>
      <w:rPr>
        <w:rStyle w:val="PageNumber"/>
        <w:rFonts w:ascii="Bariol Thin" w:hAnsi="Bariol Thin"/>
        <w:noProof/>
      </w:rPr>
      <w:t>1-5</w:t>
    </w:r>
    <w:r w:rsidRPr="002D1233">
      <w:rPr>
        <w:rStyle w:val="PageNumber"/>
        <w:rFonts w:ascii="Bariol Thin" w:hAnsi="Bariol Thin"/>
      </w:rPr>
      <w:fldChar w:fldCharType="end"/>
    </w:r>
  </w:p>
  <w:p w:rsidR="004340C5" w:rsidRPr="002D1233" w:rsidRDefault="004340C5">
    <w:pPr>
      <w:pStyle w:val="Footer"/>
      <w:ind w:right="360"/>
      <w:rPr>
        <w:rFonts w:ascii="Bariol Thin" w:hAnsi="Bariol Thin"/>
      </w:rPr>
      <w:pPrChange w:id="12" w:author="Daniele Milan" w:date="2013-11-13T16:18:00Z">
        <w:pPr>
          <w:pStyle w:val="Footer"/>
          <w:ind w:right="360" w:firstLine="360"/>
        </w:pPr>
      </w:pPrChange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5" w:rsidRPr="00181DCB" w:rsidRDefault="004340C5" w:rsidP="002175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5" w:rsidRDefault="004340C5" w:rsidP="001060F6">
      <w:r>
        <w:separator/>
      </w:r>
    </w:p>
  </w:footnote>
  <w:footnote w:type="continuationSeparator" w:id="0">
    <w:p w:rsidR="004340C5" w:rsidRDefault="004340C5" w:rsidP="001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FA"/>
    <w:multiLevelType w:val="hybridMultilevel"/>
    <w:tmpl w:val="B046FAF4"/>
    <w:lvl w:ilvl="0" w:tplc="184A29E2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BE8"/>
    <w:multiLevelType w:val="multilevel"/>
    <w:tmpl w:val="2F1E0936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"/>
        </w:tabs>
        <w:ind w:left="166" w:hanging="13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"/>
        </w:tabs>
        <w:ind w:left="166" w:hanging="1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0"/>
        </w:tabs>
        <w:ind w:left="-1130" w:hanging="13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6"/>
        </w:tabs>
        <w:ind w:left="3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"/>
        </w:tabs>
        <w:ind w:left="13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440"/>
      </w:pPr>
      <w:rPr>
        <w:rFonts w:hint="default"/>
      </w:rPr>
    </w:lvl>
  </w:abstractNum>
  <w:abstractNum w:abstractNumId="2">
    <w:nsid w:val="074B74E7"/>
    <w:multiLevelType w:val="multilevel"/>
    <w:tmpl w:val="8C16C504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631E4"/>
    <w:multiLevelType w:val="multilevel"/>
    <w:tmpl w:val="F3C0AC96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FA3DFB"/>
    <w:multiLevelType w:val="multilevel"/>
    <w:tmpl w:val="F13C280A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DC2094"/>
    <w:multiLevelType w:val="multilevel"/>
    <w:tmpl w:val="98EAF326"/>
    <w:lvl w:ilvl="0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00540D"/>
    <w:multiLevelType w:val="multilevel"/>
    <w:tmpl w:val="A25E7A5C"/>
    <w:lvl w:ilvl="0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" w:hanging="1584"/>
      </w:pPr>
      <w:rPr>
        <w:rFonts w:hint="default"/>
      </w:rPr>
    </w:lvl>
  </w:abstractNum>
  <w:abstractNum w:abstractNumId="7">
    <w:nsid w:val="0E2565A7"/>
    <w:multiLevelType w:val="multilevel"/>
    <w:tmpl w:val="4CD61CC8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474A37"/>
    <w:multiLevelType w:val="multilevel"/>
    <w:tmpl w:val="62BAD7D4"/>
    <w:lvl w:ilvl="0">
      <w:start w:val="1"/>
      <w:numFmt w:val="decimal"/>
      <w:pStyle w:val="Heading1"/>
      <w:lvlText w:val="%1"/>
      <w:lvlJc w:val="left"/>
      <w:pPr>
        <w:ind w:left="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64" w:hanging="1584"/>
      </w:pPr>
      <w:rPr>
        <w:rFonts w:hint="default"/>
      </w:rPr>
    </w:lvl>
  </w:abstractNum>
  <w:abstractNum w:abstractNumId="9">
    <w:nsid w:val="108449C0"/>
    <w:multiLevelType w:val="multilevel"/>
    <w:tmpl w:val="42D2C406"/>
    <w:lvl w:ilvl="0">
      <w:start w:val="1"/>
      <w:numFmt w:val="none"/>
      <w:pStyle w:val="Wesuggest"/>
      <w:lvlText w:val="We suggest..."/>
      <w:lvlJc w:val="left"/>
      <w:pPr>
        <w:tabs>
          <w:tab w:val="num" w:pos="907"/>
        </w:tabs>
        <w:ind w:left="1531" w:hanging="1474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abstractNum w:abstractNumId="10">
    <w:nsid w:val="109F483C"/>
    <w:multiLevelType w:val="multilevel"/>
    <w:tmpl w:val="C492C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064B2D"/>
    <w:multiLevelType w:val="multilevel"/>
    <w:tmpl w:val="3F32E712"/>
    <w:lvl w:ilvl="0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80378E"/>
    <w:multiLevelType w:val="multilevel"/>
    <w:tmpl w:val="CFDE26FC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2C10B0"/>
    <w:multiLevelType w:val="multilevel"/>
    <w:tmpl w:val="CECA9CD2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7A2B99"/>
    <w:multiLevelType w:val="multilevel"/>
    <w:tmpl w:val="1A0210B2"/>
    <w:lvl w:ilvl="0">
      <w:start w:val="1"/>
      <w:numFmt w:val="decimal"/>
      <w:lvlText w:val="%1"/>
      <w:lvlJc w:val="left"/>
      <w:pPr>
        <w:ind w:left="-28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" w:hanging="1584"/>
      </w:pPr>
      <w:rPr>
        <w:rFonts w:hint="default"/>
      </w:rPr>
    </w:lvl>
  </w:abstractNum>
  <w:abstractNum w:abstractNumId="15">
    <w:nsid w:val="284069E1"/>
    <w:multiLevelType w:val="hybridMultilevel"/>
    <w:tmpl w:val="457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5A29"/>
    <w:multiLevelType w:val="multilevel"/>
    <w:tmpl w:val="CFC0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960D0B"/>
    <w:multiLevelType w:val="multilevel"/>
    <w:tmpl w:val="62BAD7D4"/>
    <w:lvl w:ilvl="0">
      <w:start w:val="1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" w:hanging="1584"/>
      </w:pPr>
      <w:rPr>
        <w:rFonts w:hint="default"/>
      </w:rPr>
    </w:lvl>
  </w:abstractNum>
  <w:abstractNum w:abstractNumId="18">
    <w:nsid w:val="5C5C6D2C"/>
    <w:multiLevelType w:val="multilevel"/>
    <w:tmpl w:val="15246C0C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8E7B3B"/>
    <w:multiLevelType w:val="multilevel"/>
    <w:tmpl w:val="10F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8B6295"/>
    <w:multiLevelType w:val="multilevel"/>
    <w:tmpl w:val="52748008"/>
    <w:lvl w:ilvl="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3B23D3"/>
    <w:multiLevelType w:val="multilevel"/>
    <w:tmpl w:val="BB0E9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9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F462A22"/>
    <w:multiLevelType w:val="singleLevel"/>
    <w:tmpl w:val="6E88AF90"/>
    <w:lvl w:ilvl="0">
      <w:start w:val="1"/>
      <w:numFmt w:val="none"/>
      <w:pStyle w:val="WESUGGEST0"/>
      <w:lvlText w:val="WARNING:"/>
      <w:lvlJc w:val="left"/>
      <w:pPr>
        <w:tabs>
          <w:tab w:val="num" w:pos="1560"/>
        </w:tabs>
        <w:ind w:left="1560" w:hanging="15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92929"/>
        <w:sz w:val="20"/>
        <w:vertAlign w:val="baseline"/>
      </w:rPr>
    </w:lvl>
  </w:abstractNum>
  <w:abstractNum w:abstractNumId="23">
    <w:nsid w:val="74CB4F82"/>
    <w:multiLevelType w:val="hybridMultilevel"/>
    <w:tmpl w:val="153AAA6A"/>
    <w:lvl w:ilvl="0" w:tplc="4FF86488">
      <w:start w:val="1"/>
      <w:numFmt w:val="bullet"/>
      <w:pStyle w:val="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2184A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B32E5"/>
    <w:multiLevelType w:val="multilevel"/>
    <w:tmpl w:val="A7C2345C"/>
    <w:lvl w:ilvl="0">
      <w:start w:val="1"/>
      <w:numFmt w:val="none"/>
      <w:pStyle w:val="Note"/>
      <w:lvlText w:val="NOTE"/>
      <w:lvlJc w:val="left"/>
      <w:pPr>
        <w:tabs>
          <w:tab w:val="num" w:pos="907"/>
        </w:tabs>
        <w:ind w:left="907" w:hanging="850"/>
      </w:pPr>
      <w:rPr>
        <w:rFonts w:ascii="Arial" w:hAnsi="Arial" w:hint="default"/>
        <w:b/>
        <w:i w:val="0"/>
        <w:color w:val="003300"/>
        <w:sz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1137"/>
        </w:tabs>
        <w:ind w:left="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77"/>
        </w:tabs>
        <w:ind w:left="77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21"/>
        </w:tabs>
        <w:ind w:left="92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5"/>
        </w:tabs>
        <w:ind w:left="106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09"/>
        </w:tabs>
        <w:ind w:left="120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53"/>
        </w:tabs>
        <w:ind w:left="135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7"/>
        </w:tabs>
        <w:ind w:left="149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641"/>
        </w:tabs>
        <w:ind w:left="1641" w:hanging="144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24"/>
  </w:num>
  <w:num w:numId="5">
    <w:abstractNumId w:val="23"/>
  </w:num>
  <w:num w:numId="6">
    <w:abstractNumId w:val="0"/>
  </w:num>
  <w:num w:numId="7">
    <w:abstractNumId w:val="16"/>
  </w:num>
  <w:num w:numId="8">
    <w:abstractNumId w:val="19"/>
  </w:num>
  <w:num w:numId="9">
    <w:abstractNumId w:val="10"/>
  </w:num>
  <w:num w:numId="10">
    <w:abstractNumId w:val="21"/>
  </w:num>
  <w:num w:numId="11">
    <w:abstractNumId w:val="13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8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17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revisionView w:markup="0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D"/>
    <w:rsid w:val="00001687"/>
    <w:rsid w:val="00001BBD"/>
    <w:rsid w:val="0000339E"/>
    <w:rsid w:val="000039DF"/>
    <w:rsid w:val="0000688F"/>
    <w:rsid w:val="00007E33"/>
    <w:rsid w:val="0001151A"/>
    <w:rsid w:val="000122B7"/>
    <w:rsid w:val="00012A7F"/>
    <w:rsid w:val="00012C1B"/>
    <w:rsid w:val="00013E0E"/>
    <w:rsid w:val="00014AEC"/>
    <w:rsid w:val="00015F40"/>
    <w:rsid w:val="00016D23"/>
    <w:rsid w:val="000177E8"/>
    <w:rsid w:val="0002351A"/>
    <w:rsid w:val="0002384C"/>
    <w:rsid w:val="00023E0C"/>
    <w:rsid w:val="00024FBF"/>
    <w:rsid w:val="0002614A"/>
    <w:rsid w:val="0002730F"/>
    <w:rsid w:val="0003387B"/>
    <w:rsid w:val="00037C42"/>
    <w:rsid w:val="00041193"/>
    <w:rsid w:val="00041428"/>
    <w:rsid w:val="000414C1"/>
    <w:rsid w:val="000415E2"/>
    <w:rsid w:val="00041678"/>
    <w:rsid w:val="000423C2"/>
    <w:rsid w:val="00042860"/>
    <w:rsid w:val="0004575A"/>
    <w:rsid w:val="00045AB1"/>
    <w:rsid w:val="00046883"/>
    <w:rsid w:val="00047318"/>
    <w:rsid w:val="00047DCC"/>
    <w:rsid w:val="000503D3"/>
    <w:rsid w:val="00050B5D"/>
    <w:rsid w:val="00051018"/>
    <w:rsid w:val="00052161"/>
    <w:rsid w:val="00052EDE"/>
    <w:rsid w:val="00053624"/>
    <w:rsid w:val="00053664"/>
    <w:rsid w:val="00054049"/>
    <w:rsid w:val="00054A12"/>
    <w:rsid w:val="000550E7"/>
    <w:rsid w:val="000609D5"/>
    <w:rsid w:val="00062737"/>
    <w:rsid w:val="000627AF"/>
    <w:rsid w:val="00064B5D"/>
    <w:rsid w:val="00067CFC"/>
    <w:rsid w:val="000715AA"/>
    <w:rsid w:val="00071B2E"/>
    <w:rsid w:val="00071DA2"/>
    <w:rsid w:val="000727AF"/>
    <w:rsid w:val="00072D02"/>
    <w:rsid w:val="000739AC"/>
    <w:rsid w:val="000753B9"/>
    <w:rsid w:val="000757E2"/>
    <w:rsid w:val="0007676F"/>
    <w:rsid w:val="00077D42"/>
    <w:rsid w:val="00081C94"/>
    <w:rsid w:val="00081F0D"/>
    <w:rsid w:val="00083E59"/>
    <w:rsid w:val="0008641C"/>
    <w:rsid w:val="00096991"/>
    <w:rsid w:val="00096993"/>
    <w:rsid w:val="000A1CF3"/>
    <w:rsid w:val="000A209E"/>
    <w:rsid w:val="000A29D9"/>
    <w:rsid w:val="000A2FC2"/>
    <w:rsid w:val="000A37DA"/>
    <w:rsid w:val="000A42FF"/>
    <w:rsid w:val="000A670F"/>
    <w:rsid w:val="000A6B4F"/>
    <w:rsid w:val="000B0216"/>
    <w:rsid w:val="000B10F7"/>
    <w:rsid w:val="000B25C4"/>
    <w:rsid w:val="000B370C"/>
    <w:rsid w:val="000B4BF6"/>
    <w:rsid w:val="000B690E"/>
    <w:rsid w:val="000B7678"/>
    <w:rsid w:val="000C1CC0"/>
    <w:rsid w:val="000C4A60"/>
    <w:rsid w:val="000C6BAA"/>
    <w:rsid w:val="000C6E1C"/>
    <w:rsid w:val="000C6F42"/>
    <w:rsid w:val="000D29AD"/>
    <w:rsid w:val="000D3594"/>
    <w:rsid w:val="000D3A1A"/>
    <w:rsid w:val="000D417D"/>
    <w:rsid w:val="000D4533"/>
    <w:rsid w:val="000D6BCF"/>
    <w:rsid w:val="000E27B4"/>
    <w:rsid w:val="000E36C1"/>
    <w:rsid w:val="000E3C44"/>
    <w:rsid w:val="000E5B98"/>
    <w:rsid w:val="000F1AF8"/>
    <w:rsid w:val="000F2069"/>
    <w:rsid w:val="000F3FD4"/>
    <w:rsid w:val="000F43E4"/>
    <w:rsid w:val="000F476B"/>
    <w:rsid w:val="0010078E"/>
    <w:rsid w:val="00103412"/>
    <w:rsid w:val="001040E4"/>
    <w:rsid w:val="001044EF"/>
    <w:rsid w:val="0010499E"/>
    <w:rsid w:val="001060F6"/>
    <w:rsid w:val="00106606"/>
    <w:rsid w:val="00107A2B"/>
    <w:rsid w:val="00111E92"/>
    <w:rsid w:val="0011728B"/>
    <w:rsid w:val="001217F3"/>
    <w:rsid w:val="001234A7"/>
    <w:rsid w:val="00123859"/>
    <w:rsid w:val="00126F92"/>
    <w:rsid w:val="00130DA5"/>
    <w:rsid w:val="00131367"/>
    <w:rsid w:val="00131459"/>
    <w:rsid w:val="00131D99"/>
    <w:rsid w:val="00132A85"/>
    <w:rsid w:val="00135157"/>
    <w:rsid w:val="0013576C"/>
    <w:rsid w:val="00135C8B"/>
    <w:rsid w:val="00136E8E"/>
    <w:rsid w:val="0013782B"/>
    <w:rsid w:val="0014195D"/>
    <w:rsid w:val="001424C3"/>
    <w:rsid w:val="0014357B"/>
    <w:rsid w:val="00143D0C"/>
    <w:rsid w:val="00145CBF"/>
    <w:rsid w:val="00146F5E"/>
    <w:rsid w:val="0015283A"/>
    <w:rsid w:val="001529DD"/>
    <w:rsid w:val="00152D1D"/>
    <w:rsid w:val="00152EEE"/>
    <w:rsid w:val="00155372"/>
    <w:rsid w:val="001561CB"/>
    <w:rsid w:val="00156646"/>
    <w:rsid w:val="00156A45"/>
    <w:rsid w:val="00157485"/>
    <w:rsid w:val="00157A1F"/>
    <w:rsid w:val="00157C8E"/>
    <w:rsid w:val="001601EA"/>
    <w:rsid w:val="00160315"/>
    <w:rsid w:val="00160740"/>
    <w:rsid w:val="00160D90"/>
    <w:rsid w:val="00161A6B"/>
    <w:rsid w:val="001646B1"/>
    <w:rsid w:val="00170C12"/>
    <w:rsid w:val="00171ADA"/>
    <w:rsid w:val="00172117"/>
    <w:rsid w:val="00172F70"/>
    <w:rsid w:val="00173A41"/>
    <w:rsid w:val="00174682"/>
    <w:rsid w:val="001757B8"/>
    <w:rsid w:val="00175862"/>
    <w:rsid w:val="001758CA"/>
    <w:rsid w:val="001766AF"/>
    <w:rsid w:val="00176B07"/>
    <w:rsid w:val="00177D19"/>
    <w:rsid w:val="00181DCB"/>
    <w:rsid w:val="0018227F"/>
    <w:rsid w:val="00182B0D"/>
    <w:rsid w:val="001833A9"/>
    <w:rsid w:val="0018429C"/>
    <w:rsid w:val="00184464"/>
    <w:rsid w:val="001849B2"/>
    <w:rsid w:val="00186BDD"/>
    <w:rsid w:val="001870FB"/>
    <w:rsid w:val="001874C3"/>
    <w:rsid w:val="0018757A"/>
    <w:rsid w:val="00187665"/>
    <w:rsid w:val="00190276"/>
    <w:rsid w:val="0019135F"/>
    <w:rsid w:val="00192324"/>
    <w:rsid w:val="00193989"/>
    <w:rsid w:val="00193AE3"/>
    <w:rsid w:val="001951C8"/>
    <w:rsid w:val="001964EE"/>
    <w:rsid w:val="00196893"/>
    <w:rsid w:val="00197B78"/>
    <w:rsid w:val="001A29F2"/>
    <w:rsid w:val="001A2A78"/>
    <w:rsid w:val="001A2B64"/>
    <w:rsid w:val="001A3C8F"/>
    <w:rsid w:val="001A4A78"/>
    <w:rsid w:val="001A576F"/>
    <w:rsid w:val="001A5922"/>
    <w:rsid w:val="001A67A6"/>
    <w:rsid w:val="001A7A3C"/>
    <w:rsid w:val="001A7E18"/>
    <w:rsid w:val="001B0896"/>
    <w:rsid w:val="001B0D21"/>
    <w:rsid w:val="001B3D1C"/>
    <w:rsid w:val="001B3D9E"/>
    <w:rsid w:val="001B46AB"/>
    <w:rsid w:val="001B4DAB"/>
    <w:rsid w:val="001C283C"/>
    <w:rsid w:val="001C2F54"/>
    <w:rsid w:val="001C3979"/>
    <w:rsid w:val="001C3BE5"/>
    <w:rsid w:val="001C4314"/>
    <w:rsid w:val="001C43D3"/>
    <w:rsid w:val="001C43D5"/>
    <w:rsid w:val="001C494D"/>
    <w:rsid w:val="001C5273"/>
    <w:rsid w:val="001C5B87"/>
    <w:rsid w:val="001C694D"/>
    <w:rsid w:val="001C6F4B"/>
    <w:rsid w:val="001C7DB1"/>
    <w:rsid w:val="001D514A"/>
    <w:rsid w:val="001E027C"/>
    <w:rsid w:val="001E0750"/>
    <w:rsid w:val="001E1892"/>
    <w:rsid w:val="001E4F2C"/>
    <w:rsid w:val="001E5242"/>
    <w:rsid w:val="001E7698"/>
    <w:rsid w:val="001E7DD9"/>
    <w:rsid w:val="001F0A02"/>
    <w:rsid w:val="001F0B76"/>
    <w:rsid w:val="001F0E3D"/>
    <w:rsid w:val="001F0F6B"/>
    <w:rsid w:val="001F1913"/>
    <w:rsid w:val="001F1ED5"/>
    <w:rsid w:val="001F1F39"/>
    <w:rsid w:val="001F2417"/>
    <w:rsid w:val="001F2C86"/>
    <w:rsid w:val="001F3474"/>
    <w:rsid w:val="001F4AA3"/>
    <w:rsid w:val="001F51E4"/>
    <w:rsid w:val="001F6B82"/>
    <w:rsid w:val="001F776F"/>
    <w:rsid w:val="001F7EFE"/>
    <w:rsid w:val="0020005C"/>
    <w:rsid w:val="00200DCE"/>
    <w:rsid w:val="002010CB"/>
    <w:rsid w:val="0020152F"/>
    <w:rsid w:val="00202937"/>
    <w:rsid w:val="00206135"/>
    <w:rsid w:val="00206279"/>
    <w:rsid w:val="0020646B"/>
    <w:rsid w:val="00206F1B"/>
    <w:rsid w:val="00206F83"/>
    <w:rsid w:val="00210564"/>
    <w:rsid w:val="002107AD"/>
    <w:rsid w:val="00210E2F"/>
    <w:rsid w:val="0021120B"/>
    <w:rsid w:val="00212A87"/>
    <w:rsid w:val="0021340C"/>
    <w:rsid w:val="00215740"/>
    <w:rsid w:val="00216995"/>
    <w:rsid w:val="00217595"/>
    <w:rsid w:val="00217780"/>
    <w:rsid w:val="0021778F"/>
    <w:rsid w:val="00217C68"/>
    <w:rsid w:val="00220CF4"/>
    <w:rsid w:val="00222A75"/>
    <w:rsid w:val="0022460D"/>
    <w:rsid w:val="00225DA5"/>
    <w:rsid w:val="002261AC"/>
    <w:rsid w:val="00226706"/>
    <w:rsid w:val="00227C31"/>
    <w:rsid w:val="00231E2F"/>
    <w:rsid w:val="00232336"/>
    <w:rsid w:val="0023384D"/>
    <w:rsid w:val="00233EAC"/>
    <w:rsid w:val="002344C4"/>
    <w:rsid w:val="00234D77"/>
    <w:rsid w:val="00237597"/>
    <w:rsid w:val="002375D0"/>
    <w:rsid w:val="0024009E"/>
    <w:rsid w:val="00241D38"/>
    <w:rsid w:val="00244CD1"/>
    <w:rsid w:val="0024791B"/>
    <w:rsid w:val="002501DF"/>
    <w:rsid w:val="0025067F"/>
    <w:rsid w:val="00251614"/>
    <w:rsid w:val="002527FC"/>
    <w:rsid w:val="00252C42"/>
    <w:rsid w:val="00254F47"/>
    <w:rsid w:val="00255533"/>
    <w:rsid w:val="00256411"/>
    <w:rsid w:val="002615D3"/>
    <w:rsid w:val="00263C6D"/>
    <w:rsid w:val="002668EE"/>
    <w:rsid w:val="00270BEF"/>
    <w:rsid w:val="00272665"/>
    <w:rsid w:val="0027325C"/>
    <w:rsid w:val="00273E30"/>
    <w:rsid w:val="00280C5E"/>
    <w:rsid w:val="0028336D"/>
    <w:rsid w:val="00286699"/>
    <w:rsid w:val="002867D9"/>
    <w:rsid w:val="00291856"/>
    <w:rsid w:val="002928FF"/>
    <w:rsid w:val="00294275"/>
    <w:rsid w:val="00294ED1"/>
    <w:rsid w:val="00296279"/>
    <w:rsid w:val="00297C20"/>
    <w:rsid w:val="002A09D0"/>
    <w:rsid w:val="002A1CFD"/>
    <w:rsid w:val="002A1D48"/>
    <w:rsid w:val="002A2BED"/>
    <w:rsid w:val="002A411B"/>
    <w:rsid w:val="002A4137"/>
    <w:rsid w:val="002A4BFA"/>
    <w:rsid w:val="002A5543"/>
    <w:rsid w:val="002A5D66"/>
    <w:rsid w:val="002A6362"/>
    <w:rsid w:val="002A689D"/>
    <w:rsid w:val="002A7BB9"/>
    <w:rsid w:val="002B09BE"/>
    <w:rsid w:val="002B0F84"/>
    <w:rsid w:val="002B1D8C"/>
    <w:rsid w:val="002B212B"/>
    <w:rsid w:val="002B30B8"/>
    <w:rsid w:val="002B438D"/>
    <w:rsid w:val="002B48D0"/>
    <w:rsid w:val="002B5143"/>
    <w:rsid w:val="002B56D2"/>
    <w:rsid w:val="002B5B38"/>
    <w:rsid w:val="002B6236"/>
    <w:rsid w:val="002B6555"/>
    <w:rsid w:val="002B7B74"/>
    <w:rsid w:val="002C323F"/>
    <w:rsid w:val="002C6454"/>
    <w:rsid w:val="002D1233"/>
    <w:rsid w:val="002D20BF"/>
    <w:rsid w:val="002D30B7"/>
    <w:rsid w:val="002D35FB"/>
    <w:rsid w:val="002D40E1"/>
    <w:rsid w:val="002D506C"/>
    <w:rsid w:val="002D7010"/>
    <w:rsid w:val="002D79EE"/>
    <w:rsid w:val="002E003D"/>
    <w:rsid w:val="002E2C79"/>
    <w:rsid w:val="002E4D21"/>
    <w:rsid w:val="002E664B"/>
    <w:rsid w:val="002E6966"/>
    <w:rsid w:val="002F0EB7"/>
    <w:rsid w:val="002F2C8F"/>
    <w:rsid w:val="002F47C7"/>
    <w:rsid w:val="002F4CAB"/>
    <w:rsid w:val="002F4F55"/>
    <w:rsid w:val="002F516C"/>
    <w:rsid w:val="00300850"/>
    <w:rsid w:val="003014C5"/>
    <w:rsid w:val="00301D54"/>
    <w:rsid w:val="0030232E"/>
    <w:rsid w:val="00303E84"/>
    <w:rsid w:val="00305A6E"/>
    <w:rsid w:val="00306BAA"/>
    <w:rsid w:val="003129A8"/>
    <w:rsid w:val="00312D48"/>
    <w:rsid w:val="00314E04"/>
    <w:rsid w:val="00314EAD"/>
    <w:rsid w:val="00321755"/>
    <w:rsid w:val="00321B9C"/>
    <w:rsid w:val="0032339A"/>
    <w:rsid w:val="00326683"/>
    <w:rsid w:val="00327C00"/>
    <w:rsid w:val="0033151C"/>
    <w:rsid w:val="003319F2"/>
    <w:rsid w:val="00336925"/>
    <w:rsid w:val="00337098"/>
    <w:rsid w:val="00340309"/>
    <w:rsid w:val="00340387"/>
    <w:rsid w:val="003408D6"/>
    <w:rsid w:val="00340A4D"/>
    <w:rsid w:val="0034103F"/>
    <w:rsid w:val="00342BCE"/>
    <w:rsid w:val="0034329A"/>
    <w:rsid w:val="00343B93"/>
    <w:rsid w:val="00344F98"/>
    <w:rsid w:val="0034657C"/>
    <w:rsid w:val="00346708"/>
    <w:rsid w:val="00346C83"/>
    <w:rsid w:val="0034783E"/>
    <w:rsid w:val="00350095"/>
    <w:rsid w:val="00354BD2"/>
    <w:rsid w:val="0035521D"/>
    <w:rsid w:val="003571B3"/>
    <w:rsid w:val="00360E14"/>
    <w:rsid w:val="00361A9C"/>
    <w:rsid w:val="00361D7C"/>
    <w:rsid w:val="003620D2"/>
    <w:rsid w:val="00365C1A"/>
    <w:rsid w:val="00372E5A"/>
    <w:rsid w:val="00373ED1"/>
    <w:rsid w:val="00375F6B"/>
    <w:rsid w:val="0038655B"/>
    <w:rsid w:val="003932DC"/>
    <w:rsid w:val="00393EE1"/>
    <w:rsid w:val="003955A0"/>
    <w:rsid w:val="003A0589"/>
    <w:rsid w:val="003A20F7"/>
    <w:rsid w:val="003A3365"/>
    <w:rsid w:val="003A373A"/>
    <w:rsid w:val="003A3793"/>
    <w:rsid w:val="003B09DC"/>
    <w:rsid w:val="003B0D28"/>
    <w:rsid w:val="003B0F44"/>
    <w:rsid w:val="003B14EB"/>
    <w:rsid w:val="003B3962"/>
    <w:rsid w:val="003B3C8C"/>
    <w:rsid w:val="003B6B5E"/>
    <w:rsid w:val="003B7C0E"/>
    <w:rsid w:val="003B7DFB"/>
    <w:rsid w:val="003C128D"/>
    <w:rsid w:val="003C3E64"/>
    <w:rsid w:val="003C675F"/>
    <w:rsid w:val="003D06AA"/>
    <w:rsid w:val="003D3B78"/>
    <w:rsid w:val="003D4670"/>
    <w:rsid w:val="003D5CC3"/>
    <w:rsid w:val="003D7721"/>
    <w:rsid w:val="003E2C8D"/>
    <w:rsid w:val="003E3162"/>
    <w:rsid w:val="003E40F5"/>
    <w:rsid w:val="003E45F6"/>
    <w:rsid w:val="003E65BB"/>
    <w:rsid w:val="003E7097"/>
    <w:rsid w:val="003F03E8"/>
    <w:rsid w:val="003F2390"/>
    <w:rsid w:val="003F270C"/>
    <w:rsid w:val="003F2D52"/>
    <w:rsid w:val="003F613D"/>
    <w:rsid w:val="003F6718"/>
    <w:rsid w:val="00400793"/>
    <w:rsid w:val="00402850"/>
    <w:rsid w:val="00404115"/>
    <w:rsid w:val="00405E46"/>
    <w:rsid w:val="00407C5A"/>
    <w:rsid w:val="004137ED"/>
    <w:rsid w:val="00413F01"/>
    <w:rsid w:val="0041441D"/>
    <w:rsid w:val="00414877"/>
    <w:rsid w:val="00415461"/>
    <w:rsid w:val="004173AC"/>
    <w:rsid w:val="00417F0B"/>
    <w:rsid w:val="00422BDC"/>
    <w:rsid w:val="00422D5C"/>
    <w:rsid w:val="00422E7F"/>
    <w:rsid w:val="004236A0"/>
    <w:rsid w:val="004255CC"/>
    <w:rsid w:val="004303CB"/>
    <w:rsid w:val="00430711"/>
    <w:rsid w:val="00430B92"/>
    <w:rsid w:val="004340C5"/>
    <w:rsid w:val="00434E57"/>
    <w:rsid w:val="004351FE"/>
    <w:rsid w:val="0043610C"/>
    <w:rsid w:val="0043738C"/>
    <w:rsid w:val="00437A72"/>
    <w:rsid w:val="004405DC"/>
    <w:rsid w:val="004409C0"/>
    <w:rsid w:val="00441C3A"/>
    <w:rsid w:val="00442905"/>
    <w:rsid w:val="00442F2B"/>
    <w:rsid w:val="00444D24"/>
    <w:rsid w:val="004454D6"/>
    <w:rsid w:val="00454844"/>
    <w:rsid w:val="00456193"/>
    <w:rsid w:val="0045620E"/>
    <w:rsid w:val="004635EC"/>
    <w:rsid w:val="00463A67"/>
    <w:rsid w:val="00464233"/>
    <w:rsid w:val="00465183"/>
    <w:rsid w:val="0046536D"/>
    <w:rsid w:val="00465C2C"/>
    <w:rsid w:val="00467DFA"/>
    <w:rsid w:val="00470324"/>
    <w:rsid w:val="00471B7E"/>
    <w:rsid w:val="00472B65"/>
    <w:rsid w:val="00475603"/>
    <w:rsid w:val="00476354"/>
    <w:rsid w:val="004772E3"/>
    <w:rsid w:val="004774B7"/>
    <w:rsid w:val="00477EC3"/>
    <w:rsid w:val="0048176B"/>
    <w:rsid w:val="00481B07"/>
    <w:rsid w:val="00481B68"/>
    <w:rsid w:val="004839DC"/>
    <w:rsid w:val="00485333"/>
    <w:rsid w:val="00485AD4"/>
    <w:rsid w:val="00485EEE"/>
    <w:rsid w:val="00490143"/>
    <w:rsid w:val="00490DE9"/>
    <w:rsid w:val="00490E7F"/>
    <w:rsid w:val="00491456"/>
    <w:rsid w:val="00493176"/>
    <w:rsid w:val="00494492"/>
    <w:rsid w:val="00495D1F"/>
    <w:rsid w:val="00497879"/>
    <w:rsid w:val="004A5E82"/>
    <w:rsid w:val="004A6961"/>
    <w:rsid w:val="004A6A99"/>
    <w:rsid w:val="004A701F"/>
    <w:rsid w:val="004A7AC1"/>
    <w:rsid w:val="004B0575"/>
    <w:rsid w:val="004B0693"/>
    <w:rsid w:val="004B0966"/>
    <w:rsid w:val="004B0A11"/>
    <w:rsid w:val="004B1C50"/>
    <w:rsid w:val="004B3E3E"/>
    <w:rsid w:val="004B3EA4"/>
    <w:rsid w:val="004B6399"/>
    <w:rsid w:val="004B6F08"/>
    <w:rsid w:val="004C0494"/>
    <w:rsid w:val="004C1A3A"/>
    <w:rsid w:val="004C3FB4"/>
    <w:rsid w:val="004C616C"/>
    <w:rsid w:val="004C69CA"/>
    <w:rsid w:val="004C7154"/>
    <w:rsid w:val="004C7917"/>
    <w:rsid w:val="004D054B"/>
    <w:rsid w:val="004D09D9"/>
    <w:rsid w:val="004D135A"/>
    <w:rsid w:val="004D16A8"/>
    <w:rsid w:val="004D1C2A"/>
    <w:rsid w:val="004D2829"/>
    <w:rsid w:val="004D2A2C"/>
    <w:rsid w:val="004D350E"/>
    <w:rsid w:val="004D361D"/>
    <w:rsid w:val="004D5299"/>
    <w:rsid w:val="004E0199"/>
    <w:rsid w:val="004E1706"/>
    <w:rsid w:val="004E4F73"/>
    <w:rsid w:val="004E746E"/>
    <w:rsid w:val="004F103B"/>
    <w:rsid w:val="004F22F9"/>
    <w:rsid w:val="004F2682"/>
    <w:rsid w:val="004F2EED"/>
    <w:rsid w:val="004F37FF"/>
    <w:rsid w:val="004F4055"/>
    <w:rsid w:val="004F41BA"/>
    <w:rsid w:val="004F557B"/>
    <w:rsid w:val="00501B5D"/>
    <w:rsid w:val="00501EB6"/>
    <w:rsid w:val="00503552"/>
    <w:rsid w:val="00505022"/>
    <w:rsid w:val="00507243"/>
    <w:rsid w:val="005106CA"/>
    <w:rsid w:val="005109AC"/>
    <w:rsid w:val="005134F2"/>
    <w:rsid w:val="00513A70"/>
    <w:rsid w:val="00514540"/>
    <w:rsid w:val="00515312"/>
    <w:rsid w:val="005160B9"/>
    <w:rsid w:val="00516A26"/>
    <w:rsid w:val="00516D5D"/>
    <w:rsid w:val="0051770F"/>
    <w:rsid w:val="005217FE"/>
    <w:rsid w:val="00525389"/>
    <w:rsid w:val="00526E83"/>
    <w:rsid w:val="00527238"/>
    <w:rsid w:val="005308E3"/>
    <w:rsid w:val="00530BFE"/>
    <w:rsid w:val="00530D3F"/>
    <w:rsid w:val="00532030"/>
    <w:rsid w:val="00534B6A"/>
    <w:rsid w:val="005367ED"/>
    <w:rsid w:val="005436A5"/>
    <w:rsid w:val="00543F6B"/>
    <w:rsid w:val="00544CFF"/>
    <w:rsid w:val="00550232"/>
    <w:rsid w:val="00550610"/>
    <w:rsid w:val="00555F47"/>
    <w:rsid w:val="00555FB8"/>
    <w:rsid w:val="00556304"/>
    <w:rsid w:val="005577A7"/>
    <w:rsid w:val="00561775"/>
    <w:rsid w:val="00562FA7"/>
    <w:rsid w:val="005640ED"/>
    <w:rsid w:val="00565EB1"/>
    <w:rsid w:val="0057260C"/>
    <w:rsid w:val="00572776"/>
    <w:rsid w:val="00573152"/>
    <w:rsid w:val="00574A56"/>
    <w:rsid w:val="0057537F"/>
    <w:rsid w:val="005760F9"/>
    <w:rsid w:val="005769F6"/>
    <w:rsid w:val="005806A8"/>
    <w:rsid w:val="00582258"/>
    <w:rsid w:val="00582CB9"/>
    <w:rsid w:val="00583A3E"/>
    <w:rsid w:val="00583BEF"/>
    <w:rsid w:val="00584567"/>
    <w:rsid w:val="0058578B"/>
    <w:rsid w:val="005908DA"/>
    <w:rsid w:val="005924B3"/>
    <w:rsid w:val="00592AE4"/>
    <w:rsid w:val="00592BCA"/>
    <w:rsid w:val="00592F44"/>
    <w:rsid w:val="00593203"/>
    <w:rsid w:val="00596013"/>
    <w:rsid w:val="005968C3"/>
    <w:rsid w:val="0059737A"/>
    <w:rsid w:val="005A1C6D"/>
    <w:rsid w:val="005A2CF1"/>
    <w:rsid w:val="005A32B9"/>
    <w:rsid w:val="005A4C38"/>
    <w:rsid w:val="005A5081"/>
    <w:rsid w:val="005A5C73"/>
    <w:rsid w:val="005B025A"/>
    <w:rsid w:val="005B13E0"/>
    <w:rsid w:val="005B19FA"/>
    <w:rsid w:val="005B6DFE"/>
    <w:rsid w:val="005B70B2"/>
    <w:rsid w:val="005B7808"/>
    <w:rsid w:val="005C22DE"/>
    <w:rsid w:val="005C2F67"/>
    <w:rsid w:val="005C3C5F"/>
    <w:rsid w:val="005C4BD1"/>
    <w:rsid w:val="005C65B1"/>
    <w:rsid w:val="005C7036"/>
    <w:rsid w:val="005C7302"/>
    <w:rsid w:val="005C7AF1"/>
    <w:rsid w:val="005C7D13"/>
    <w:rsid w:val="005D0695"/>
    <w:rsid w:val="005D2F20"/>
    <w:rsid w:val="005D39AC"/>
    <w:rsid w:val="005D3E29"/>
    <w:rsid w:val="005D448D"/>
    <w:rsid w:val="005D4AD2"/>
    <w:rsid w:val="005D5FE5"/>
    <w:rsid w:val="005D7324"/>
    <w:rsid w:val="005E0357"/>
    <w:rsid w:val="005E079C"/>
    <w:rsid w:val="005E107C"/>
    <w:rsid w:val="005E1E93"/>
    <w:rsid w:val="005E40DE"/>
    <w:rsid w:val="005E502C"/>
    <w:rsid w:val="005E6B61"/>
    <w:rsid w:val="005F224A"/>
    <w:rsid w:val="005F3210"/>
    <w:rsid w:val="005F3A94"/>
    <w:rsid w:val="005F4118"/>
    <w:rsid w:val="005F43B0"/>
    <w:rsid w:val="005F59AC"/>
    <w:rsid w:val="005F63E5"/>
    <w:rsid w:val="005F78A6"/>
    <w:rsid w:val="00601CE9"/>
    <w:rsid w:val="00602063"/>
    <w:rsid w:val="00603179"/>
    <w:rsid w:val="00606A6D"/>
    <w:rsid w:val="00607342"/>
    <w:rsid w:val="0061065D"/>
    <w:rsid w:val="0061071E"/>
    <w:rsid w:val="00612C58"/>
    <w:rsid w:val="006137A3"/>
    <w:rsid w:val="00614757"/>
    <w:rsid w:val="00615C3A"/>
    <w:rsid w:val="0061792C"/>
    <w:rsid w:val="00620BF0"/>
    <w:rsid w:val="00621964"/>
    <w:rsid w:val="0062271F"/>
    <w:rsid w:val="00623BAA"/>
    <w:rsid w:val="00624719"/>
    <w:rsid w:val="00626057"/>
    <w:rsid w:val="0062723E"/>
    <w:rsid w:val="00627AD2"/>
    <w:rsid w:val="006303FF"/>
    <w:rsid w:val="00631371"/>
    <w:rsid w:val="006324D8"/>
    <w:rsid w:val="006330AF"/>
    <w:rsid w:val="00634025"/>
    <w:rsid w:val="0063545D"/>
    <w:rsid w:val="006368DE"/>
    <w:rsid w:val="00636A2C"/>
    <w:rsid w:val="00636AD2"/>
    <w:rsid w:val="00641B1D"/>
    <w:rsid w:val="00646ACF"/>
    <w:rsid w:val="00650B04"/>
    <w:rsid w:val="00653002"/>
    <w:rsid w:val="0065302F"/>
    <w:rsid w:val="00654719"/>
    <w:rsid w:val="0065503F"/>
    <w:rsid w:val="00655D6A"/>
    <w:rsid w:val="006613E6"/>
    <w:rsid w:val="00664E99"/>
    <w:rsid w:val="00665497"/>
    <w:rsid w:val="0066731E"/>
    <w:rsid w:val="006702B0"/>
    <w:rsid w:val="00673470"/>
    <w:rsid w:val="006753E7"/>
    <w:rsid w:val="00677663"/>
    <w:rsid w:val="00677C89"/>
    <w:rsid w:val="00677F5B"/>
    <w:rsid w:val="00680EF1"/>
    <w:rsid w:val="00681AEF"/>
    <w:rsid w:val="00681DFC"/>
    <w:rsid w:val="006827BF"/>
    <w:rsid w:val="0068423B"/>
    <w:rsid w:val="006843A7"/>
    <w:rsid w:val="006843CB"/>
    <w:rsid w:val="006845F0"/>
    <w:rsid w:val="00686011"/>
    <w:rsid w:val="0068665B"/>
    <w:rsid w:val="00692285"/>
    <w:rsid w:val="0069330C"/>
    <w:rsid w:val="006941D4"/>
    <w:rsid w:val="00694CF2"/>
    <w:rsid w:val="006950CB"/>
    <w:rsid w:val="00695C51"/>
    <w:rsid w:val="00695DDF"/>
    <w:rsid w:val="006963ED"/>
    <w:rsid w:val="00697113"/>
    <w:rsid w:val="006975EE"/>
    <w:rsid w:val="006A2476"/>
    <w:rsid w:val="006A2AA2"/>
    <w:rsid w:val="006A4897"/>
    <w:rsid w:val="006A71F1"/>
    <w:rsid w:val="006B111E"/>
    <w:rsid w:val="006B1E1E"/>
    <w:rsid w:val="006B2455"/>
    <w:rsid w:val="006C1D2F"/>
    <w:rsid w:val="006C28B1"/>
    <w:rsid w:val="006C2CEE"/>
    <w:rsid w:val="006C30B0"/>
    <w:rsid w:val="006C509B"/>
    <w:rsid w:val="006D02F9"/>
    <w:rsid w:val="006D0E58"/>
    <w:rsid w:val="006D2B24"/>
    <w:rsid w:val="006D7BD9"/>
    <w:rsid w:val="006D7FE2"/>
    <w:rsid w:val="006E03EC"/>
    <w:rsid w:val="006E29EA"/>
    <w:rsid w:val="006E32FB"/>
    <w:rsid w:val="006E34EB"/>
    <w:rsid w:val="006E5ADB"/>
    <w:rsid w:val="006E6213"/>
    <w:rsid w:val="006E7597"/>
    <w:rsid w:val="006F0EE3"/>
    <w:rsid w:val="006F1001"/>
    <w:rsid w:val="006F1E68"/>
    <w:rsid w:val="006F3588"/>
    <w:rsid w:val="006F4B85"/>
    <w:rsid w:val="006F6991"/>
    <w:rsid w:val="006F7D6C"/>
    <w:rsid w:val="006F7E57"/>
    <w:rsid w:val="007024D3"/>
    <w:rsid w:val="0070264C"/>
    <w:rsid w:val="0070466B"/>
    <w:rsid w:val="00704E63"/>
    <w:rsid w:val="00705AF8"/>
    <w:rsid w:val="00706F34"/>
    <w:rsid w:val="00707EC6"/>
    <w:rsid w:val="00710839"/>
    <w:rsid w:val="00710B68"/>
    <w:rsid w:val="00712162"/>
    <w:rsid w:val="00715550"/>
    <w:rsid w:val="0072067A"/>
    <w:rsid w:val="00721316"/>
    <w:rsid w:val="007226DE"/>
    <w:rsid w:val="007238FB"/>
    <w:rsid w:val="0072396A"/>
    <w:rsid w:val="00723CFE"/>
    <w:rsid w:val="007320B1"/>
    <w:rsid w:val="00732617"/>
    <w:rsid w:val="0073301F"/>
    <w:rsid w:val="0073348C"/>
    <w:rsid w:val="007338E0"/>
    <w:rsid w:val="0073436E"/>
    <w:rsid w:val="007348A5"/>
    <w:rsid w:val="0073693A"/>
    <w:rsid w:val="00737537"/>
    <w:rsid w:val="0073771B"/>
    <w:rsid w:val="00740014"/>
    <w:rsid w:val="00741FD5"/>
    <w:rsid w:val="00742E0B"/>
    <w:rsid w:val="007433E0"/>
    <w:rsid w:val="007436BF"/>
    <w:rsid w:val="00744CFC"/>
    <w:rsid w:val="0074692B"/>
    <w:rsid w:val="00750790"/>
    <w:rsid w:val="0075126A"/>
    <w:rsid w:val="00754229"/>
    <w:rsid w:val="0076197A"/>
    <w:rsid w:val="007645BE"/>
    <w:rsid w:val="00764EE0"/>
    <w:rsid w:val="007657D8"/>
    <w:rsid w:val="007659A2"/>
    <w:rsid w:val="00766D00"/>
    <w:rsid w:val="007675DB"/>
    <w:rsid w:val="00772B15"/>
    <w:rsid w:val="00773DDD"/>
    <w:rsid w:val="00774F37"/>
    <w:rsid w:val="007761DC"/>
    <w:rsid w:val="00776BB1"/>
    <w:rsid w:val="00781486"/>
    <w:rsid w:val="007816DC"/>
    <w:rsid w:val="00782F5C"/>
    <w:rsid w:val="007833E0"/>
    <w:rsid w:val="00783CE1"/>
    <w:rsid w:val="0078457A"/>
    <w:rsid w:val="00786BC2"/>
    <w:rsid w:val="007872FE"/>
    <w:rsid w:val="00787651"/>
    <w:rsid w:val="00792301"/>
    <w:rsid w:val="007927F6"/>
    <w:rsid w:val="00792FF0"/>
    <w:rsid w:val="00793FD7"/>
    <w:rsid w:val="00794221"/>
    <w:rsid w:val="00795A23"/>
    <w:rsid w:val="007A1F69"/>
    <w:rsid w:val="007A1FF6"/>
    <w:rsid w:val="007A4533"/>
    <w:rsid w:val="007A5EA4"/>
    <w:rsid w:val="007A60DA"/>
    <w:rsid w:val="007B205D"/>
    <w:rsid w:val="007B2663"/>
    <w:rsid w:val="007B2899"/>
    <w:rsid w:val="007B4ED7"/>
    <w:rsid w:val="007B6271"/>
    <w:rsid w:val="007B7851"/>
    <w:rsid w:val="007C0BAB"/>
    <w:rsid w:val="007C153A"/>
    <w:rsid w:val="007C23DB"/>
    <w:rsid w:val="007C51A4"/>
    <w:rsid w:val="007C5E82"/>
    <w:rsid w:val="007D2D2F"/>
    <w:rsid w:val="007D4134"/>
    <w:rsid w:val="007E1C07"/>
    <w:rsid w:val="007E2626"/>
    <w:rsid w:val="007E4522"/>
    <w:rsid w:val="007E4B94"/>
    <w:rsid w:val="007E509A"/>
    <w:rsid w:val="007E64F2"/>
    <w:rsid w:val="007F005A"/>
    <w:rsid w:val="007F0904"/>
    <w:rsid w:val="007F1625"/>
    <w:rsid w:val="007F2410"/>
    <w:rsid w:val="007F2553"/>
    <w:rsid w:val="007F46B1"/>
    <w:rsid w:val="007F5CD6"/>
    <w:rsid w:val="007F715B"/>
    <w:rsid w:val="008014C6"/>
    <w:rsid w:val="00802A42"/>
    <w:rsid w:val="00802D00"/>
    <w:rsid w:val="00805084"/>
    <w:rsid w:val="008051B5"/>
    <w:rsid w:val="0081100C"/>
    <w:rsid w:val="008129A1"/>
    <w:rsid w:val="0081333E"/>
    <w:rsid w:val="00813538"/>
    <w:rsid w:val="00813844"/>
    <w:rsid w:val="008141FF"/>
    <w:rsid w:val="00814723"/>
    <w:rsid w:val="0081578C"/>
    <w:rsid w:val="00816A1C"/>
    <w:rsid w:val="00816C0B"/>
    <w:rsid w:val="0081725D"/>
    <w:rsid w:val="00817E42"/>
    <w:rsid w:val="00823EA5"/>
    <w:rsid w:val="008242B9"/>
    <w:rsid w:val="008243FF"/>
    <w:rsid w:val="00824EFB"/>
    <w:rsid w:val="00827DCB"/>
    <w:rsid w:val="00830B82"/>
    <w:rsid w:val="00830DB4"/>
    <w:rsid w:val="008316AD"/>
    <w:rsid w:val="00834C91"/>
    <w:rsid w:val="008356CE"/>
    <w:rsid w:val="008359C0"/>
    <w:rsid w:val="00837525"/>
    <w:rsid w:val="00841CDA"/>
    <w:rsid w:val="00842264"/>
    <w:rsid w:val="008422B7"/>
    <w:rsid w:val="008428DB"/>
    <w:rsid w:val="008447FF"/>
    <w:rsid w:val="00845441"/>
    <w:rsid w:val="008457E2"/>
    <w:rsid w:val="008478D7"/>
    <w:rsid w:val="00850A6A"/>
    <w:rsid w:val="0085138A"/>
    <w:rsid w:val="00852A43"/>
    <w:rsid w:val="00852EF1"/>
    <w:rsid w:val="00853C65"/>
    <w:rsid w:val="00854178"/>
    <w:rsid w:val="008548C7"/>
    <w:rsid w:val="00855F82"/>
    <w:rsid w:val="008565F7"/>
    <w:rsid w:val="008600E4"/>
    <w:rsid w:val="00860BBA"/>
    <w:rsid w:val="00861754"/>
    <w:rsid w:val="00862B4C"/>
    <w:rsid w:val="00864577"/>
    <w:rsid w:val="008653F6"/>
    <w:rsid w:val="00865AC3"/>
    <w:rsid w:val="00867135"/>
    <w:rsid w:val="00867B8E"/>
    <w:rsid w:val="008708C8"/>
    <w:rsid w:val="00870B8C"/>
    <w:rsid w:val="008710D8"/>
    <w:rsid w:val="008734DE"/>
    <w:rsid w:val="0087493D"/>
    <w:rsid w:val="00875CB1"/>
    <w:rsid w:val="00876082"/>
    <w:rsid w:val="00876588"/>
    <w:rsid w:val="0088172D"/>
    <w:rsid w:val="00882239"/>
    <w:rsid w:val="00882C98"/>
    <w:rsid w:val="00883D8F"/>
    <w:rsid w:val="00883EFB"/>
    <w:rsid w:val="00884EA2"/>
    <w:rsid w:val="00884EAB"/>
    <w:rsid w:val="00885E32"/>
    <w:rsid w:val="0088647D"/>
    <w:rsid w:val="00887715"/>
    <w:rsid w:val="00890B34"/>
    <w:rsid w:val="00891900"/>
    <w:rsid w:val="008923AC"/>
    <w:rsid w:val="0089358C"/>
    <w:rsid w:val="00894FA7"/>
    <w:rsid w:val="008954DB"/>
    <w:rsid w:val="00895543"/>
    <w:rsid w:val="008961A7"/>
    <w:rsid w:val="008A0354"/>
    <w:rsid w:val="008A10CB"/>
    <w:rsid w:val="008A1191"/>
    <w:rsid w:val="008A3354"/>
    <w:rsid w:val="008A39FF"/>
    <w:rsid w:val="008A4265"/>
    <w:rsid w:val="008A54EC"/>
    <w:rsid w:val="008A64C6"/>
    <w:rsid w:val="008A7330"/>
    <w:rsid w:val="008A7435"/>
    <w:rsid w:val="008A7622"/>
    <w:rsid w:val="008A783A"/>
    <w:rsid w:val="008B1916"/>
    <w:rsid w:val="008B27E5"/>
    <w:rsid w:val="008B2FE2"/>
    <w:rsid w:val="008B7085"/>
    <w:rsid w:val="008C6E7F"/>
    <w:rsid w:val="008D4946"/>
    <w:rsid w:val="008D4FCA"/>
    <w:rsid w:val="008D5188"/>
    <w:rsid w:val="008D72F4"/>
    <w:rsid w:val="008D7548"/>
    <w:rsid w:val="008D7BE2"/>
    <w:rsid w:val="008D7D5F"/>
    <w:rsid w:val="008E043E"/>
    <w:rsid w:val="008E199D"/>
    <w:rsid w:val="008E2BF3"/>
    <w:rsid w:val="008E4F6D"/>
    <w:rsid w:val="008E59DA"/>
    <w:rsid w:val="008E76DD"/>
    <w:rsid w:val="008E7995"/>
    <w:rsid w:val="008F2372"/>
    <w:rsid w:val="008F4A97"/>
    <w:rsid w:val="008F6CCE"/>
    <w:rsid w:val="009016B5"/>
    <w:rsid w:val="00901A9A"/>
    <w:rsid w:val="00901F37"/>
    <w:rsid w:val="00902516"/>
    <w:rsid w:val="009034FE"/>
    <w:rsid w:val="009103D7"/>
    <w:rsid w:val="00912A58"/>
    <w:rsid w:val="00914D50"/>
    <w:rsid w:val="00915635"/>
    <w:rsid w:val="00920649"/>
    <w:rsid w:val="00923F04"/>
    <w:rsid w:val="00924718"/>
    <w:rsid w:val="00924C4F"/>
    <w:rsid w:val="00930C82"/>
    <w:rsid w:val="009326D2"/>
    <w:rsid w:val="009329C1"/>
    <w:rsid w:val="00932F1F"/>
    <w:rsid w:val="009364E9"/>
    <w:rsid w:val="00936AC1"/>
    <w:rsid w:val="00937C76"/>
    <w:rsid w:val="00943522"/>
    <w:rsid w:val="00943DBB"/>
    <w:rsid w:val="00944BCF"/>
    <w:rsid w:val="00946661"/>
    <w:rsid w:val="0094701D"/>
    <w:rsid w:val="00952097"/>
    <w:rsid w:val="009524D4"/>
    <w:rsid w:val="00952701"/>
    <w:rsid w:val="00952F0F"/>
    <w:rsid w:val="009538F0"/>
    <w:rsid w:val="0096094C"/>
    <w:rsid w:val="009635AD"/>
    <w:rsid w:val="00963C57"/>
    <w:rsid w:val="00963F6A"/>
    <w:rsid w:val="00964462"/>
    <w:rsid w:val="0096522F"/>
    <w:rsid w:val="00966F14"/>
    <w:rsid w:val="0096780E"/>
    <w:rsid w:val="009702CA"/>
    <w:rsid w:val="009704B9"/>
    <w:rsid w:val="009716DF"/>
    <w:rsid w:val="00971D1F"/>
    <w:rsid w:val="009720BE"/>
    <w:rsid w:val="0097274B"/>
    <w:rsid w:val="0097336B"/>
    <w:rsid w:val="009755C1"/>
    <w:rsid w:val="0097630A"/>
    <w:rsid w:val="00981FC7"/>
    <w:rsid w:val="009829C0"/>
    <w:rsid w:val="009835E7"/>
    <w:rsid w:val="00984443"/>
    <w:rsid w:val="00984B4F"/>
    <w:rsid w:val="00992B6A"/>
    <w:rsid w:val="00992FF4"/>
    <w:rsid w:val="00993905"/>
    <w:rsid w:val="00996F54"/>
    <w:rsid w:val="009A20BA"/>
    <w:rsid w:val="009A22A2"/>
    <w:rsid w:val="009A23BE"/>
    <w:rsid w:val="009A278A"/>
    <w:rsid w:val="009A4AB5"/>
    <w:rsid w:val="009A52A1"/>
    <w:rsid w:val="009B09B1"/>
    <w:rsid w:val="009B4974"/>
    <w:rsid w:val="009C28E1"/>
    <w:rsid w:val="009C35DD"/>
    <w:rsid w:val="009C4224"/>
    <w:rsid w:val="009C4CB6"/>
    <w:rsid w:val="009C51DF"/>
    <w:rsid w:val="009C5316"/>
    <w:rsid w:val="009C6AB8"/>
    <w:rsid w:val="009C790F"/>
    <w:rsid w:val="009D076C"/>
    <w:rsid w:val="009D15F3"/>
    <w:rsid w:val="009D2669"/>
    <w:rsid w:val="009D7971"/>
    <w:rsid w:val="009E05F6"/>
    <w:rsid w:val="009E0BA0"/>
    <w:rsid w:val="009E2A00"/>
    <w:rsid w:val="009E79E3"/>
    <w:rsid w:val="009F179F"/>
    <w:rsid w:val="009F33DF"/>
    <w:rsid w:val="009F3ED2"/>
    <w:rsid w:val="009F486D"/>
    <w:rsid w:val="009F491A"/>
    <w:rsid w:val="009F4EEC"/>
    <w:rsid w:val="009F69F6"/>
    <w:rsid w:val="009F7FA0"/>
    <w:rsid w:val="00A00142"/>
    <w:rsid w:val="00A0050F"/>
    <w:rsid w:val="00A008DF"/>
    <w:rsid w:val="00A00C3C"/>
    <w:rsid w:val="00A00EBA"/>
    <w:rsid w:val="00A00F04"/>
    <w:rsid w:val="00A02601"/>
    <w:rsid w:val="00A03B17"/>
    <w:rsid w:val="00A06151"/>
    <w:rsid w:val="00A061FC"/>
    <w:rsid w:val="00A1038F"/>
    <w:rsid w:val="00A12BF8"/>
    <w:rsid w:val="00A12F9F"/>
    <w:rsid w:val="00A13642"/>
    <w:rsid w:val="00A1396C"/>
    <w:rsid w:val="00A14791"/>
    <w:rsid w:val="00A150CE"/>
    <w:rsid w:val="00A160D4"/>
    <w:rsid w:val="00A17334"/>
    <w:rsid w:val="00A22A4C"/>
    <w:rsid w:val="00A23460"/>
    <w:rsid w:val="00A23D2F"/>
    <w:rsid w:val="00A2429E"/>
    <w:rsid w:val="00A24E1D"/>
    <w:rsid w:val="00A265F9"/>
    <w:rsid w:val="00A27952"/>
    <w:rsid w:val="00A342BB"/>
    <w:rsid w:val="00A3487B"/>
    <w:rsid w:val="00A360C7"/>
    <w:rsid w:val="00A36189"/>
    <w:rsid w:val="00A3768F"/>
    <w:rsid w:val="00A41BC3"/>
    <w:rsid w:val="00A422B1"/>
    <w:rsid w:val="00A43DF6"/>
    <w:rsid w:val="00A51ED8"/>
    <w:rsid w:val="00A521B7"/>
    <w:rsid w:val="00A525FD"/>
    <w:rsid w:val="00A5317D"/>
    <w:rsid w:val="00A60B0A"/>
    <w:rsid w:val="00A64617"/>
    <w:rsid w:val="00A6509C"/>
    <w:rsid w:val="00A65AFA"/>
    <w:rsid w:val="00A65B2C"/>
    <w:rsid w:val="00A702B1"/>
    <w:rsid w:val="00A70C2B"/>
    <w:rsid w:val="00A710B1"/>
    <w:rsid w:val="00A7278D"/>
    <w:rsid w:val="00A73013"/>
    <w:rsid w:val="00A748BD"/>
    <w:rsid w:val="00A75239"/>
    <w:rsid w:val="00A77ACC"/>
    <w:rsid w:val="00A81333"/>
    <w:rsid w:val="00A81A5D"/>
    <w:rsid w:val="00A81C59"/>
    <w:rsid w:val="00A82C8C"/>
    <w:rsid w:val="00A854A3"/>
    <w:rsid w:val="00A85B73"/>
    <w:rsid w:val="00A873BD"/>
    <w:rsid w:val="00A879AC"/>
    <w:rsid w:val="00A87A9C"/>
    <w:rsid w:val="00A91242"/>
    <w:rsid w:val="00A939E5"/>
    <w:rsid w:val="00AA064A"/>
    <w:rsid w:val="00AA12DF"/>
    <w:rsid w:val="00AA1BE9"/>
    <w:rsid w:val="00AA3573"/>
    <w:rsid w:val="00AA674A"/>
    <w:rsid w:val="00AA7680"/>
    <w:rsid w:val="00AB12FF"/>
    <w:rsid w:val="00AB2E1C"/>
    <w:rsid w:val="00AB40EB"/>
    <w:rsid w:val="00AB4293"/>
    <w:rsid w:val="00AB4D0D"/>
    <w:rsid w:val="00AB6E0C"/>
    <w:rsid w:val="00AC09EB"/>
    <w:rsid w:val="00AC18A0"/>
    <w:rsid w:val="00AC1B19"/>
    <w:rsid w:val="00AC6CDD"/>
    <w:rsid w:val="00AC79A0"/>
    <w:rsid w:val="00AD1EAB"/>
    <w:rsid w:val="00AD2016"/>
    <w:rsid w:val="00AD24FE"/>
    <w:rsid w:val="00AD30B7"/>
    <w:rsid w:val="00AD54F0"/>
    <w:rsid w:val="00AD62F2"/>
    <w:rsid w:val="00AD62F4"/>
    <w:rsid w:val="00AE0142"/>
    <w:rsid w:val="00AE0847"/>
    <w:rsid w:val="00AE180E"/>
    <w:rsid w:val="00AE1EA2"/>
    <w:rsid w:val="00AE4F22"/>
    <w:rsid w:val="00AE662B"/>
    <w:rsid w:val="00AF1680"/>
    <w:rsid w:val="00AF1864"/>
    <w:rsid w:val="00AF29D4"/>
    <w:rsid w:val="00AF4CE5"/>
    <w:rsid w:val="00AF7CA3"/>
    <w:rsid w:val="00B01DFB"/>
    <w:rsid w:val="00B04BED"/>
    <w:rsid w:val="00B05059"/>
    <w:rsid w:val="00B05E55"/>
    <w:rsid w:val="00B06240"/>
    <w:rsid w:val="00B0636D"/>
    <w:rsid w:val="00B06384"/>
    <w:rsid w:val="00B06A60"/>
    <w:rsid w:val="00B07EF1"/>
    <w:rsid w:val="00B117DC"/>
    <w:rsid w:val="00B13CF0"/>
    <w:rsid w:val="00B14225"/>
    <w:rsid w:val="00B144C8"/>
    <w:rsid w:val="00B14567"/>
    <w:rsid w:val="00B14865"/>
    <w:rsid w:val="00B14FA7"/>
    <w:rsid w:val="00B158D1"/>
    <w:rsid w:val="00B1790E"/>
    <w:rsid w:val="00B21DDF"/>
    <w:rsid w:val="00B27B6D"/>
    <w:rsid w:val="00B27EF4"/>
    <w:rsid w:val="00B3028A"/>
    <w:rsid w:val="00B308BE"/>
    <w:rsid w:val="00B309C9"/>
    <w:rsid w:val="00B31962"/>
    <w:rsid w:val="00B3243D"/>
    <w:rsid w:val="00B35393"/>
    <w:rsid w:val="00B37D6C"/>
    <w:rsid w:val="00B40103"/>
    <w:rsid w:val="00B4551B"/>
    <w:rsid w:val="00B51898"/>
    <w:rsid w:val="00B552EC"/>
    <w:rsid w:val="00B553E1"/>
    <w:rsid w:val="00B56C6E"/>
    <w:rsid w:val="00B57BAE"/>
    <w:rsid w:val="00B6066F"/>
    <w:rsid w:val="00B60F99"/>
    <w:rsid w:val="00B6173D"/>
    <w:rsid w:val="00B61E99"/>
    <w:rsid w:val="00B638D2"/>
    <w:rsid w:val="00B72E22"/>
    <w:rsid w:val="00B7306C"/>
    <w:rsid w:val="00B7327A"/>
    <w:rsid w:val="00B733BA"/>
    <w:rsid w:val="00B74EA6"/>
    <w:rsid w:val="00B76200"/>
    <w:rsid w:val="00B76FF9"/>
    <w:rsid w:val="00B776AB"/>
    <w:rsid w:val="00B77877"/>
    <w:rsid w:val="00B805E4"/>
    <w:rsid w:val="00B822FE"/>
    <w:rsid w:val="00B84975"/>
    <w:rsid w:val="00B84AB8"/>
    <w:rsid w:val="00B86065"/>
    <w:rsid w:val="00B86E1F"/>
    <w:rsid w:val="00B908CA"/>
    <w:rsid w:val="00B90C44"/>
    <w:rsid w:val="00B92D25"/>
    <w:rsid w:val="00B9333B"/>
    <w:rsid w:val="00B93612"/>
    <w:rsid w:val="00B93664"/>
    <w:rsid w:val="00B93D5A"/>
    <w:rsid w:val="00B94813"/>
    <w:rsid w:val="00B957EC"/>
    <w:rsid w:val="00B960F7"/>
    <w:rsid w:val="00B97000"/>
    <w:rsid w:val="00BA04B0"/>
    <w:rsid w:val="00BA0BB2"/>
    <w:rsid w:val="00BA3F77"/>
    <w:rsid w:val="00BA68D6"/>
    <w:rsid w:val="00BB0E33"/>
    <w:rsid w:val="00BB1208"/>
    <w:rsid w:val="00BB3BF5"/>
    <w:rsid w:val="00BB4C1C"/>
    <w:rsid w:val="00BB4C72"/>
    <w:rsid w:val="00BB6237"/>
    <w:rsid w:val="00BC3AEF"/>
    <w:rsid w:val="00BC47D0"/>
    <w:rsid w:val="00BC4B85"/>
    <w:rsid w:val="00BD2294"/>
    <w:rsid w:val="00BD35CB"/>
    <w:rsid w:val="00BD3ACF"/>
    <w:rsid w:val="00BD3DFF"/>
    <w:rsid w:val="00BD45D3"/>
    <w:rsid w:val="00BD4C65"/>
    <w:rsid w:val="00BD594A"/>
    <w:rsid w:val="00BD6A5B"/>
    <w:rsid w:val="00BD7D42"/>
    <w:rsid w:val="00BD7F84"/>
    <w:rsid w:val="00BE15B5"/>
    <w:rsid w:val="00BE4E82"/>
    <w:rsid w:val="00BE5601"/>
    <w:rsid w:val="00BF0712"/>
    <w:rsid w:val="00BF1E23"/>
    <w:rsid w:val="00BF24E3"/>
    <w:rsid w:val="00BF2DE4"/>
    <w:rsid w:val="00BF3CF6"/>
    <w:rsid w:val="00BF6867"/>
    <w:rsid w:val="00BF7479"/>
    <w:rsid w:val="00C01198"/>
    <w:rsid w:val="00C02354"/>
    <w:rsid w:val="00C0278B"/>
    <w:rsid w:val="00C03230"/>
    <w:rsid w:val="00C046CC"/>
    <w:rsid w:val="00C0494F"/>
    <w:rsid w:val="00C07C62"/>
    <w:rsid w:val="00C10458"/>
    <w:rsid w:val="00C11093"/>
    <w:rsid w:val="00C11185"/>
    <w:rsid w:val="00C1161E"/>
    <w:rsid w:val="00C11B98"/>
    <w:rsid w:val="00C15311"/>
    <w:rsid w:val="00C15984"/>
    <w:rsid w:val="00C16595"/>
    <w:rsid w:val="00C17B25"/>
    <w:rsid w:val="00C17EA0"/>
    <w:rsid w:val="00C17FFC"/>
    <w:rsid w:val="00C201F6"/>
    <w:rsid w:val="00C20F7F"/>
    <w:rsid w:val="00C2167E"/>
    <w:rsid w:val="00C21FC5"/>
    <w:rsid w:val="00C2281F"/>
    <w:rsid w:val="00C25915"/>
    <w:rsid w:val="00C26772"/>
    <w:rsid w:val="00C30A03"/>
    <w:rsid w:val="00C32C53"/>
    <w:rsid w:val="00C339E9"/>
    <w:rsid w:val="00C340F0"/>
    <w:rsid w:val="00C344FD"/>
    <w:rsid w:val="00C348B8"/>
    <w:rsid w:val="00C35993"/>
    <w:rsid w:val="00C35B1A"/>
    <w:rsid w:val="00C35E44"/>
    <w:rsid w:val="00C40206"/>
    <w:rsid w:val="00C405F0"/>
    <w:rsid w:val="00C4061F"/>
    <w:rsid w:val="00C40FB5"/>
    <w:rsid w:val="00C41020"/>
    <w:rsid w:val="00C413DB"/>
    <w:rsid w:val="00C4342C"/>
    <w:rsid w:val="00C43A86"/>
    <w:rsid w:val="00C46107"/>
    <w:rsid w:val="00C461B7"/>
    <w:rsid w:val="00C50212"/>
    <w:rsid w:val="00C50D9C"/>
    <w:rsid w:val="00C5273C"/>
    <w:rsid w:val="00C54832"/>
    <w:rsid w:val="00C55B05"/>
    <w:rsid w:val="00C55EAA"/>
    <w:rsid w:val="00C57293"/>
    <w:rsid w:val="00C60894"/>
    <w:rsid w:val="00C63A70"/>
    <w:rsid w:val="00C63EB6"/>
    <w:rsid w:val="00C65EB9"/>
    <w:rsid w:val="00C67093"/>
    <w:rsid w:val="00C704C0"/>
    <w:rsid w:val="00C71737"/>
    <w:rsid w:val="00C71D8E"/>
    <w:rsid w:val="00C71FC4"/>
    <w:rsid w:val="00C723C4"/>
    <w:rsid w:val="00C72E79"/>
    <w:rsid w:val="00C748E7"/>
    <w:rsid w:val="00C749DD"/>
    <w:rsid w:val="00C74A90"/>
    <w:rsid w:val="00C75D41"/>
    <w:rsid w:val="00C776B7"/>
    <w:rsid w:val="00C805D5"/>
    <w:rsid w:val="00C80B4C"/>
    <w:rsid w:val="00C82563"/>
    <w:rsid w:val="00C83487"/>
    <w:rsid w:val="00C8616E"/>
    <w:rsid w:val="00C86F57"/>
    <w:rsid w:val="00C8742E"/>
    <w:rsid w:val="00C92115"/>
    <w:rsid w:val="00C924A7"/>
    <w:rsid w:val="00C94ADD"/>
    <w:rsid w:val="00C94DAF"/>
    <w:rsid w:val="00C952A2"/>
    <w:rsid w:val="00C959F1"/>
    <w:rsid w:val="00C95FE9"/>
    <w:rsid w:val="00CA0049"/>
    <w:rsid w:val="00CA01B1"/>
    <w:rsid w:val="00CA0620"/>
    <w:rsid w:val="00CA302B"/>
    <w:rsid w:val="00CA5723"/>
    <w:rsid w:val="00CB1146"/>
    <w:rsid w:val="00CB19FA"/>
    <w:rsid w:val="00CB1D5A"/>
    <w:rsid w:val="00CB251E"/>
    <w:rsid w:val="00CB3582"/>
    <w:rsid w:val="00CB6538"/>
    <w:rsid w:val="00CB741E"/>
    <w:rsid w:val="00CC0013"/>
    <w:rsid w:val="00CC0F57"/>
    <w:rsid w:val="00CC11D0"/>
    <w:rsid w:val="00CC39C7"/>
    <w:rsid w:val="00CC3EB0"/>
    <w:rsid w:val="00CC4003"/>
    <w:rsid w:val="00CD1DD2"/>
    <w:rsid w:val="00CD2725"/>
    <w:rsid w:val="00CD3B70"/>
    <w:rsid w:val="00CD4450"/>
    <w:rsid w:val="00CD502D"/>
    <w:rsid w:val="00CE1DEC"/>
    <w:rsid w:val="00CE5C08"/>
    <w:rsid w:val="00CE67B6"/>
    <w:rsid w:val="00CE79B7"/>
    <w:rsid w:val="00CF0CE3"/>
    <w:rsid w:val="00CF2156"/>
    <w:rsid w:val="00CF2995"/>
    <w:rsid w:val="00CF2A17"/>
    <w:rsid w:val="00CF32D2"/>
    <w:rsid w:val="00CF6A18"/>
    <w:rsid w:val="00CF6CA7"/>
    <w:rsid w:val="00CF7D48"/>
    <w:rsid w:val="00D00015"/>
    <w:rsid w:val="00D02553"/>
    <w:rsid w:val="00D028D3"/>
    <w:rsid w:val="00D06730"/>
    <w:rsid w:val="00D07E01"/>
    <w:rsid w:val="00D10949"/>
    <w:rsid w:val="00D111A6"/>
    <w:rsid w:val="00D11A98"/>
    <w:rsid w:val="00D11F31"/>
    <w:rsid w:val="00D12D68"/>
    <w:rsid w:val="00D13B57"/>
    <w:rsid w:val="00D14E01"/>
    <w:rsid w:val="00D16CCA"/>
    <w:rsid w:val="00D16EB5"/>
    <w:rsid w:val="00D24323"/>
    <w:rsid w:val="00D25445"/>
    <w:rsid w:val="00D27362"/>
    <w:rsid w:val="00D3084E"/>
    <w:rsid w:val="00D31F70"/>
    <w:rsid w:val="00D3438B"/>
    <w:rsid w:val="00D369A3"/>
    <w:rsid w:val="00D377F1"/>
    <w:rsid w:val="00D421AB"/>
    <w:rsid w:val="00D42DBA"/>
    <w:rsid w:val="00D4303C"/>
    <w:rsid w:val="00D44243"/>
    <w:rsid w:val="00D47A67"/>
    <w:rsid w:val="00D5020D"/>
    <w:rsid w:val="00D512F9"/>
    <w:rsid w:val="00D522DA"/>
    <w:rsid w:val="00D54C42"/>
    <w:rsid w:val="00D56778"/>
    <w:rsid w:val="00D57A7F"/>
    <w:rsid w:val="00D607BA"/>
    <w:rsid w:val="00D61DAA"/>
    <w:rsid w:val="00D62432"/>
    <w:rsid w:val="00D63040"/>
    <w:rsid w:val="00D6326D"/>
    <w:rsid w:val="00D703DB"/>
    <w:rsid w:val="00D71E18"/>
    <w:rsid w:val="00D75D3E"/>
    <w:rsid w:val="00D773AE"/>
    <w:rsid w:val="00D777CF"/>
    <w:rsid w:val="00D77A6A"/>
    <w:rsid w:val="00D8475B"/>
    <w:rsid w:val="00D91CDF"/>
    <w:rsid w:val="00D9254D"/>
    <w:rsid w:val="00D92A68"/>
    <w:rsid w:val="00D93B40"/>
    <w:rsid w:val="00D93C7A"/>
    <w:rsid w:val="00D95F8F"/>
    <w:rsid w:val="00D965EC"/>
    <w:rsid w:val="00DA130B"/>
    <w:rsid w:val="00DA23D5"/>
    <w:rsid w:val="00DA2577"/>
    <w:rsid w:val="00DA27A9"/>
    <w:rsid w:val="00DA3E2B"/>
    <w:rsid w:val="00DA46FC"/>
    <w:rsid w:val="00DA7BA0"/>
    <w:rsid w:val="00DB23A9"/>
    <w:rsid w:val="00DB2746"/>
    <w:rsid w:val="00DB2EED"/>
    <w:rsid w:val="00DB4073"/>
    <w:rsid w:val="00DB4E19"/>
    <w:rsid w:val="00DB5739"/>
    <w:rsid w:val="00DB5F35"/>
    <w:rsid w:val="00DB6445"/>
    <w:rsid w:val="00DB6A7B"/>
    <w:rsid w:val="00DC091C"/>
    <w:rsid w:val="00DC0F7D"/>
    <w:rsid w:val="00DC2AB3"/>
    <w:rsid w:val="00DC30AD"/>
    <w:rsid w:val="00DD0310"/>
    <w:rsid w:val="00DD0612"/>
    <w:rsid w:val="00DD0825"/>
    <w:rsid w:val="00DD22F9"/>
    <w:rsid w:val="00DD2449"/>
    <w:rsid w:val="00DD33BB"/>
    <w:rsid w:val="00DD59B3"/>
    <w:rsid w:val="00DD5E4A"/>
    <w:rsid w:val="00DE148E"/>
    <w:rsid w:val="00DE18A0"/>
    <w:rsid w:val="00DE2892"/>
    <w:rsid w:val="00DE2D24"/>
    <w:rsid w:val="00DE3CE0"/>
    <w:rsid w:val="00DE5D0D"/>
    <w:rsid w:val="00DE6C7D"/>
    <w:rsid w:val="00DE7F0E"/>
    <w:rsid w:val="00DF1EBD"/>
    <w:rsid w:val="00DF319D"/>
    <w:rsid w:val="00DF355A"/>
    <w:rsid w:val="00DF3DD0"/>
    <w:rsid w:val="00DF679E"/>
    <w:rsid w:val="00E001CD"/>
    <w:rsid w:val="00E004FD"/>
    <w:rsid w:val="00E03DD2"/>
    <w:rsid w:val="00E042B2"/>
    <w:rsid w:val="00E043E6"/>
    <w:rsid w:val="00E0496C"/>
    <w:rsid w:val="00E05142"/>
    <w:rsid w:val="00E05384"/>
    <w:rsid w:val="00E07255"/>
    <w:rsid w:val="00E072DF"/>
    <w:rsid w:val="00E11A31"/>
    <w:rsid w:val="00E11D0A"/>
    <w:rsid w:val="00E1212B"/>
    <w:rsid w:val="00E122D5"/>
    <w:rsid w:val="00E1260F"/>
    <w:rsid w:val="00E13101"/>
    <w:rsid w:val="00E13B7B"/>
    <w:rsid w:val="00E14052"/>
    <w:rsid w:val="00E15806"/>
    <w:rsid w:val="00E20486"/>
    <w:rsid w:val="00E2068D"/>
    <w:rsid w:val="00E20BDE"/>
    <w:rsid w:val="00E20D8E"/>
    <w:rsid w:val="00E30432"/>
    <w:rsid w:val="00E316EC"/>
    <w:rsid w:val="00E31952"/>
    <w:rsid w:val="00E31A91"/>
    <w:rsid w:val="00E32683"/>
    <w:rsid w:val="00E34CC3"/>
    <w:rsid w:val="00E35583"/>
    <w:rsid w:val="00E3762D"/>
    <w:rsid w:val="00E43A68"/>
    <w:rsid w:val="00E449CA"/>
    <w:rsid w:val="00E44C4A"/>
    <w:rsid w:val="00E44E54"/>
    <w:rsid w:val="00E460F2"/>
    <w:rsid w:val="00E4698E"/>
    <w:rsid w:val="00E50DC2"/>
    <w:rsid w:val="00E5125D"/>
    <w:rsid w:val="00E514A8"/>
    <w:rsid w:val="00E51D1A"/>
    <w:rsid w:val="00E533A5"/>
    <w:rsid w:val="00E53934"/>
    <w:rsid w:val="00E53C68"/>
    <w:rsid w:val="00E544E2"/>
    <w:rsid w:val="00E5469F"/>
    <w:rsid w:val="00E577F6"/>
    <w:rsid w:val="00E6013A"/>
    <w:rsid w:val="00E61C98"/>
    <w:rsid w:val="00E62E94"/>
    <w:rsid w:val="00E64525"/>
    <w:rsid w:val="00E6723A"/>
    <w:rsid w:val="00E6765E"/>
    <w:rsid w:val="00E70651"/>
    <w:rsid w:val="00E70C6E"/>
    <w:rsid w:val="00E710AF"/>
    <w:rsid w:val="00E712B0"/>
    <w:rsid w:val="00E71840"/>
    <w:rsid w:val="00E725F8"/>
    <w:rsid w:val="00E726CC"/>
    <w:rsid w:val="00E75413"/>
    <w:rsid w:val="00E7557B"/>
    <w:rsid w:val="00E761CC"/>
    <w:rsid w:val="00E765CB"/>
    <w:rsid w:val="00E8220D"/>
    <w:rsid w:val="00E8678A"/>
    <w:rsid w:val="00E86A08"/>
    <w:rsid w:val="00E86FF6"/>
    <w:rsid w:val="00E872BA"/>
    <w:rsid w:val="00E87C1E"/>
    <w:rsid w:val="00E90F1E"/>
    <w:rsid w:val="00E9102E"/>
    <w:rsid w:val="00E9205B"/>
    <w:rsid w:val="00E92920"/>
    <w:rsid w:val="00E92FD4"/>
    <w:rsid w:val="00E93600"/>
    <w:rsid w:val="00E942CF"/>
    <w:rsid w:val="00E97867"/>
    <w:rsid w:val="00E97991"/>
    <w:rsid w:val="00E97B56"/>
    <w:rsid w:val="00EA089F"/>
    <w:rsid w:val="00EA09DF"/>
    <w:rsid w:val="00EA0C50"/>
    <w:rsid w:val="00EA1C6E"/>
    <w:rsid w:val="00EA242D"/>
    <w:rsid w:val="00EA278C"/>
    <w:rsid w:val="00EA2E89"/>
    <w:rsid w:val="00EA3367"/>
    <w:rsid w:val="00EA4F3A"/>
    <w:rsid w:val="00EA6C82"/>
    <w:rsid w:val="00EB1883"/>
    <w:rsid w:val="00EB1FBD"/>
    <w:rsid w:val="00EB3EFC"/>
    <w:rsid w:val="00EB4312"/>
    <w:rsid w:val="00EB5591"/>
    <w:rsid w:val="00EB6561"/>
    <w:rsid w:val="00EB73FF"/>
    <w:rsid w:val="00EB7551"/>
    <w:rsid w:val="00EB7AF3"/>
    <w:rsid w:val="00EC05AA"/>
    <w:rsid w:val="00EC0C68"/>
    <w:rsid w:val="00EC1F65"/>
    <w:rsid w:val="00EC2C28"/>
    <w:rsid w:val="00EC6C75"/>
    <w:rsid w:val="00EC7B0B"/>
    <w:rsid w:val="00EC7E72"/>
    <w:rsid w:val="00ED1A76"/>
    <w:rsid w:val="00ED2393"/>
    <w:rsid w:val="00ED3681"/>
    <w:rsid w:val="00ED45CE"/>
    <w:rsid w:val="00EE05C4"/>
    <w:rsid w:val="00EE10A4"/>
    <w:rsid w:val="00EE2F94"/>
    <w:rsid w:val="00EE5829"/>
    <w:rsid w:val="00EE7C08"/>
    <w:rsid w:val="00EF03C7"/>
    <w:rsid w:val="00EF48E4"/>
    <w:rsid w:val="00F00005"/>
    <w:rsid w:val="00F0069F"/>
    <w:rsid w:val="00F010D7"/>
    <w:rsid w:val="00F015CC"/>
    <w:rsid w:val="00F01EC5"/>
    <w:rsid w:val="00F02718"/>
    <w:rsid w:val="00F0279C"/>
    <w:rsid w:val="00F036DC"/>
    <w:rsid w:val="00F041C1"/>
    <w:rsid w:val="00F0421E"/>
    <w:rsid w:val="00F11652"/>
    <w:rsid w:val="00F123BB"/>
    <w:rsid w:val="00F133D5"/>
    <w:rsid w:val="00F13964"/>
    <w:rsid w:val="00F14061"/>
    <w:rsid w:val="00F1420B"/>
    <w:rsid w:val="00F162D1"/>
    <w:rsid w:val="00F2117B"/>
    <w:rsid w:val="00F268A6"/>
    <w:rsid w:val="00F27DA9"/>
    <w:rsid w:val="00F30E75"/>
    <w:rsid w:val="00F312A1"/>
    <w:rsid w:val="00F32D87"/>
    <w:rsid w:val="00F34BE6"/>
    <w:rsid w:val="00F36915"/>
    <w:rsid w:val="00F4368C"/>
    <w:rsid w:val="00F4494E"/>
    <w:rsid w:val="00F47ABC"/>
    <w:rsid w:val="00F51861"/>
    <w:rsid w:val="00F53045"/>
    <w:rsid w:val="00F530A9"/>
    <w:rsid w:val="00F54ADC"/>
    <w:rsid w:val="00F551F5"/>
    <w:rsid w:val="00F55CBC"/>
    <w:rsid w:val="00F60ACC"/>
    <w:rsid w:val="00F61F12"/>
    <w:rsid w:val="00F62350"/>
    <w:rsid w:val="00F62807"/>
    <w:rsid w:val="00F63B71"/>
    <w:rsid w:val="00F63B96"/>
    <w:rsid w:val="00F643A7"/>
    <w:rsid w:val="00F646FA"/>
    <w:rsid w:val="00F64BF8"/>
    <w:rsid w:val="00F65193"/>
    <w:rsid w:val="00F65AEE"/>
    <w:rsid w:val="00F6640E"/>
    <w:rsid w:val="00F67841"/>
    <w:rsid w:val="00F71E57"/>
    <w:rsid w:val="00F77E06"/>
    <w:rsid w:val="00F8084A"/>
    <w:rsid w:val="00F80BC3"/>
    <w:rsid w:val="00F82B30"/>
    <w:rsid w:val="00F83796"/>
    <w:rsid w:val="00F83F5D"/>
    <w:rsid w:val="00F84193"/>
    <w:rsid w:val="00F85572"/>
    <w:rsid w:val="00F871CC"/>
    <w:rsid w:val="00F917EC"/>
    <w:rsid w:val="00F935B6"/>
    <w:rsid w:val="00F94AA3"/>
    <w:rsid w:val="00F94CD8"/>
    <w:rsid w:val="00F977C5"/>
    <w:rsid w:val="00F97C96"/>
    <w:rsid w:val="00FA0F0A"/>
    <w:rsid w:val="00FA0F5C"/>
    <w:rsid w:val="00FA1AD0"/>
    <w:rsid w:val="00FA52CB"/>
    <w:rsid w:val="00FA5E2A"/>
    <w:rsid w:val="00FA627A"/>
    <w:rsid w:val="00FA74C8"/>
    <w:rsid w:val="00FA7AA1"/>
    <w:rsid w:val="00FB5538"/>
    <w:rsid w:val="00FB586C"/>
    <w:rsid w:val="00FB7D57"/>
    <w:rsid w:val="00FC1355"/>
    <w:rsid w:val="00FC26EC"/>
    <w:rsid w:val="00FC379D"/>
    <w:rsid w:val="00FC5AEA"/>
    <w:rsid w:val="00FD1219"/>
    <w:rsid w:val="00FD1D3C"/>
    <w:rsid w:val="00FD3215"/>
    <w:rsid w:val="00FD43F6"/>
    <w:rsid w:val="00FD518C"/>
    <w:rsid w:val="00FD7A2D"/>
    <w:rsid w:val="00FE1692"/>
    <w:rsid w:val="00FE415C"/>
    <w:rsid w:val="00FE7540"/>
    <w:rsid w:val="00FE7B78"/>
    <w:rsid w:val="00FF00E8"/>
    <w:rsid w:val="00FF042D"/>
    <w:rsid w:val="00FF0A3F"/>
    <w:rsid w:val="00FF16A9"/>
    <w:rsid w:val="00FF1CCF"/>
    <w:rsid w:val="00FF25BB"/>
    <w:rsid w:val="00FF3B69"/>
    <w:rsid w:val="00FF7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5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A0"/>
    <w:pPr>
      <w:keepLines/>
      <w:spacing w:before="240" w:after="240" w:line="276" w:lineRule="auto"/>
      <w:jc w:val="both"/>
      <w:pPrChange w:id="0" w:author="Daniele Milan" w:date="2014-01-16T11:19:00Z">
        <w:pPr>
          <w:keepLines/>
          <w:spacing w:before="240" w:after="240" w:line="276" w:lineRule="auto"/>
          <w:jc w:val="both"/>
        </w:pPr>
      </w:pPrChange>
    </w:pPr>
    <w:rPr>
      <w:rFonts w:ascii="Bariol Light" w:eastAsia="Times New Roman" w:hAnsi="Bariol Light" w:cs="Arial"/>
      <w:color w:val="000000"/>
      <w:sz w:val="20"/>
      <w:szCs w:val="20"/>
      <w:lang w:eastAsia="en-US"/>
      <w:rPrChange w:id="0" w:author="Daniele Milan" w:date="2014-01-16T11:19:00Z">
        <w:rPr>
          <w:rFonts w:ascii="Bariol Regular" w:hAnsi="Bariol Regular" w:cs="Arial"/>
          <w:color w:val="000000"/>
          <w:lang w:val="en-US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qFormat/>
    <w:rsid w:val="008F4A97"/>
    <w:pPr>
      <w:keepNext/>
      <w:pageBreakBefore/>
      <w:numPr>
        <w:numId w:val="15"/>
      </w:numPr>
      <w:pBdr>
        <w:bottom w:val="dotted" w:sz="4" w:space="1" w:color="auto"/>
      </w:pBdr>
      <w:spacing w:before="0" w:after="320" w:line="580" w:lineRule="exact"/>
      <w:jc w:val="left"/>
      <w:outlineLvl w:val="0"/>
      <w:pPrChange w:id="1" w:author="Daniele Milan" w:date="2014-01-21T13:39:00Z">
        <w:pPr>
          <w:keepNext/>
          <w:keepLines/>
          <w:pageBreakBefore/>
          <w:numPr>
            <w:numId w:val="15"/>
          </w:numPr>
          <w:pBdr>
            <w:bottom w:val="dotted" w:sz="4" w:space="1" w:color="auto"/>
          </w:pBdr>
          <w:spacing w:after="320" w:line="580" w:lineRule="exact"/>
          <w:ind w:hanging="720"/>
          <w:outlineLvl w:val="0"/>
        </w:pPr>
      </w:pPrChange>
    </w:pPr>
    <w:rPr>
      <w:rFonts w:eastAsiaTheme="majorEastAsia" w:cstheme="majorBidi"/>
      <w:b/>
      <w:bCs/>
      <w:color w:val="auto"/>
      <w:sz w:val="36"/>
      <w:szCs w:val="32"/>
      <w:rPrChange w:id="1" w:author="Daniele Milan" w:date="2014-01-21T13:39:00Z">
        <w:rPr>
          <w:rFonts w:ascii="Bariol Light" w:eastAsiaTheme="majorEastAsia" w:hAnsi="Bariol Light" w:cstheme="majorBidi"/>
          <w:bCs/>
          <w:sz w:val="36"/>
          <w:szCs w:val="32"/>
          <w:lang w:val="en-US" w:eastAsia="en-US" w:bidi="ar-SA"/>
        </w:rPr>
      </w:rPrChange>
    </w:rPr>
  </w:style>
  <w:style w:type="paragraph" w:styleId="Heading2">
    <w:name w:val="heading 2"/>
    <w:basedOn w:val="Normal"/>
    <w:next w:val="Normal"/>
    <w:link w:val="Heading2Char"/>
    <w:qFormat/>
    <w:rsid w:val="0058578B"/>
    <w:pPr>
      <w:keepNext/>
      <w:numPr>
        <w:ilvl w:val="1"/>
        <w:numId w:val="15"/>
      </w:numPr>
      <w:spacing w:before="400" w:after="60" w:line="340" w:lineRule="exact"/>
      <w:jc w:val="left"/>
      <w:outlineLvl w:val="1"/>
      <w:pPrChange w:id="2" w:author="Daniele Milan" w:date="2014-01-21T13:28:00Z">
        <w:pPr>
          <w:keepNext/>
          <w:keepLines/>
          <w:numPr>
            <w:ilvl w:val="1"/>
            <w:numId w:val="15"/>
          </w:numPr>
          <w:spacing w:before="400" w:after="60" w:line="340" w:lineRule="exact"/>
          <w:ind w:hanging="720"/>
          <w:outlineLvl w:val="1"/>
        </w:pPr>
      </w:pPrChange>
    </w:pPr>
    <w:rPr>
      <w:b/>
      <w:color w:val="292929"/>
      <w:sz w:val="32"/>
      <w:rPrChange w:id="2" w:author="Daniele Milan" w:date="2014-01-21T13:28:00Z">
        <w:rPr>
          <w:rFonts w:ascii="Bariol Light" w:hAnsi="Bariol Light" w:cs="Arial"/>
          <w:color w:val="292929"/>
          <w:sz w:val="32"/>
          <w:lang w:val="en-US" w:eastAsia="en-US" w:bidi="ar-SA"/>
        </w:rPr>
      </w:rPrChange>
    </w:rPr>
  </w:style>
  <w:style w:type="paragraph" w:styleId="Heading3">
    <w:name w:val="heading 3"/>
    <w:basedOn w:val="Heading2"/>
    <w:next w:val="Normal"/>
    <w:link w:val="Heading3Char"/>
    <w:autoRedefine/>
    <w:qFormat/>
    <w:rsid w:val="005C2F67"/>
    <w:pPr>
      <w:numPr>
        <w:ilvl w:val="2"/>
      </w:numPr>
      <w:spacing w:before="360" w:after="240" w:line="300" w:lineRule="exact"/>
      <w:outlineLvl w:val="2"/>
    </w:pPr>
    <w:rPr>
      <w:color w:val="404040" w:themeColor="text1" w:themeTint="BF"/>
      <w:sz w:val="24"/>
    </w:rPr>
  </w:style>
  <w:style w:type="paragraph" w:styleId="Heading4">
    <w:name w:val="heading 4"/>
    <w:aliases w:val="Tempo Heading 4,h4,Subhead C,H4,4,H4-Heading 4,a.,Heading4"/>
    <w:basedOn w:val="Normal"/>
    <w:link w:val="Heading4Char"/>
    <w:qFormat/>
    <w:rsid w:val="007B6271"/>
    <w:pPr>
      <w:spacing w:before="300" w:line="260" w:lineRule="exact"/>
      <w:outlineLvl w:val="3"/>
      <w:pPrChange w:id="3" w:author="Daniele Milan" w:date="2013-11-13T16:48:00Z">
        <w:pPr>
          <w:keepLines/>
          <w:spacing w:before="300" w:after="240" w:line="260" w:lineRule="exact"/>
          <w:jc w:val="both"/>
          <w:outlineLvl w:val="3"/>
        </w:pPr>
      </w:pPrChange>
    </w:pPr>
    <w:rPr>
      <w:color w:val="292929"/>
      <w:sz w:val="22"/>
      <w:szCs w:val="22"/>
      <w:rPrChange w:id="3" w:author="Daniele Milan" w:date="2013-11-13T16:48:00Z">
        <w:rPr>
          <w:rFonts w:ascii="Bariol Regular" w:hAnsi="Bariol Regular" w:cs="Arial"/>
          <w:b/>
          <w:bCs/>
          <w:color w:val="292929"/>
          <w:sz w:val="24"/>
          <w:lang w:val="en-US" w:eastAsia="en-US" w:bidi="ar-SA"/>
        </w:rPr>
      </w:rPrChange>
    </w:rPr>
  </w:style>
  <w:style w:type="paragraph" w:styleId="Heading5">
    <w:name w:val="heading 5"/>
    <w:aliases w:val="Tempo Heading 5,H5,5,H5-Heading 5,h5,Heading5,l5,heading5"/>
    <w:basedOn w:val="Normal"/>
    <w:link w:val="Heading5Char"/>
    <w:qFormat/>
    <w:rsid w:val="00F65193"/>
    <w:pPr>
      <w:keepNext/>
      <w:numPr>
        <w:ilvl w:val="4"/>
        <w:numId w:val="15"/>
      </w:numPr>
      <w:spacing w:before="300" w:after="100" w:line="240" w:lineRule="exact"/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193"/>
    <w:pPr>
      <w:keepNext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193"/>
    <w:pPr>
      <w:keepNext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193"/>
    <w:pPr>
      <w:keepNext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193"/>
    <w:pPr>
      <w:keepNext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A97"/>
    <w:rPr>
      <w:rFonts w:ascii="Bariol Light" w:eastAsiaTheme="majorEastAsia" w:hAnsi="Bariol Light" w:cstheme="majorBidi"/>
      <w:b/>
      <w:bCs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8578B"/>
    <w:rPr>
      <w:rFonts w:ascii="Bariol Light" w:eastAsia="Times New Roman" w:hAnsi="Bariol Light" w:cs="Arial"/>
      <w:b/>
      <w:color w:val="292929"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C2F67"/>
    <w:rPr>
      <w:rFonts w:ascii="Bariol Light" w:eastAsia="Times New Roman" w:hAnsi="Bariol Light" w:cs="Arial"/>
      <w:color w:val="404040" w:themeColor="text1" w:themeTint="BF"/>
      <w:szCs w:val="20"/>
      <w:lang w:eastAsia="en-US"/>
    </w:rPr>
  </w:style>
  <w:style w:type="character" w:customStyle="1" w:styleId="Heading4Char">
    <w:name w:val="Heading 4 Char"/>
    <w:aliases w:val="Tempo Heading 4 Char,h4 Char,Subhead C Char,H4 Char,4 Char,H4-Heading 4 Char,a. Char,Heading4 Char"/>
    <w:basedOn w:val="DefaultParagraphFont"/>
    <w:link w:val="Heading4"/>
    <w:rsid w:val="007B6271"/>
    <w:rPr>
      <w:rFonts w:ascii="Bariol Light" w:eastAsia="Times New Roman" w:hAnsi="Bariol Light" w:cs="Arial"/>
      <w:color w:val="292929"/>
      <w:sz w:val="22"/>
      <w:szCs w:val="22"/>
      <w:lang w:eastAsia="en-US"/>
    </w:rPr>
  </w:style>
  <w:style w:type="character" w:customStyle="1" w:styleId="Heading5Char">
    <w:name w:val="Heading 5 Char"/>
    <w:aliases w:val="Tempo Heading 5 Char,H5 Char,5 Char,H5-Heading 5 Char,h5 Char,Heading5 Char,l5 Char,heading5 Char"/>
    <w:basedOn w:val="DefaultParagraphFont"/>
    <w:link w:val="Heading5"/>
    <w:rsid w:val="00F65193"/>
    <w:rPr>
      <w:rFonts w:ascii="Bariol Regular" w:eastAsia="Times New Roman" w:hAnsi="Bariol Regular" w:cs="Arial"/>
      <w:b/>
      <w:color w:val="0000FF"/>
      <w:sz w:val="20"/>
      <w:szCs w:val="20"/>
      <w:lang w:eastAsia="en-US"/>
    </w:rPr>
  </w:style>
  <w:style w:type="paragraph" w:customStyle="1" w:styleId="WESUGGEST0">
    <w:name w:val="WE SUGGEST..."/>
    <w:next w:val="Normal"/>
    <w:autoRedefine/>
    <w:rsid w:val="00BF7479"/>
    <w:pPr>
      <w:numPr>
        <w:numId w:val="1"/>
      </w:numPr>
      <w:pBdr>
        <w:top w:val="single" w:sz="12" w:space="1" w:color="F7D117"/>
        <w:bottom w:val="single" w:sz="12" w:space="1" w:color="F7D117"/>
      </w:pBdr>
      <w:shd w:val="clear" w:color="auto" w:fill="F3F3F3"/>
      <w:spacing w:before="260" w:after="0" w:line="240" w:lineRule="exact"/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Note">
    <w:name w:val="Note"/>
    <w:basedOn w:val="Normal"/>
    <w:next w:val="Normal"/>
    <w:link w:val="NoteChar"/>
    <w:qFormat/>
    <w:rsid w:val="00BF7479"/>
    <w:pPr>
      <w:keepNext/>
      <w:numPr>
        <w:numId w:val="4"/>
      </w:numPr>
      <w:pBdr>
        <w:top w:val="single" w:sz="12" w:space="3" w:color="3366FF"/>
        <w:bottom w:val="single" w:sz="12" w:space="3" w:color="3366FF"/>
      </w:pBdr>
      <w:shd w:val="clear" w:color="auto" w:fill="F3F3F3"/>
      <w:tabs>
        <w:tab w:val="left" w:pos="1560"/>
      </w:tabs>
      <w:ind w:right="-125"/>
      <w:jc w:val="left"/>
    </w:pPr>
    <w:rPr>
      <w:snapToGrid w:val="0"/>
      <w:color w:val="292929"/>
      <w:szCs w:val="18"/>
      <w:lang w:val="en-GB"/>
    </w:rPr>
  </w:style>
  <w:style w:type="character" w:customStyle="1" w:styleId="NoteChar">
    <w:name w:val="Note Char"/>
    <w:basedOn w:val="DefaultParagraphFont"/>
    <w:link w:val="Note"/>
    <w:rsid w:val="00BF7479"/>
    <w:rPr>
      <w:rFonts w:ascii="Bariol Regular" w:eastAsia="Times New Roman" w:hAnsi="Bariol Regular" w:cs="Arial"/>
      <w:snapToGrid w:val="0"/>
      <w:color w:val="292929"/>
      <w:sz w:val="20"/>
      <w:szCs w:val="18"/>
      <w:shd w:val="clear" w:color="auto" w:fill="F3F3F3"/>
      <w:lang w:val="en-GB" w:eastAsia="en-US"/>
    </w:rPr>
  </w:style>
  <w:style w:type="paragraph" w:customStyle="1" w:styleId="Wesuggest">
    <w:name w:val="We suggest..."/>
    <w:basedOn w:val="Note"/>
    <w:next w:val="Normal"/>
    <w:qFormat/>
    <w:rsid w:val="00BF7479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908DA"/>
    <w:pPr>
      <w:spacing w:befor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08DA"/>
    <w:rPr>
      <w:rFonts w:ascii="Arial" w:eastAsia="Times New Roman" w:hAnsi="Arial" w:cs="Arial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908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08DA"/>
  </w:style>
  <w:style w:type="table" w:styleId="TableGrid">
    <w:name w:val="Table Grid"/>
    <w:basedOn w:val="TableNormal"/>
    <w:uiPriority w:val="1"/>
    <w:rsid w:val="00CE1DEC"/>
    <w:pPr>
      <w:spacing w:after="0"/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DE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EC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D350E"/>
    <w:pPr>
      <w:tabs>
        <w:tab w:val="left" w:pos="351"/>
        <w:tab w:val="right" w:leader="dot" w:pos="82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50E"/>
    <w:pPr>
      <w:spacing w:after="100"/>
      <w:ind w:left="200"/>
    </w:pPr>
  </w:style>
  <w:style w:type="paragraph" w:customStyle="1" w:styleId="CellBodyLeft">
    <w:name w:val="CellBodyLeft"/>
    <w:basedOn w:val="Normal"/>
    <w:link w:val="CellBodyLeftChar"/>
    <w:rsid w:val="00220CF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uppressAutoHyphens/>
      <w:spacing w:before="60" w:after="60"/>
      <w:ind w:left="45" w:right="45"/>
      <w:jc w:val="left"/>
    </w:pPr>
    <w:rPr>
      <w:sz w:val="18"/>
      <w:szCs w:val="18"/>
    </w:rPr>
  </w:style>
  <w:style w:type="paragraph" w:customStyle="1" w:styleId="HeadingContents">
    <w:name w:val="Heading (Contents"/>
    <w:aliases w:val="Rev Hist)"/>
    <w:basedOn w:val="Normal"/>
    <w:autoRedefine/>
    <w:rsid w:val="0021778F"/>
    <w:pPr>
      <w:tabs>
        <w:tab w:val="left" w:pos="8640"/>
      </w:tabs>
      <w:spacing w:line="580" w:lineRule="exact"/>
      <w:jc w:val="center"/>
    </w:pPr>
    <w:rPr>
      <w:iCs/>
      <w:snapToGrid w:val="0"/>
      <w:color w:val="404040" w:themeColor="text1" w:themeTint="BF"/>
      <w:sz w:val="40"/>
      <w:szCs w:val="40"/>
      <w:lang w:val="en-GB"/>
    </w:rPr>
  </w:style>
  <w:style w:type="paragraph" w:customStyle="1" w:styleId="CellHeadingCenter">
    <w:name w:val="CellHeadingCenter"/>
    <w:basedOn w:val="Normal"/>
    <w:autoRedefine/>
    <w:rsid w:val="00F80BC3"/>
    <w:pPr>
      <w:keepNext/>
      <w:spacing w:before="60" w:after="60"/>
      <w:ind w:left="43" w:right="43"/>
      <w:jc w:val="right"/>
    </w:pPr>
    <w:rPr>
      <w:bCs/>
      <w:sz w:val="18"/>
    </w:rPr>
  </w:style>
  <w:style w:type="character" w:customStyle="1" w:styleId="CellBodyLeftChar">
    <w:name w:val="CellBodyLeft Char"/>
    <w:basedOn w:val="DefaultParagraphFont"/>
    <w:link w:val="CellBodyLeft"/>
    <w:rsid w:val="00220CF4"/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Legal">
    <w:name w:val="Legal"/>
    <w:basedOn w:val="Normal"/>
    <w:autoRedefine/>
    <w:rsid w:val="00077D42"/>
    <w:pPr>
      <w:spacing w:before="0" w:after="80"/>
    </w:pPr>
    <w:rPr>
      <w:snapToGrid w:val="0"/>
      <w:sz w:val="14"/>
    </w:rPr>
  </w:style>
  <w:style w:type="paragraph" w:customStyle="1" w:styleId="Disclaimer">
    <w:name w:val="Disclaimer"/>
    <w:basedOn w:val="Normal"/>
    <w:autoRedefine/>
    <w:rsid w:val="00077D42"/>
    <w:pPr>
      <w:keepNext/>
      <w:pageBreakBefore/>
      <w:spacing w:before="6960" w:after="120"/>
      <w:jc w:val="left"/>
    </w:pPr>
    <w:rPr>
      <w:rFonts w:ascii="Helvetica" w:hAnsi="Helvetica"/>
      <w:iCs/>
      <w:snapToGrid w:val="0"/>
      <w:color w:val="4D4D4D"/>
      <w:sz w:val="3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04115"/>
    <w:pPr>
      <w:spacing w:before="0" w:after="200"/>
      <w:jc w:val="center"/>
    </w:pPr>
    <w:rPr>
      <w:b/>
      <w:bCs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FE2"/>
    <w:pPr>
      <w:ind w:left="720"/>
      <w:contextualSpacing/>
    </w:pPr>
  </w:style>
  <w:style w:type="table" w:styleId="LightShading">
    <w:name w:val="Light Shading"/>
    <w:basedOn w:val="TableNormal"/>
    <w:uiPriority w:val="60"/>
    <w:rsid w:val="001217F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17F3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55D6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55D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4698E"/>
    <w:rPr>
      <w:color w:val="0000FF" w:themeColor="hyperlink"/>
      <w:u w:val="single"/>
    </w:rPr>
  </w:style>
  <w:style w:type="character" w:customStyle="1" w:styleId="BookTitle1">
    <w:name w:val="Book Title1"/>
    <w:rsid w:val="00CB251E"/>
    <w:rPr>
      <w:rFonts w:cs="Times New Roman"/>
      <w:b/>
      <w:bCs/>
      <w:smallCaps/>
      <w:spacing w:val="5"/>
    </w:rPr>
  </w:style>
  <w:style w:type="paragraph" w:customStyle="1" w:styleId="NoSpacing1">
    <w:name w:val="No Spacing1"/>
    <w:rsid w:val="00052161"/>
    <w:pPr>
      <w:spacing w:after="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4E746E"/>
    <w:pPr>
      <w:keepLines w:val="0"/>
      <w:pBdr>
        <w:bottom w:val="single" w:sz="8" w:space="4" w:color="3366FF"/>
      </w:pBdr>
      <w:spacing w:before="0" w:after="300"/>
      <w:contextualSpacing/>
      <w:jc w:val="left"/>
    </w:pPr>
    <w:rPr>
      <w:color w:val="3366FF"/>
      <w:spacing w:val="5"/>
      <w:kern w:val="28"/>
      <w:sz w:val="52"/>
      <w:szCs w:val="52"/>
      <w:lang w:val="it-IT"/>
    </w:rPr>
  </w:style>
  <w:style w:type="character" w:customStyle="1" w:styleId="TitleChar">
    <w:name w:val="Title Char"/>
    <w:basedOn w:val="DefaultParagraphFont"/>
    <w:link w:val="Title"/>
    <w:rsid w:val="004E746E"/>
    <w:rPr>
      <w:rFonts w:ascii="Arial" w:eastAsia="Times New Roman" w:hAnsi="Arial" w:cs="Arial"/>
      <w:color w:val="3366FF"/>
      <w:spacing w:val="5"/>
      <w:kern w:val="28"/>
      <w:sz w:val="52"/>
      <w:szCs w:val="52"/>
      <w:lang w:val="it-IT" w:eastAsia="en-US"/>
    </w:rPr>
  </w:style>
  <w:style w:type="paragraph" w:styleId="NormalWeb">
    <w:name w:val="Normal (Web)"/>
    <w:basedOn w:val="Normal"/>
    <w:uiPriority w:val="99"/>
    <w:rsid w:val="00DB23A9"/>
    <w:pPr>
      <w:keepLine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D95F8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D95F8F"/>
    <w:pPr>
      <w:spacing w:after="100"/>
      <w:ind w:left="600"/>
    </w:pPr>
  </w:style>
  <w:style w:type="paragraph" w:styleId="NoSpacing">
    <w:name w:val="No Spacing"/>
    <w:uiPriority w:val="1"/>
    <w:qFormat/>
    <w:rsid w:val="00C805D5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BookTitle">
    <w:name w:val="Book Title"/>
    <w:uiPriority w:val="33"/>
    <w:qFormat/>
    <w:rsid w:val="008051B5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ED"/>
    <w:pPr>
      <w:keepLines w:val="0"/>
      <w:spacing w:before="0"/>
      <w:jc w:val="left"/>
    </w:pPr>
    <w:rPr>
      <w:rFonts w:ascii="Calibri" w:eastAsia="Calibri" w:hAnsi="Calibri" w:cs="Times New Roman"/>
      <w:color w:val="auto"/>
      <w:sz w:val="22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ED"/>
    <w:rPr>
      <w:rFonts w:ascii="Calibri" w:eastAsia="Calibri" w:hAnsi="Calibri" w:cs="Times New Roman"/>
      <w:sz w:val="22"/>
      <w:szCs w:val="21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E1D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E1D"/>
    <w:rPr>
      <w:rFonts w:ascii="Arial" w:eastAsia="Times New Roman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24E1D"/>
    <w:pPr>
      <w:spacing w:after="0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Textbody">
    <w:name w:val="Text body"/>
    <w:basedOn w:val="Normal"/>
    <w:rsid w:val="002A5543"/>
    <w:pPr>
      <w:keepLines w:val="0"/>
      <w:spacing w:before="0" w:after="120"/>
      <w:jc w:val="left"/>
    </w:pPr>
    <w:rPr>
      <w:rFonts w:eastAsiaTheme="minorEastAsia"/>
      <w:color w:val="auto"/>
      <w:szCs w:val="22"/>
      <w:lang w:eastAsia="ja-JP"/>
    </w:rPr>
  </w:style>
  <w:style w:type="paragraph" w:customStyle="1" w:styleId="TOCHeader">
    <w:name w:val="TOC Header"/>
    <w:basedOn w:val="Normal"/>
    <w:qFormat/>
    <w:rsid w:val="00A81C59"/>
    <w:pPr>
      <w:pageBreakBefore/>
      <w:spacing w:after="360"/>
    </w:pPr>
    <w:rPr>
      <w:color w:val="262626" w:themeColor="text1" w:themeTint="D9"/>
      <w:sz w:val="36"/>
      <w:szCs w:val="40"/>
    </w:rPr>
  </w:style>
  <w:style w:type="paragraph" w:customStyle="1" w:styleId="Bullet">
    <w:name w:val="Bullet"/>
    <w:basedOn w:val="Textbody"/>
    <w:qFormat/>
    <w:rsid w:val="00E942CF"/>
    <w:pPr>
      <w:numPr>
        <w:numId w:val="6"/>
      </w:numPr>
      <w:ind w:left="714" w:hanging="357"/>
      <w:jc w:val="both"/>
      <w:pPrChange w:id="4" w:author="Daniele Milan" w:date="2013-11-13T16:29:00Z">
        <w:pPr>
          <w:numPr>
            <w:numId w:val="6"/>
          </w:numPr>
          <w:spacing w:after="120" w:line="276" w:lineRule="auto"/>
          <w:ind w:left="720" w:hanging="360"/>
          <w:jc w:val="both"/>
        </w:pPr>
      </w:pPrChange>
    </w:pPr>
    <w:rPr>
      <w:rPrChange w:id="4" w:author="Daniele Milan" w:date="2013-11-13T16:29:00Z">
        <w:rPr>
          <w:rFonts w:ascii="Bariol Regular" w:eastAsiaTheme="minorEastAsia" w:hAnsi="Bariol Regular" w:cs="Arial"/>
          <w:szCs w:val="22"/>
          <w:lang w:val="en-US" w:eastAsia="ja-JP" w:bidi="ar-SA"/>
        </w:rPr>
      </w:rPrChange>
    </w:rPr>
  </w:style>
  <w:style w:type="paragraph" w:customStyle="1" w:styleId="Bullet2">
    <w:name w:val="Bullet 2"/>
    <w:basedOn w:val="ListParagraph"/>
    <w:qFormat/>
    <w:rsid w:val="00BF7479"/>
    <w:pPr>
      <w:numPr>
        <w:numId w:val="5"/>
      </w:numPr>
      <w:spacing w:before="120"/>
      <w:ind w:left="1434" w:hanging="357"/>
    </w:pPr>
    <w:rPr>
      <w:rFonts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13A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13A"/>
    <w:rPr>
      <w:rFonts w:ascii="Lucida Grande" w:eastAsia="Times New Roman" w:hAnsi="Lucida Grande" w:cs="Lucida Grande"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19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1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A0"/>
    <w:pPr>
      <w:keepLines/>
      <w:spacing w:before="240" w:after="240" w:line="276" w:lineRule="auto"/>
      <w:jc w:val="both"/>
      <w:pPrChange w:id="5" w:author="Daniele Milan" w:date="2014-01-16T11:19:00Z">
        <w:pPr>
          <w:keepLines/>
          <w:spacing w:before="240" w:after="240" w:line="276" w:lineRule="auto"/>
          <w:jc w:val="both"/>
        </w:pPr>
      </w:pPrChange>
    </w:pPr>
    <w:rPr>
      <w:rFonts w:ascii="Bariol Light" w:eastAsia="Times New Roman" w:hAnsi="Bariol Light" w:cs="Arial"/>
      <w:color w:val="000000"/>
      <w:sz w:val="20"/>
      <w:szCs w:val="20"/>
      <w:lang w:eastAsia="en-US"/>
      <w:rPrChange w:id="5" w:author="Daniele Milan" w:date="2014-01-16T11:19:00Z">
        <w:rPr>
          <w:rFonts w:ascii="Bariol Regular" w:hAnsi="Bariol Regular" w:cs="Arial"/>
          <w:color w:val="000000"/>
          <w:lang w:val="en-US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qFormat/>
    <w:rsid w:val="008F4A97"/>
    <w:pPr>
      <w:keepNext/>
      <w:pageBreakBefore/>
      <w:numPr>
        <w:numId w:val="15"/>
      </w:numPr>
      <w:pBdr>
        <w:bottom w:val="dotted" w:sz="4" w:space="1" w:color="auto"/>
      </w:pBdr>
      <w:spacing w:before="0" w:after="320" w:line="580" w:lineRule="exact"/>
      <w:jc w:val="left"/>
      <w:outlineLvl w:val="0"/>
      <w:pPrChange w:id="6" w:author="Daniele Milan" w:date="2014-01-21T13:39:00Z">
        <w:pPr>
          <w:keepNext/>
          <w:keepLines/>
          <w:pageBreakBefore/>
          <w:numPr>
            <w:numId w:val="15"/>
          </w:numPr>
          <w:pBdr>
            <w:bottom w:val="dotted" w:sz="4" w:space="1" w:color="auto"/>
          </w:pBdr>
          <w:spacing w:after="320" w:line="580" w:lineRule="exact"/>
          <w:ind w:hanging="720"/>
          <w:outlineLvl w:val="0"/>
        </w:pPr>
      </w:pPrChange>
    </w:pPr>
    <w:rPr>
      <w:rFonts w:eastAsiaTheme="majorEastAsia" w:cstheme="majorBidi"/>
      <w:b/>
      <w:bCs/>
      <w:color w:val="auto"/>
      <w:sz w:val="36"/>
      <w:szCs w:val="32"/>
      <w:rPrChange w:id="6" w:author="Daniele Milan" w:date="2014-01-21T13:39:00Z">
        <w:rPr>
          <w:rFonts w:ascii="Bariol Light" w:eastAsiaTheme="majorEastAsia" w:hAnsi="Bariol Light" w:cstheme="majorBidi"/>
          <w:bCs/>
          <w:sz w:val="36"/>
          <w:szCs w:val="32"/>
          <w:lang w:val="en-US" w:eastAsia="en-US" w:bidi="ar-SA"/>
        </w:rPr>
      </w:rPrChange>
    </w:rPr>
  </w:style>
  <w:style w:type="paragraph" w:styleId="Heading2">
    <w:name w:val="heading 2"/>
    <w:basedOn w:val="Normal"/>
    <w:next w:val="Normal"/>
    <w:link w:val="Heading2Char"/>
    <w:qFormat/>
    <w:rsid w:val="0058578B"/>
    <w:pPr>
      <w:keepNext/>
      <w:numPr>
        <w:ilvl w:val="1"/>
        <w:numId w:val="15"/>
      </w:numPr>
      <w:spacing w:before="400" w:after="60" w:line="340" w:lineRule="exact"/>
      <w:jc w:val="left"/>
      <w:outlineLvl w:val="1"/>
      <w:pPrChange w:id="7" w:author="Daniele Milan" w:date="2014-01-21T13:28:00Z">
        <w:pPr>
          <w:keepNext/>
          <w:keepLines/>
          <w:numPr>
            <w:ilvl w:val="1"/>
            <w:numId w:val="15"/>
          </w:numPr>
          <w:spacing w:before="400" w:after="60" w:line="340" w:lineRule="exact"/>
          <w:ind w:hanging="720"/>
          <w:outlineLvl w:val="1"/>
        </w:pPr>
      </w:pPrChange>
    </w:pPr>
    <w:rPr>
      <w:b/>
      <w:color w:val="292929"/>
      <w:sz w:val="32"/>
      <w:rPrChange w:id="7" w:author="Daniele Milan" w:date="2014-01-21T13:28:00Z">
        <w:rPr>
          <w:rFonts w:ascii="Bariol Light" w:hAnsi="Bariol Light" w:cs="Arial"/>
          <w:color w:val="292929"/>
          <w:sz w:val="32"/>
          <w:lang w:val="en-US" w:eastAsia="en-US" w:bidi="ar-SA"/>
        </w:rPr>
      </w:rPrChange>
    </w:rPr>
  </w:style>
  <w:style w:type="paragraph" w:styleId="Heading3">
    <w:name w:val="heading 3"/>
    <w:basedOn w:val="Heading2"/>
    <w:next w:val="Normal"/>
    <w:link w:val="Heading3Char"/>
    <w:autoRedefine/>
    <w:qFormat/>
    <w:rsid w:val="005C2F67"/>
    <w:pPr>
      <w:numPr>
        <w:ilvl w:val="2"/>
      </w:numPr>
      <w:spacing w:before="360" w:after="240" w:line="300" w:lineRule="exact"/>
      <w:outlineLvl w:val="2"/>
    </w:pPr>
    <w:rPr>
      <w:color w:val="404040" w:themeColor="text1" w:themeTint="BF"/>
      <w:sz w:val="24"/>
    </w:rPr>
  </w:style>
  <w:style w:type="paragraph" w:styleId="Heading4">
    <w:name w:val="heading 4"/>
    <w:aliases w:val="Tempo Heading 4,h4,Subhead C,H4,4,H4-Heading 4,a.,Heading4"/>
    <w:basedOn w:val="Normal"/>
    <w:link w:val="Heading4Char"/>
    <w:qFormat/>
    <w:rsid w:val="007B6271"/>
    <w:pPr>
      <w:spacing w:before="300" w:line="260" w:lineRule="exact"/>
      <w:outlineLvl w:val="3"/>
      <w:pPrChange w:id="8" w:author="Daniele Milan" w:date="2013-11-13T16:48:00Z">
        <w:pPr>
          <w:keepLines/>
          <w:spacing w:before="300" w:after="240" w:line="260" w:lineRule="exact"/>
          <w:jc w:val="both"/>
          <w:outlineLvl w:val="3"/>
        </w:pPr>
      </w:pPrChange>
    </w:pPr>
    <w:rPr>
      <w:color w:val="292929"/>
      <w:sz w:val="22"/>
      <w:szCs w:val="22"/>
      <w:rPrChange w:id="8" w:author="Daniele Milan" w:date="2013-11-13T16:48:00Z">
        <w:rPr>
          <w:rFonts w:ascii="Bariol Regular" w:hAnsi="Bariol Regular" w:cs="Arial"/>
          <w:b/>
          <w:bCs/>
          <w:color w:val="292929"/>
          <w:sz w:val="24"/>
          <w:lang w:val="en-US" w:eastAsia="en-US" w:bidi="ar-SA"/>
        </w:rPr>
      </w:rPrChange>
    </w:rPr>
  </w:style>
  <w:style w:type="paragraph" w:styleId="Heading5">
    <w:name w:val="heading 5"/>
    <w:aliases w:val="Tempo Heading 5,H5,5,H5-Heading 5,h5,Heading5,l5,heading5"/>
    <w:basedOn w:val="Normal"/>
    <w:link w:val="Heading5Char"/>
    <w:qFormat/>
    <w:rsid w:val="00F65193"/>
    <w:pPr>
      <w:keepNext/>
      <w:numPr>
        <w:ilvl w:val="4"/>
        <w:numId w:val="15"/>
      </w:numPr>
      <w:spacing w:before="300" w:after="100" w:line="240" w:lineRule="exact"/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193"/>
    <w:pPr>
      <w:keepNext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193"/>
    <w:pPr>
      <w:keepNext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193"/>
    <w:pPr>
      <w:keepNext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193"/>
    <w:pPr>
      <w:keepNext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A97"/>
    <w:rPr>
      <w:rFonts w:ascii="Bariol Light" w:eastAsiaTheme="majorEastAsia" w:hAnsi="Bariol Light" w:cstheme="majorBidi"/>
      <w:b/>
      <w:bCs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8578B"/>
    <w:rPr>
      <w:rFonts w:ascii="Bariol Light" w:eastAsia="Times New Roman" w:hAnsi="Bariol Light" w:cs="Arial"/>
      <w:b/>
      <w:color w:val="292929"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C2F67"/>
    <w:rPr>
      <w:rFonts w:ascii="Bariol Light" w:eastAsia="Times New Roman" w:hAnsi="Bariol Light" w:cs="Arial"/>
      <w:color w:val="404040" w:themeColor="text1" w:themeTint="BF"/>
      <w:szCs w:val="20"/>
      <w:lang w:eastAsia="en-US"/>
    </w:rPr>
  </w:style>
  <w:style w:type="character" w:customStyle="1" w:styleId="Heading4Char">
    <w:name w:val="Heading 4 Char"/>
    <w:aliases w:val="Tempo Heading 4 Char,h4 Char,Subhead C Char,H4 Char,4 Char,H4-Heading 4 Char,a. Char,Heading4 Char"/>
    <w:basedOn w:val="DefaultParagraphFont"/>
    <w:link w:val="Heading4"/>
    <w:rsid w:val="007B6271"/>
    <w:rPr>
      <w:rFonts w:ascii="Bariol Light" w:eastAsia="Times New Roman" w:hAnsi="Bariol Light" w:cs="Arial"/>
      <w:color w:val="292929"/>
      <w:sz w:val="22"/>
      <w:szCs w:val="22"/>
      <w:lang w:eastAsia="en-US"/>
    </w:rPr>
  </w:style>
  <w:style w:type="character" w:customStyle="1" w:styleId="Heading5Char">
    <w:name w:val="Heading 5 Char"/>
    <w:aliases w:val="Tempo Heading 5 Char,H5 Char,5 Char,H5-Heading 5 Char,h5 Char,Heading5 Char,l5 Char,heading5 Char"/>
    <w:basedOn w:val="DefaultParagraphFont"/>
    <w:link w:val="Heading5"/>
    <w:rsid w:val="00F65193"/>
    <w:rPr>
      <w:rFonts w:ascii="Bariol Regular" w:eastAsia="Times New Roman" w:hAnsi="Bariol Regular" w:cs="Arial"/>
      <w:b/>
      <w:color w:val="0000FF"/>
      <w:sz w:val="20"/>
      <w:szCs w:val="20"/>
      <w:lang w:eastAsia="en-US"/>
    </w:rPr>
  </w:style>
  <w:style w:type="paragraph" w:customStyle="1" w:styleId="WESUGGEST0">
    <w:name w:val="WE SUGGEST..."/>
    <w:next w:val="Normal"/>
    <w:autoRedefine/>
    <w:rsid w:val="00BF7479"/>
    <w:pPr>
      <w:numPr>
        <w:numId w:val="1"/>
      </w:numPr>
      <w:pBdr>
        <w:top w:val="single" w:sz="12" w:space="1" w:color="F7D117"/>
        <w:bottom w:val="single" w:sz="12" w:space="1" w:color="F7D117"/>
      </w:pBdr>
      <w:shd w:val="clear" w:color="auto" w:fill="F3F3F3"/>
      <w:spacing w:before="260" w:after="0" w:line="240" w:lineRule="exact"/>
      <w:jc w:val="both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Note">
    <w:name w:val="Note"/>
    <w:basedOn w:val="Normal"/>
    <w:next w:val="Normal"/>
    <w:link w:val="NoteChar"/>
    <w:qFormat/>
    <w:rsid w:val="00BF7479"/>
    <w:pPr>
      <w:keepNext/>
      <w:numPr>
        <w:numId w:val="4"/>
      </w:numPr>
      <w:pBdr>
        <w:top w:val="single" w:sz="12" w:space="3" w:color="3366FF"/>
        <w:bottom w:val="single" w:sz="12" w:space="3" w:color="3366FF"/>
      </w:pBdr>
      <w:shd w:val="clear" w:color="auto" w:fill="F3F3F3"/>
      <w:tabs>
        <w:tab w:val="left" w:pos="1560"/>
      </w:tabs>
      <w:ind w:right="-125"/>
      <w:jc w:val="left"/>
    </w:pPr>
    <w:rPr>
      <w:snapToGrid w:val="0"/>
      <w:color w:val="292929"/>
      <w:szCs w:val="18"/>
      <w:lang w:val="en-GB"/>
    </w:rPr>
  </w:style>
  <w:style w:type="character" w:customStyle="1" w:styleId="NoteChar">
    <w:name w:val="Note Char"/>
    <w:basedOn w:val="DefaultParagraphFont"/>
    <w:link w:val="Note"/>
    <w:rsid w:val="00BF7479"/>
    <w:rPr>
      <w:rFonts w:ascii="Bariol Regular" w:eastAsia="Times New Roman" w:hAnsi="Bariol Regular" w:cs="Arial"/>
      <w:snapToGrid w:val="0"/>
      <w:color w:val="292929"/>
      <w:sz w:val="20"/>
      <w:szCs w:val="18"/>
      <w:shd w:val="clear" w:color="auto" w:fill="F3F3F3"/>
      <w:lang w:val="en-GB" w:eastAsia="en-US"/>
    </w:rPr>
  </w:style>
  <w:style w:type="paragraph" w:customStyle="1" w:styleId="Wesuggest">
    <w:name w:val="We suggest..."/>
    <w:basedOn w:val="Note"/>
    <w:next w:val="Normal"/>
    <w:qFormat/>
    <w:rsid w:val="00BF7479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908DA"/>
    <w:pPr>
      <w:spacing w:befor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08DA"/>
    <w:rPr>
      <w:rFonts w:ascii="Arial" w:eastAsia="Times New Roman" w:hAnsi="Arial" w:cs="Arial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908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DA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908DA"/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08DA"/>
  </w:style>
  <w:style w:type="table" w:styleId="TableGrid">
    <w:name w:val="Table Grid"/>
    <w:basedOn w:val="TableNormal"/>
    <w:uiPriority w:val="1"/>
    <w:rsid w:val="00CE1DEC"/>
    <w:pPr>
      <w:spacing w:after="0"/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DE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EC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D350E"/>
    <w:pPr>
      <w:tabs>
        <w:tab w:val="left" w:pos="351"/>
        <w:tab w:val="right" w:leader="dot" w:pos="82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50E"/>
    <w:pPr>
      <w:spacing w:after="100"/>
      <w:ind w:left="200"/>
    </w:pPr>
  </w:style>
  <w:style w:type="paragraph" w:customStyle="1" w:styleId="CellBodyLeft">
    <w:name w:val="CellBodyLeft"/>
    <w:basedOn w:val="Normal"/>
    <w:link w:val="CellBodyLeftChar"/>
    <w:rsid w:val="00220CF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uppressAutoHyphens/>
      <w:spacing w:before="60" w:after="60"/>
      <w:ind w:left="45" w:right="45"/>
      <w:jc w:val="left"/>
    </w:pPr>
    <w:rPr>
      <w:sz w:val="18"/>
      <w:szCs w:val="18"/>
    </w:rPr>
  </w:style>
  <w:style w:type="paragraph" w:customStyle="1" w:styleId="HeadingContents">
    <w:name w:val="Heading (Contents"/>
    <w:aliases w:val="Rev Hist)"/>
    <w:basedOn w:val="Normal"/>
    <w:autoRedefine/>
    <w:rsid w:val="0021778F"/>
    <w:pPr>
      <w:tabs>
        <w:tab w:val="left" w:pos="8640"/>
      </w:tabs>
      <w:spacing w:line="580" w:lineRule="exact"/>
      <w:jc w:val="center"/>
    </w:pPr>
    <w:rPr>
      <w:iCs/>
      <w:snapToGrid w:val="0"/>
      <w:color w:val="404040" w:themeColor="text1" w:themeTint="BF"/>
      <w:sz w:val="40"/>
      <w:szCs w:val="40"/>
      <w:lang w:val="en-GB"/>
    </w:rPr>
  </w:style>
  <w:style w:type="paragraph" w:customStyle="1" w:styleId="CellHeadingCenter">
    <w:name w:val="CellHeadingCenter"/>
    <w:basedOn w:val="Normal"/>
    <w:autoRedefine/>
    <w:rsid w:val="00F80BC3"/>
    <w:pPr>
      <w:keepNext/>
      <w:spacing w:before="60" w:after="60"/>
      <w:ind w:left="43" w:right="43"/>
      <w:jc w:val="right"/>
    </w:pPr>
    <w:rPr>
      <w:bCs/>
      <w:sz w:val="18"/>
    </w:rPr>
  </w:style>
  <w:style w:type="character" w:customStyle="1" w:styleId="CellBodyLeftChar">
    <w:name w:val="CellBodyLeft Char"/>
    <w:basedOn w:val="DefaultParagraphFont"/>
    <w:link w:val="CellBodyLeft"/>
    <w:rsid w:val="00220CF4"/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Legal">
    <w:name w:val="Legal"/>
    <w:basedOn w:val="Normal"/>
    <w:autoRedefine/>
    <w:rsid w:val="00077D42"/>
    <w:pPr>
      <w:spacing w:before="0" w:after="80"/>
    </w:pPr>
    <w:rPr>
      <w:snapToGrid w:val="0"/>
      <w:sz w:val="14"/>
    </w:rPr>
  </w:style>
  <w:style w:type="paragraph" w:customStyle="1" w:styleId="Disclaimer">
    <w:name w:val="Disclaimer"/>
    <w:basedOn w:val="Normal"/>
    <w:autoRedefine/>
    <w:rsid w:val="00077D42"/>
    <w:pPr>
      <w:keepNext/>
      <w:pageBreakBefore/>
      <w:spacing w:before="6960" w:after="120"/>
      <w:jc w:val="left"/>
    </w:pPr>
    <w:rPr>
      <w:rFonts w:ascii="Helvetica" w:hAnsi="Helvetica"/>
      <w:iCs/>
      <w:snapToGrid w:val="0"/>
      <w:color w:val="4D4D4D"/>
      <w:sz w:val="3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04115"/>
    <w:pPr>
      <w:spacing w:before="0" w:after="200"/>
      <w:jc w:val="center"/>
    </w:pPr>
    <w:rPr>
      <w:b/>
      <w:bCs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FE2"/>
    <w:pPr>
      <w:ind w:left="720"/>
      <w:contextualSpacing/>
    </w:pPr>
  </w:style>
  <w:style w:type="table" w:styleId="LightShading">
    <w:name w:val="Light Shading"/>
    <w:basedOn w:val="TableNormal"/>
    <w:uiPriority w:val="60"/>
    <w:rsid w:val="001217F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17F3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217F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5D6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55D6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55D6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4698E"/>
    <w:rPr>
      <w:color w:val="0000FF" w:themeColor="hyperlink"/>
      <w:u w:val="single"/>
    </w:rPr>
  </w:style>
  <w:style w:type="character" w:customStyle="1" w:styleId="BookTitle1">
    <w:name w:val="Book Title1"/>
    <w:rsid w:val="00CB251E"/>
    <w:rPr>
      <w:rFonts w:cs="Times New Roman"/>
      <w:b/>
      <w:bCs/>
      <w:smallCaps/>
      <w:spacing w:val="5"/>
    </w:rPr>
  </w:style>
  <w:style w:type="paragraph" w:customStyle="1" w:styleId="NoSpacing1">
    <w:name w:val="No Spacing1"/>
    <w:rsid w:val="00052161"/>
    <w:pPr>
      <w:spacing w:after="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4E746E"/>
    <w:pPr>
      <w:keepLines w:val="0"/>
      <w:pBdr>
        <w:bottom w:val="single" w:sz="8" w:space="4" w:color="3366FF"/>
      </w:pBdr>
      <w:spacing w:before="0" w:after="300"/>
      <w:contextualSpacing/>
      <w:jc w:val="left"/>
    </w:pPr>
    <w:rPr>
      <w:color w:val="3366FF"/>
      <w:spacing w:val="5"/>
      <w:kern w:val="28"/>
      <w:sz w:val="52"/>
      <w:szCs w:val="52"/>
      <w:lang w:val="it-IT"/>
    </w:rPr>
  </w:style>
  <w:style w:type="character" w:customStyle="1" w:styleId="TitleChar">
    <w:name w:val="Title Char"/>
    <w:basedOn w:val="DefaultParagraphFont"/>
    <w:link w:val="Title"/>
    <w:rsid w:val="004E746E"/>
    <w:rPr>
      <w:rFonts w:ascii="Arial" w:eastAsia="Times New Roman" w:hAnsi="Arial" w:cs="Arial"/>
      <w:color w:val="3366FF"/>
      <w:spacing w:val="5"/>
      <w:kern w:val="28"/>
      <w:sz w:val="52"/>
      <w:szCs w:val="52"/>
      <w:lang w:val="it-IT" w:eastAsia="en-US"/>
    </w:rPr>
  </w:style>
  <w:style w:type="paragraph" w:styleId="NormalWeb">
    <w:name w:val="Normal (Web)"/>
    <w:basedOn w:val="Normal"/>
    <w:uiPriority w:val="99"/>
    <w:rsid w:val="00DB23A9"/>
    <w:pPr>
      <w:keepLine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D95F8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D95F8F"/>
    <w:pPr>
      <w:spacing w:after="100"/>
      <w:ind w:left="600"/>
    </w:pPr>
  </w:style>
  <w:style w:type="paragraph" w:styleId="NoSpacing">
    <w:name w:val="No Spacing"/>
    <w:uiPriority w:val="1"/>
    <w:qFormat/>
    <w:rsid w:val="00C805D5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BookTitle">
    <w:name w:val="Book Title"/>
    <w:uiPriority w:val="33"/>
    <w:qFormat/>
    <w:rsid w:val="008051B5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ED"/>
    <w:pPr>
      <w:keepLines w:val="0"/>
      <w:spacing w:before="0"/>
      <w:jc w:val="left"/>
    </w:pPr>
    <w:rPr>
      <w:rFonts w:ascii="Calibri" w:eastAsia="Calibri" w:hAnsi="Calibri" w:cs="Times New Roman"/>
      <w:color w:val="auto"/>
      <w:sz w:val="22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ED"/>
    <w:rPr>
      <w:rFonts w:ascii="Calibri" w:eastAsia="Calibri" w:hAnsi="Calibri" w:cs="Times New Roman"/>
      <w:sz w:val="22"/>
      <w:szCs w:val="21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E1D"/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E1D"/>
    <w:rPr>
      <w:rFonts w:ascii="Arial" w:eastAsia="Times New Roman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24E1D"/>
    <w:pPr>
      <w:spacing w:after="0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Textbody">
    <w:name w:val="Text body"/>
    <w:basedOn w:val="Normal"/>
    <w:rsid w:val="002A5543"/>
    <w:pPr>
      <w:keepLines w:val="0"/>
      <w:spacing w:before="0" w:after="120"/>
      <w:jc w:val="left"/>
    </w:pPr>
    <w:rPr>
      <w:rFonts w:eastAsiaTheme="minorEastAsia"/>
      <w:color w:val="auto"/>
      <w:szCs w:val="22"/>
      <w:lang w:eastAsia="ja-JP"/>
    </w:rPr>
  </w:style>
  <w:style w:type="paragraph" w:customStyle="1" w:styleId="TOCHeader">
    <w:name w:val="TOC Header"/>
    <w:basedOn w:val="Normal"/>
    <w:qFormat/>
    <w:rsid w:val="00A81C59"/>
    <w:pPr>
      <w:pageBreakBefore/>
      <w:spacing w:after="360"/>
    </w:pPr>
    <w:rPr>
      <w:color w:val="262626" w:themeColor="text1" w:themeTint="D9"/>
      <w:sz w:val="36"/>
      <w:szCs w:val="40"/>
    </w:rPr>
  </w:style>
  <w:style w:type="paragraph" w:customStyle="1" w:styleId="Bullet">
    <w:name w:val="Bullet"/>
    <w:basedOn w:val="Textbody"/>
    <w:qFormat/>
    <w:rsid w:val="00E942CF"/>
    <w:pPr>
      <w:numPr>
        <w:numId w:val="6"/>
      </w:numPr>
      <w:ind w:left="714" w:hanging="357"/>
      <w:jc w:val="both"/>
      <w:pPrChange w:id="9" w:author="Daniele Milan" w:date="2013-11-13T16:29:00Z">
        <w:pPr>
          <w:numPr>
            <w:numId w:val="6"/>
          </w:numPr>
          <w:spacing w:after="120" w:line="276" w:lineRule="auto"/>
          <w:ind w:left="720" w:hanging="360"/>
          <w:jc w:val="both"/>
        </w:pPr>
      </w:pPrChange>
    </w:pPr>
    <w:rPr>
      <w:rPrChange w:id="9" w:author="Daniele Milan" w:date="2013-11-13T16:29:00Z">
        <w:rPr>
          <w:rFonts w:ascii="Bariol Regular" w:eastAsiaTheme="minorEastAsia" w:hAnsi="Bariol Regular" w:cs="Arial"/>
          <w:szCs w:val="22"/>
          <w:lang w:val="en-US" w:eastAsia="ja-JP" w:bidi="ar-SA"/>
        </w:rPr>
      </w:rPrChange>
    </w:rPr>
  </w:style>
  <w:style w:type="paragraph" w:customStyle="1" w:styleId="Bullet2">
    <w:name w:val="Bullet 2"/>
    <w:basedOn w:val="ListParagraph"/>
    <w:qFormat/>
    <w:rsid w:val="00BF7479"/>
    <w:pPr>
      <w:numPr>
        <w:numId w:val="5"/>
      </w:numPr>
      <w:spacing w:before="120"/>
      <w:ind w:left="1434" w:hanging="357"/>
    </w:pPr>
    <w:rPr>
      <w:rFonts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13A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13A"/>
    <w:rPr>
      <w:rFonts w:ascii="Lucida Grande" w:eastAsia="Times New Roman" w:hAnsi="Lucida Grande" w:cs="Lucida Grande"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19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1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e:Library:Application%20Support:Microsoft:Office:User%20Templates:My%20Templates:HackingTe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26782-785E-4542-967D-549AE2B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HackingTeam.dotx</Template>
  <TotalTime>22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Control System “Da Vinci”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Control System “Galileo”</dc:title>
  <dc:subject/>
  <dc:creator>Daniele Milan</dc:creator>
  <cp:keywords/>
  <dc:description/>
  <cp:lastModifiedBy>Daniele Milan</cp:lastModifiedBy>
  <cp:revision>1</cp:revision>
  <cp:lastPrinted>2014-01-21T12:28:00Z</cp:lastPrinted>
  <dcterms:created xsi:type="dcterms:W3CDTF">2014-05-15T12:57:00Z</dcterms:created>
  <dcterms:modified xsi:type="dcterms:W3CDTF">2014-05-15T13:28:00Z</dcterms:modified>
</cp:coreProperties>
</file>